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73216" w14:textId="77777777" w:rsidR="006D3CE5" w:rsidRDefault="006D3CE5">
      <w:pPr>
        <w:pStyle w:val="BodyA"/>
        <w:rPr>
          <w:rFonts w:ascii="Calibri" w:eastAsia="Calibri" w:hAnsi="Calibri" w:cs="Calibri"/>
        </w:rPr>
      </w:pPr>
    </w:p>
    <w:p w14:paraId="0C393FA6" w14:textId="77777777" w:rsidR="006D3CE5" w:rsidRDefault="006D3CE5">
      <w:pPr>
        <w:pStyle w:val="BodyA"/>
        <w:rPr>
          <w:rFonts w:ascii="Calibri" w:eastAsia="Calibri" w:hAnsi="Calibri" w:cs="Calibri"/>
        </w:rPr>
      </w:pPr>
    </w:p>
    <w:p w14:paraId="0B4B8BFD" w14:textId="77777777" w:rsidR="004001CD" w:rsidRPr="004C154F" w:rsidRDefault="004001CD" w:rsidP="004001CD">
      <w:pPr>
        <w:pStyle w:val="BVABODMeeting19October2023"/>
        <w:spacing w:before="0" w:line="240" w:lineRule="auto"/>
        <w:jc w:val="center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  <w:r w:rsidRPr="004C154F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  <w:t>Meeting Agenda</w:t>
      </w:r>
      <w:r w:rsidRPr="004C154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 </w:t>
      </w:r>
    </w:p>
    <w:p w14:paraId="6C4623BA" w14:textId="77777777" w:rsidR="004001CD" w:rsidRPr="004C154F" w:rsidRDefault="004001CD" w:rsidP="004001CD">
      <w:pPr>
        <w:pStyle w:val="BVABODMeeting19October2023"/>
        <w:spacing w:before="0" w:line="240" w:lineRule="auto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  <w:r w:rsidRPr="004C154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de-DE"/>
        </w:rPr>
        <w:t>Name:</w:t>
      </w:r>
      <w:r w:rsidRPr="004C154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 BOD Meeting</w:t>
      </w:r>
    </w:p>
    <w:p w14:paraId="59D586F6" w14:textId="77777777" w:rsidR="004001CD" w:rsidRPr="004C154F" w:rsidRDefault="004001CD" w:rsidP="004001CD">
      <w:pPr>
        <w:pStyle w:val="BVABODMeeting19October2023"/>
        <w:spacing w:before="0" w:line="240" w:lineRule="auto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  <w:r w:rsidRPr="004C154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nl-NL"/>
        </w:rPr>
        <w:t>Date &amp; Time:</w:t>
      </w:r>
      <w:r w:rsidRPr="004C154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 1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9</w:t>
      </w:r>
      <w:r w:rsidRPr="004C154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October 2023, 5 PM Eastern</w:t>
      </w:r>
    </w:p>
    <w:p w14:paraId="6FA776E3" w14:textId="77777777" w:rsidR="004001CD" w:rsidRPr="004C154F" w:rsidRDefault="004001CD" w:rsidP="004001CD">
      <w:pPr>
        <w:pStyle w:val="BVABODMeeting19October2023"/>
        <w:spacing w:before="0" w:line="240" w:lineRule="auto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  <w:r w:rsidRPr="004C154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Call to order </w:t>
      </w:r>
    </w:p>
    <w:p w14:paraId="0688D569" w14:textId="77777777" w:rsidR="004001CD" w:rsidRPr="004C154F" w:rsidRDefault="004001CD" w:rsidP="004001CD">
      <w:pPr>
        <w:pStyle w:val="BVABODMeeting19October2023"/>
        <w:spacing w:before="0" w:line="240" w:lineRule="auto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  <w:r w:rsidRPr="004C154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Roll call of attendees </w:t>
      </w:r>
    </w:p>
    <w:p w14:paraId="4A6FC2D5" w14:textId="77777777" w:rsidR="004001CD" w:rsidRPr="004C154F" w:rsidRDefault="004001CD" w:rsidP="004001CD">
      <w:pPr>
        <w:pStyle w:val="BVABODMeeting19October2023"/>
        <w:spacing w:before="0" w:line="240" w:lineRule="auto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  <w:r w:rsidRPr="004C154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Opening prayer </w:t>
      </w:r>
    </w:p>
    <w:p w14:paraId="3C924D3B" w14:textId="77777777" w:rsidR="004001CD" w:rsidRPr="004C154F" w:rsidRDefault="004001CD" w:rsidP="004001CD">
      <w:pPr>
        <w:pStyle w:val="BVABODMeeting19October2023"/>
        <w:spacing w:before="0" w:line="240" w:lineRule="auto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  <w:r w:rsidRPr="004C154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Pledge of Allegiance </w:t>
      </w:r>
    </w:p>
    <w:p w14:paraId="53A9A0D5" w14:textId="77777777" w:rsidR="004001CD" w:rsidRPr="004C154F" w:rsidRDefault="004001CD" w:rsidP="004001CD">
      <w:pPr>
        <w:pStyle w:val="BVABODMeeting19October2023"/>
        <w:spacing w:before="0" w:line="240" w:lineRule="auto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  <w:r w:rsidRPr="004C154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 </w:t>
      </w:r>
    </w:p>
    <w:p w14:paraId="2D8BE166" w14:textId="77777777" w:rsidR="004001CD" w:rsidRPr="004C154F" w:rsidRDefault="004001CD" w:rsidP="004001CD">
      <w:pPr>
        <w:pStyle w:val="BVABODMeeting19October2023"/>
        <w:spacing w:before="0" w:line="240" w:lineRule="auto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  <w:r w:rsidRPr="004C154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Approval of agenda </w:t>
      </w:r>
    </w:p>
    <w:p w14:paraId="6A52CD9C" w14:textId="77777777" w:rsidR="004001CD" w:rsidRDefault="004001CD" w:rsidP="004001CD">
      <w:pPr>
        <w:pStyle w:val="BVABODMeeting19October2023"/>
        <w:spacing w:before="0" w:line="240" w:lineRule="auto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BVA Auxiliary Update</w:t>
      </w:r>
    </w:p>
    <w:p w14:paraId="05A6C56C" w14:textId="77777777" w:rsidR="004001CD" w:rsidRPr="004C154F" w:rsidRDefault="004001CD" w:rsidP="004001CD">
      <w:pPr>
        <w:pStyle w:val="BVABODMeeting19October2023"/>
        <w:spacing w:before="0" w:line="240" w:lineRule="auto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  <w:r w:rsidRPr="004C154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Approval of previous meetings minutes </w:t>
      </w:r>
    </w:p>
    <w:p w14:paraId="69F07B5A" w14:textId="77777777" w:rsidR="004001CD" w:rsidRPr="004C154F" w:rsidRDefault="004001CD" w:rsidP="004001CD">
      <w:pPr>
        <w:pStyle w:val="BVABODMeeting19October2023"/>
        <w:spacing w:before="0" w:line="240" w:lineRule="auto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  <w:r w:rsidRPr="004C154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Treasurer</w:t>
      </w:r>
      <w:r w:rsidRPr="004C154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rtl/>
        </w:rPr>
        <w:t>’</w:t>
      </w:r>
      <w:r w:rsidRPr="004C154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s financial summary/report </w:t>
      </w:r>
    </w:p>
    <w:p w14:paraId="49B91199" w14:textId="77777777" w:rsidR="004001CD" w:rsidRPr="004C154F" w:rsidRDefault="004001CD" w:rsidP="004001CD">
      <w:pPr>
        <w:pStyle w:val="BVABODMeeting19October2023"/>
        <w:spacing w:before="0" w:line="240" w:lineRule="auto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  <w:r w:rsidRPr="004C154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 </w:t>
      </w:r>
    </w:p>
    <w:p w14:paraId="5BE4F59E" w14:textId="77777777" w:rsidR="004001CD" w:rsidRPr="004C154F" w:rsidRDefault="004001CD" w:rsidP="004001CD">
      <w:pPr>
        <w:pStyle w:val="BVABODMeeting19October2023"/>
        <w:spacing w:before="0" w:line="240" w:lineRule="auto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4C154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Unfinished business </w:t>
      </w:r>
    </w:p>
    <w:p w14:paraId="79AFA2D5" w14:textId="77777777" w:rsidR="004001CD" w:rsidRPr="004C154F" w:rsidRDefault="004001CD" w:rsidP="004001CD">
      <w:pPr>
        <w:pStyle w:val="BVABODMeeting19October2023"/>
        <w:spacing w:before="0" w:line="240" w:lineRule="auto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</w:p>
    <w:p w14:paraId="6206CFEB" w14:textId="77777777" w:rsidR="004001CD" w:rsidRPr="004C154F" w:rsidRDefault="004001CD" w:rsidP="004001CD">
      <w:pPr>
        <w:pStyle w:val="BVABODMeeting19October2023"/>
        <w:numPr>
          <w:ilvl w:val="0"/>
          <w:numId w:val="1"/>
        </w:numPr>
        <w:spacing w:before="0" w:line="240" w:lineRule="auto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  <w:r w:rsidRPr="004C154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2024 Convention</w:t>
      </w:r>
    </w:p>
    <w:p w14:paraId="3A636508" w14:textId="77777777" w:rsidR="004001CD" w:rsidRPr="004C154F" w:rsidRDefault="004001CD" w:rsidP="004001CD">
      <w:pPr>
        <w:pStyle w:val="BVABODMeeting19October2023"/>
        <w:numPr>
          <w:ilvl w:val="0"/>
          <w:numId w:val="1"/>
        </w:numPr>
        <w:spacing w:before="0" w:line="240" w:lineRule="auto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  <w:r w:rsidRPr="004C154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Nomination of DD2</w:t>
      </w:r>
    </w:p>
    <w:p w14:paraId="1227A4A6" w14:textId="77777777" w:rsidR="004001CD" w:rsidRPr="004C154F" w:rsidRDefault="004001CD" w:rsidP="004001CD">
      <w:pPr>
        <w:pStyle w:val="BVABODMeeting19October2023"/>
        <w:numPr>
          <w:ilvl w:val="0"/>
          <w:numId w:val="1"/>
        </w:numPr>
        <w:spacing w:before="0" w:line="240" w:lineRule="auto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  <w:r w:rsidRPr="004C154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 Duties and Responsibilities</w:t>
      </w:r>
    </w:p>
    <w:p w14:paraId="15E42563" w14:textId="77777777" w:rsidR="004001CD" w:rsidRPr="004C154F" w:rsidRDefault="004001CD" w:rsidP="004001CD">
      <w:pPr>
        <w:pStyle w:val="BVABODMeeting19October2023"/>
        <w:numPr>
          <w:ilvl w:val="0"/>
          <w:numId w:val="1"/>
        </w:numPr>
        <w:spacing w:before="0" w:line="240" w:lineRule="auto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  <w:r w:rsidRPr="004C154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Electronic Confidentiality Letters</w:t>
      </w:r>
    </w:p>
    <w:p w14:paraId="6C7AF977" w14:textId="77777777" w:rsidR="004001CD" w:rsidRPr="004C154F" w:rsidRDefault="004001CD" w:rsidP="004001CD">
      <w:pPr>
        <w:pStyle w:val="BVABODMeeting19October2023"/>
        <w:spacing w:before="0" w:line="240" w:lineRule="auto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</w:p>
    <w:p w14:paraId="44C13467" w14:textId="77777777" w:rsidR="004001CD" w:rsidRPr="004C154F" w:rsidRDefault="004001CD" w:rsidP="004001CD">
      <w:pPr>
        <w:pStyle w:val="BVABODMeeting19October2023"/>
        <w:spacing w:before="0" w:line="240" w:lineRule="auto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4C154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New business </w:t>
      </w:r>
    </w:p>
    <w:p w14:paraId="43043C18" w14:textId="77777777" w:rsidR="004001CD" w:rsidRPr="004C154F" w:rsidRDefault="004001CD" w:rsidP="004001CD">
      <w:pPr>
        <w:pStyle w:val="BVABODMeeting19October2023"/>
        <w:spacing w:before="0" w:line="240" w:lineRule="auto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</w:p>
    <w:p w14:paraId="1482350B" w14:textId="77777777" w:rsidR="004001CD" w:rsidRPr="004C154F" w:rsidRDefault="004001CD" w:rsidP="004001CD">
      <w:pPr>
        <w:pStyle w:val="BVABODMeeting19October2023"/>
        <w:spacing w:before="0" w:line="240" w:lineRule="auto"/>
        <w:ind w:left="720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  <w:r w:rsidRPr="004C154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1.  Tentative Committees / Assignments</w:t>
      </w:r>
    </w:p>
    <w:p w14:paraId="6239B60B" w14:textId="77777777" w:rsidR="004001CD" w:rsidRPr="004C154F" w:rsidRDefault="004001CD" w:rsidP="004001CD">
      <w:pPr>
        <w:pStyle w:val="BVABODMeeting19October2023"/>
        <w:spacing w:before="0" w:line="240" w:lineRule="auto"/>
        <w:ind w:left="720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  <w:r w:rsidRPr="004C154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2.   Review of Meeting / Convention Minutes</w:t>
      </w:r>
    </w:p>
    <w:p w14:paraId="5B09B609" w14:textId="77777777" w:rsidR="004001CD" w:rsidRDefault="004001CD" w:rsidP="004001CD">
      <w:pPr>
        <w:pStyle w:val="BVABODMeeting19October2023"/>
        <w:spacing w:before="0" w:line="240" w:lineRule="auto"/>
        <w:ind w:left="720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4C154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3.   Update Biographies / Web Site Information</w:t>
      </w:r>
    </w:p>
    <w:p w14:paraId="1E9962A5" w14:textId="77777777" w:rsidR="004001CD" w:rsidRPr="004C154F" w:rsidRDefault="004001CD" w:rsidP="004001CD">
      <w:pPr>
        <w:pStyle w:val="BVABODMeeting19October2023"/>
        <w:spacing w:before="0" w:line="240" w:lineRule="auto"/>
        <w:ind w:left="720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4.  BVA Book Project</w:t>
      </w:r>
    </w:p>
    <w:p w14:paraId="7D6A1294" w14:textId="77777777" w:rsidR="004001CD" w:rsidRPr="004C154F" w:rsidRDefault="004001CD" w:rsidP="004001CD">
      <w:pPr>
        <w:pStyle w:val="BVABODMeeting19October2023"/>
        <w:spacing w:before="0" w:line="240" w:lineRule="auto"/>
        <w:ind w:left="720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5</w:t>
      </w:r>
      <w:r w:rsidRPr="004C154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   Vacation Schedules</w:t>
      </w:r>
    </w:p>
    <w:p w14:paraId="6957B245" w14:textId="77777777" w:rsidR="004001CD" w:rsidRPr="004C154F" w:rsidRDefault="004001CD" w:rsidP="004001CD">
      <w:pPr>
        <w:pStyle w:val="BVABODMeeting19October2023"/>
        <w:spacing w:before="0" w:line="240" w:lineRule="auto"/>
        <w:ind w:left="720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6</w:t>
      </w:r>
      <w:r w:rsidRPr="004C154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   Veterans Day Events</w:t>
      </w:r>
    </w:p>
    <w:p w14:paraId="645F00AB" w14:textId="77777777" w:rsidR="004001CD" w:rsidRPr="004C154F" w:rsidRDefault="004001CD" w:rsidP="004001CD">
      <w:pPr>
        <w:pStyle w:val="BVABODMeeting19October2023"/>
        <w:spacing w:before="0" w:line="240" w:lineRule="auto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</w:p>
    <w:p w14:paraId="2BA986C6" w14:textId="77777777" w:rsidR="004001CD" w:rsidRPr="004C154F" w:rsidRDefault="004001CD" w:rsidP="004001CD">
      <w:pPr>
        <w:pStyle w:val="BVABODMeeting19October2023"/>
        <w:spacing w:before="0" w:line="240" w:lineRule="auto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  <w:r w:rsidRPr="004C154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Open discussion </w:t>
      </w:r>
    </w:p>
    <w:p w14:paraId="21A42DED" w14:textId="77777777" w:rsidR="004001CD" w:rsidRPr="004C154F" w:rsidRDefault="004001CD" w:rsidP="004001CD">
      <w:pPr>
        <w:pStyle w:val="BVABODMeeting19October2023"/>
        <w:spacing w:before="0" w:line="240" w:lineRule="auto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  <w:r w:rsidRPr="004C154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Benediction </w:t>
      </w:r>
    </w:p>
    <w:p w14:paraId="3282A854" w14:textId="77777777" w:rsidR="004001CD" w:rsidRDefault="004001CD" w:rsidP="004001CD">
      <w:pPr>
        <w:pStyle w:val="BVABODMeeting19October2023"/>
        <w:spacing w:before="0" w:line="240" w:lineRule="auto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4C154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Adjournment </w:t>
      </w:r>
    </w:p>
    <w:p w14:paraId="59806014" w14:textId="77777777" w:rsidR="004001CD" w:rsidRDefault="004001CD">
      <w:pPr>
        <w:rPr>
          <w:rFonts w:ascii="Calibri" w:eastAsia="Times New Roman" w:hAnsi="Calibri" w:cs="Calibri"/>
          <w:color w:val="000000" w:themeColor="text1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color w:val="000000" w:themeColor="text1"/>
          <w:shd w:val="clear" w:color="auto" w:fill="FFFFFF"/>
        </w:rPr>
        <w:br w:type="page"/>
      </w:r>
    </w:p>
    <w:p w14:paraId="2CF2B6A2" w14:textId="77777777" w:rsidR="004001CD" w:rsidRPr="004C154F" w:rsidRDefault="004001CD" w:rsidP="004001CD">
      <w:pPr>
        <w:pStyle w:val="BVABODMeeting19October2023"/>
        <w:spacing w:before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765536BF" w14:textId="77777777" w:rsidR="006D3CE5" w:rsidRDefault="004001CD">
      <w:pPr>
        <w:pStyle w:val="BVABODMeeting19October2023"/>
        <w:spacing w:before="0" w:line="240" w:lineRule="auto"/>
        <w:jc w:val="center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b/>
          <w:bCs/>
          <w:sz w:val="24"/>
          <w:szCs w:val="24"/>
          <w:shd w:val="clear" w:color="auto" w:fill="FFFFFF"/>
        </w:rPr>
        <w:t>Meet</w:t>
      </w:r>
      <w:r w:rsidR="00E942C0">
        <w:rPr>
          <w:rFonts w:ascii="Calibri" w:hAnsi="Calibri"/>
          <w:b/>
          <w:bCs/>
          <w:sz w:val="24"/>
          <w:szCs w:val="24"/>
          <w:shd w:val="clear" w:color="auto" w:fill="FFFFFF"/>
        </w:rPr>
        <w:t>ing Minutes</w:t>
      </w:r>
    </w:p>
    <w:p w14:paraId="3E222BAE" w14:textId="77777777" w:rsidR="006D3CE5" w:rsidRDefault="006D3CE5">
      <w:pPr>
        <w:pStyle w:val="BVABODMeeting19October2023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3FF29A70" w14:textId="77777777" w:rsidR="006D3CE5" w:rsidRDefault="00E942C0">
      <w:pPr>
        <w:pStyle w:val="BVABODMeeting19October2023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  <w:lang w:val="de-DE"/>
        </w:rPr>
      </w:pPr>
      <w:r>
        <w:rPr>
          <w:rFonts w:ascii="Calibri" w:hAnsi="Calibri"/>
          <w:sz w:val="24"/>
          <w:szCs w:val="24"/>
          <w:shd w:val="clear" w:color="auto" w:fill="FFFFFF"/>
          <w:lang w:val="de-DE"/>
        </w:rPr>
        <w:t>Name:  BOD Monthly Meeting</w:t>
      </w:r>
    </w:p>
    <w:p w14:paraId="591B8790" w14:textId="77777777" w:rsidR="006D3CE5" w:rsidRDefault="00E942C0">
      <w:pPr>
        <w:pStyle w:val="BVABODMeeting19October2023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  <w:lang w:val="nl-NL"/>
        </w:rPr>
      </w:pPr>
      <w:r>
        <w:rPr>
          <w:rFonts w:ascii="Calibri" w:hAnsi="Calibri"/>
          <w:sz w:val="24"/>
          <w:szCs w:val="24"/>
          <w:shd w:val="clear" w:color="auto" w:fill="FFFFFF"/>
          <w:lang w:val="nl-NL"/>
        </w:rPr>
        <w:t>Date &amp; Time:</w:t>
      </w:r>
      <w:r w:rsidR="00526F1F">
        <w:rPr>
          <w:rFonts w:ascii="Calibri" w:hAnsi="Calibri"/>
          <w:sz w:val="24"/>
          <w:szCs w:val="24"/>
          <w:shd w:val="clear" w:color="auto" w:fill="FFFFFF"/>
          <w:lang w:val="nl-NL"/>
        </w:rPr>
        <w:t xml:space="preserve">  19 October 2023, 5 PM Eastern</w:t>
      </w:r>
    </w:p>
    <w:p w14:paraId="102C8717" w14:textId="77777777" w:rsidR="006D3CE5" w:rsidRDefault="00E942C0">
      <w:pPr>
        <w:pStyle w:val="BVABODMeeting19October2023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Call to order </w:t>
      </w:r>
      <w:r w:rsidR="00801EF8">
        <w:rPr>
          <w:rFonts w:ascii="Calibri" w:hAnsi="Calibri"/>
          <w:sz w:val="24"/>
          <w:szCs w:val="24"/>
          <w:shd w:val="clear" w:color="auto" w:fill="FFFFFF"/>
        </w:rPr>
        <w:t>5:04 PM Eastern</w:t>
      </w:r>
    </w:p>
    <w:p w14:paraId="174746CA" w14:textId="77777777" w:rsidR="006D3CE5" w:rsidRDefault="00E942C0">
      <w:pPr>
        <w:pStyle w:val="BVABODMeeting19October2023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Roll call of attendees</w:t>
      </w:r>
    </w:p>
    <w:p w14:paraId="24736729" w14:textId="77777777" w:rsidR="006D3CE5" w:rsidRDefault="006D3CE5">
      <w:pPr>
        <w:pStyle w:val="BVABODMeeting19October2023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7A495713" w14:textId="77777777" w:rsidR="006D3CE5" w:rsidRDefault="00E942C0">
      <w:pPr>
        <w:pStyle w:val="BVABODMeeting19October2023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 xml:space="preserve">Paul Mimms, President (PM)  </w:t>
      </w:r>
      <w:r w:rsidR="00801EF8">
        <w:rPr>
          <w:rFonts w:ascii="Calibri" w:hAnsi="Calibri"/>
          <w:sz w:val="24"/>
          <w:szCs w:val="24"/>
          <w:shd w:val="clear" w:color="auto" w:fill="FFFFFF"/>
        </w:rPr>
        <w:t>P</w:t>
      </w:r>
    </w:p>
    <w:p w14:paraId="6A9E632B" w14:textId="77777777" w:rsidR="006D3CE5" w:rsidRDefault="00E942C0">
      <w:pPr>
        <w:pStyle w:val="BVABODMeeting19October2023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 xml:space="preserve">Wade Davis, Vice President (WD)  </w:t>
      </w:r>
      <w:r w:rsidR="00801EF8">
        <w:rPr>
          <w:rFonts w:ascii="Calibri" w:hAnsi="Calibri"/>
          <w:sz w:val="24"/>
          <w:szCs w:val="24"/>
          <w:shd w:val="clear" w:color="auto" w:fill="FFFFFF"/>
        </w:rPr>
        <w:t>P</w:t>
      </w:r>
    </w:p>
    <w:p w14:paraId="594F5EC8" w14:textId="77777777" w:rsidR="006D3CE5" w:rsidRDefault="00E942C0">
      <w:pPr>
        <w:pStyle w:val="BVABODMeeting19October2023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 xml:space="preserve">Tracy Ferro, Secretary (TF)  </w:t>
      </w:r>
      <w:r w:rsidR="00801EF8">
        <w:rPr>
          <w:rFonts w:ascii="Calibri" w:hAnsi="Calibri"/>
          <w:sz w:val="24"/>
          <w:szCs w:val="24"/>
          <w:shd w:val="clear" w:color="auto" w:fill="FFFFFF"/>
        </w:rPr>
        <w:t>P</w:t>
      </w:r>
    </w:p>
    <w:p w14:paraId="54F409A7" w14:textId="77777777" w:rsidR="006D3CE5" w:rsidRDefault="00E942C0">
      <w:pPr>
        <w:pStyle w:val="BVABODMeeting19October2023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 xml:space="preserve">Joseph Bogart, Treasurer (JB)  </w:t>
      </w:r>
      <w:r w:rsidR="00801EF8">
        <w:rPr>
          <w:rFonts w:ascii="Calibri" w:hAnsi="Calibri"/>
          <w:sz w:val="24"/>
          <w:szCs w:val="24"/>
          <w:shd w:val="clear" w:color="auto" w:fill="FFFFFF"/>
        </w:rPr>
        <w:t>P</w:t>
      </w:r>
    </w:p>
    <w:p w14:paraId="31233432" w14:textId="77777777" w:rsidR="006D3CE5" w:rsidRDefault="00E942C0">
      <w:pPr>
        <w:pStyle w:val="BVABODMeeting19October2023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 xml:space="preserve">Joseph McNeil, Past President (JM)  </w:t>
      </w:r>
      <w:r w:rsidR="00801EF8">
        <w:rPr>
          <w:rFonts w:ascii="Calibri" w:hAnsi="Calibri"/>
          <w:sz w:val="24"/>
          <w:szCs w:val="24"/>
          <w:shd w:val="clear" w:color="auto" w:fill="FFFFFF"/>
        </w:rPr>
        <w:t>A</w:t>
      </w:r>
    </w:p>
    <w:p w14:paraId="2E96248D" w14:textId="77777777" w:rsidR="006D3CE5" w:rsidRDefault="00E942C0">
      <w:pPr>
        <w:pStyle w:val="BVABODMeeting19October2023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 xml:space="preserve">Wanda Grover, DD1 (WG)  </w:t>
      </w:r>
      <w:r w:rsidR="00801EF8">
        <w:rPr>
          <w:rFonts w:ascii="Calibri" w:hAnsi="Calibri"/>
          <w:sz w:val="24"/>
          <w:szCs w:val="24"/>
          <w:shd w:val="clear" w:color="auto" w:fill="FFFFFF"/>
        </w:rPr>
        <w:t>A</w:t>
      </w:r>
    </w:p>
    <w:p w14:paraId="51050C83" w14:textId="77777777" w:rsidR="006D3CE5" w:rsidRDefault="00E942C0">
      <w:pPr>
        <w:pStyle w:val="BVABODMeeting19October2023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 xml:space="preserve">Vacant, DD2  </w:t>
      </w:r>
    </w:p>
    <w:p w14:paraId="49BDEEE2" w14:textId="77777777" w:rsidR="006D3CE5" w:rsidRDefault="00E942C0">
      <w:pPr>
        <w:pStyle w:val="BVABODMeeting19October2023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 xml:space="preserve">Douglas Ingram, DD3 (DI)  </w:t>
      </w:r>
      <w:r w:rsidR="00801EF8">
        <w:rPr>
          <w:rFonts w:ascii="Calibri" w:hAnsi="Calibri"/>
          <w:sz w:val="24"/>
          <w:szCs w:val="24"/>
          <w:shd w:val="clear" w:color="auto" w:fill="FFFFFF"/>
        </w:rPr>
        <w:t>P</w:t>
      </w:r>
    </w:p>
    <w:p w14:paraId="16822028" w14:textId="77777777" w:rsidR="006D3CE5" w:rsidRDefault="00E942C0">
      <w:pPr>
        <w:pStyle w:val="BVABODMeeting19October2023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 xml:space="preserve">Vacant, DD4  </w:t>
      </w:r>
    </w:p>
    <w:p w14:paraId="19186005" w14:textId="77777777" w:rsidR="006D3CE5" w:rsidRDefault="006D3CE5">
      <w:pPr>
        <w:pStyle w:val="BVABODMeeting19October2023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57287037" w14:textId="77777777" w:rsidR="006D3CE5" w:rsidRDefault="00E942C0">
      <w:pPr>
        <w:pStyle w:val="BVABODMeeting19October2023"/>
        <w:spacing w:before="0" w:line="240" w:lineRule="auto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Non Voting Attendees</w:t>
      </w:r>
    </w:p>
    <w:p w14:paraId="4565C400" w14:textId="77777777" w:rsidR="00E942C0" w:rsidRDefault="00E942C0">
      <w:pPr>
        <w:pStyle w:val="BVABODMeeting19October2023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6C1CFB8E" w14:textId="77777777" w:rsidR="006D3CE5" w:rsidRDefault="00E942C0">
      <w:pPr>
        <w:pStyle w:val="BVABODMeeting19October2023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 xml:space="preserve">Stephan Butler, Jag (SB). </w:t>
      </w:r>
      <w:r w:rsidR="00801EF8">
        <w:rPr>
          <w:rFonts w:ascii="Calibri" w:hAnsi="Calibri"/>
          <w:sz w:val="24"/>
          <w:szCs w:val="24"/>
          <w:shd w:val="clear" w:color="auto" w:fill="FFFFFF"/>
        </w:rPr>
        <w:t>P</w:t>
      </w:r>
    </w:p>
    <w:p w14:paraId="2EEB6256" w14:textId="77777777" w:rsidR="006D3CE5" w:rsidRDefault="00E942C0">
      <w:pPr>
        <w:pStyle w:val="BVABODMeeting19October2023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 xml:space="preserve">Donald Overton, Executive Director (DO). </w:t>
      </w:r>
      <w:r w:rsidR="00801EF8">
        <w:rPr>
          <w:rFonts w:ascii="Calibri" w:hAnsi="Calibri"/>
          <w:sz w:val="24"/>
          <w:szCs w:val="24"/>
          <w:shd w:val="clear" w:color="auto" w:fill="FFFFFF"/>
        </w:rPr>
        <w:t>P</w:t>
      </w:r>
    </w:p>
    <w:p w14:paraId="17283883" w14:textId="77777777" w:rsidR="006D3CE5" w:rsidRDefault="00E942C0">
      <w:pPr>
        <w:pStyle w:val="BVABODMeeting19October2023"/>
        <w:spacing w:before="0" w:line="240" w:lineRule="auto"/>
        <w:ind w:left="720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 xml:space="preserve">Timothy Hornik, </w:t>
      </w:r>
      <w:r w:rsidR="00526F1F">
        <w:rPr>
          <w:rFonts w:ascii="Calibri" w:hAnsi="Calibri"/>
          <w:sz w:val="24"/>
          <w:szCs w:val="24"/>
          <w:shd w:val="clear" w:color="auto" w:fill="FFFFFF"/>
        </w:rPr>
        <w:t>C</w:t>
      </w:r>
      <w:r>
        <w:rPr>
          <w:rFonts w:ascii="Calibri" w:hAnsi="Calibri"/>
          <w:sz w:val="24"/>
          <w:szCs w:val="24"/>
          <w:shd w:val="clear" w:color="auto" w:fill="FFFFFF"/>
        </w:rPr>
        <w:t xml:space="preserve">hief of Staff (TH). </w:t>
      </w:r>
      <w:r w:rsidR="00801EF8">
        <w:rPr>
          <w:rFonts w:ascii="Calibri" w:hAnsi="Calibri"/>
          <w:sz w:val="24"/>
          <w:szCs w:val="24"/>
          <w:shd w:val="clear" w:color="auto" w:fill="FFFFFF"/>
        </w:rPr>
        <w:t>P</w:t>
      </w:r>
    </w:p>
    <w:p w14:paraId="7D0CC710" w14:textId="77777777" w:rsidR="00526F1F" w:rsidRDefault="00526F1F">
      <w:pPr>
        <w:pStyle w:val="BVABODMeeting19October2023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 xml:space="preserve">Meredith Buono-DaGrossa, Director of Development (MD).  </w:t>
      </w:r>
      <w:r w:rsidR="0034264C">
        <w:rPr>
          <w:rFonts w:ascii="Calibri" w:hAnsi="Calibri"/>
          <w:sz w:val="24"/>
          <w:szCs w:val="24"/>
          <w:shd w:val="clear" w:color="auto" w:fill="FFFFFF"/>
        </w:rPr>
        <w:t>E</w:t>
      </w:r>
    </w:p>
    <w:p w14:paraId="6E3DA9F8" w14:textId="77777777" w:rsidR="006D3CE5" w:rsidRDefault="00E942C0">
      <w:pPr>
        <w:pStyle w:val="BVABODMeeting19October2023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 xml:space="preserve">Robert Murphy, President BVAA (RM). </w:t>
      </w:r>
      <w:r w:rsidR="0034264C">
        <w:rPr>
          <w:rFonts w:ascii="Calibri" w:hAnsi="Calibri"/>
          <w:sz w:val="24"/>
          <w:szCs w:val="24"/>
          <w:shd w:val="clear" w:color="auto" w:fill="FFFFFF"/>
        </w:rPr>
        <w:t>A</w:t>
      </w:r>
    </w:p>
    <w:p w14:paraId="4EAE845B" w14:textId="77777777" w:rsidR="006D3CE5" w:rsidRDefault="006D3CE5">
      <w:pPr>
        <w:pStyle w:val="BVABODMeeting19October2023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18187B3E" w14:textId="77777777" w:rsidR="006D3CE5" w:rsidRDefault="00E942C0">
      <w:pPr>
        <w:pStyle w:val="BVABODMeeting19October2023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P = Present. A = Absent  E.= Excused</w:t>
      </w:r>
    </w:p>
    <w:p w14:paraId="7E3CA760" w14:textId="77777777" w:rsidR="006D3CE5" w:rsidRDefault="006D3CE5">
      <w:pPr>
        <w:pStyle w:val="BVABODMeeting19October2023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77EE145E" w14:textId="77777777" w:rsidR="006D3CE5" w:rsidRDefault="00E942C0">
      <w:pPr>
        <w:pStyle w:val="BVABODMeeting19October2023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Opening prayer </w:t>
      </w:r>
    </w:p>
    <w:p w14:paraId="03905C27" w14:textId="77777777" w:rsidR="006D3CE5" w:rsidRDefault="00E942C0">
      <w:pPr>
        <w:pStyle w:val="BVABODMeeting19October2023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Pledge of Allegiance </w:t>
      </w:r>
    </w:p>
    <w:p w14:paraId="542BFD56" w14:textId="77777777" w:rsidR="006D3CE5" w:rsidRDefault="00E942C0">
      <w:pPr>
        <w:pStyle w:val="BVABODMeeting19October2023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 </w:t>
      </w:r>
    </w:p>
    <w:p w14:paraId="36A2BCC9" w14:textId="77777777" w:rsidR="006D3CE5" w:rsidRDefault="00E942C0">
      <w:pPr>
        <w:pStyle w:val="BVABODMeeting19October2023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Approval of agenda </w:t>
      </w:r>
      <w:r w:rsidR="00801EF8">
        <w:rPr>
          <w:rFonts w:ascii="Calibri" w:hAnsi="Calibri"/>
          <w:sz w:val="24"/>
          <w:szCs w:val="24"/>
          <w:shd w:val="clear" w:color="auto" w:fill="FFFFFF"/>
        </w:rPr>
        <w:t xml:space="preserve">as </w:t>
      </w:r>
      <w:r w:rsidR="00C2146F">
        <w:rPr>
          <w:rFonts w:ascii="Calibri" w:hAnsi="Calibri"/>
          <w:sz w:val="24"/>
          <w:szCs w:val="24"/>
          <w:shd w:val="clear" w:color="auto" w:fill="FFFFFF"/>
        </w:rPr>
        <w:t>amended</w:t>
      </w:r>
    </w:p>
    <w:p w14:paraId="1C313E1E" w14:textId="77777777" w:rsidR="006D3CE5" w:rsidRDefault="00E942C0">
      <w:pPr>
        <w:pStyle w:val="BVABODMeeting19October2023"/>
        <w:spacing w:before="0" w:line="240" w:lineRule="auto"/>
        <w:ind w:firstLine="96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Motion: </w:t>
      </w:r>
      <w:r w:rsidR="00801EF8">
        <w:rPr>
          <w:rFonts w:ascii="Calibri" w:hAnsi="Calibri"/>
          <w:sz w:val="24"/>
          <w:szCs w:val="24"/>
          <w:shd w:val="clear" w:color="auto" w:fill="FFFFFF"/>
        </w:rPr>
        <w:t>JB</w:t>
      </w:r>
    </w:p>
    <w:p w14:paraId="2828C93C" w14:textId="77777777" w:rsidR="006D3CE5" w:rsidRDefault="00E942C0">
      <w:pPr>
        <w:pStyle w:val="BVABODMeeting19October2023"/>
        <w:spacing w:before="0" w:line="240" w:lineRule="auto"/>
        <w:ind w:firstLine="96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  <w:lang w:val="it-IT"/>
        </w:rPr>
        <w:t>Second:</w:t>
      </w:r>
      <w:r>
        <w:rPr>
          <w:rFonts w:ascii="Calibri" w:hAnsi="Calibri"/>
          <w:sz w:val="24"/>
          <w:szCs w:val="24"/>
          <w:shd w:val="clear" w:color="auto" w:fill="FFFFFF"/>
        </w:rPr>
        <w:t> </w:t>
      </w:r>
      <w:r w:rsidR="00801EF8">
        <w:rPr>
          <w:rFonts w:ascii="Calibri" w:hAnsi="Calibri"/>
          <w:sz w:val="24"/>
          <w:szCs w:val="24"/>
          <w:shd w:val="clear" w:color="auto" w:fill="FFFFFF"/>
        </w:rPr>
        <w:t>DI</w:t>
      </w:r>
    </w:p>
    <w:p w14:paraId="3FBCCF73" w14:textId="77777777" w:rsidR="006D3CE5" w:rsidRDefault="00E942C0">
      <w:pPr>
        <w:pStyle w:val="BVABODMeeting19October2023"/>
        <w:spacing w:before="0" w:line="240" w:lineRule="auto"/>
        <w:ind w:firstLine="96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Vote results </w:t>
      </w:r>
      <w:r w:rsidR="00801EF8">
        <w:rPr>
          <w:rFonts w:ascii="Calibri" w:hAnsi="Calibri"/>
          <w:sz w:val="24"/>
          <w:szCs w:val="24"/>
          <w:shd w:val="clear" w:color="auto" w:fill="FFFFFF"/>
        </w:rPr>
        <w:t>Passed</w:t>
      </w:r>
    </w:p>
    <w:p w14:paraId="496F41A6" w14:textId="77777777" w:rsidR="006D3CE5" w:rsidRDefault="00E942C0">
      <w:pPr>
        <w:pStyle w:val="BVABODMeeting19October2023"/>
        <w:spacing w:before="0" w:line="240" w:lineRule="auto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 </w:t>
      </w:r>
    </w:p>
    <w:p w14:paraId="4C365319" w14:textId="77777777" w:rsidR="009D544C" w:rsidRDefault="009D544C">
      <w:pPr>
        <w:pStyle w:val="BVABODMeeting19October2023"/>
        <w:spacing w:before="0" w:line="240" w:lineRule="auto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BVAA Update</w:t>
      </w:r>
    </w:p>
    <w:p w14:paraId="5B1EBF18" w14:textId="77777777" w:rsidR="009D544C" w:rsidRDefault="009D544C">
      <w:pPr>
        <w:pStyle w:val="BVABODMeeting19October2023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4595F3D4" w14:textId="77777777" w:rsidR="006D3CE5" w:rsidRDefault="00E942C0">
      <w:pPr>
        <w:pStyle w:val="BVABODMeeting19October2023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Approval of previous meetings minutes</w:t>
      </w:r>
      <w:r w:rsidR="008A207D">
        <w:rPr>
          <w:rFonts w:ascii="Calibri" w:hAnsi="Calibri"/>
          <w:sz w:val="24"/>
          <w:szCs w:val="24"/>
          <w:shd w:val="clear" w:color="auto" w:fill="FFFFFF"/>
        </w:rPr>
        <w:t xml:space="preserve"> for 12 September 2024</w:t>
      </w:r>
    </w:p>
    <w:p w14:paraId="24B7EC60" w14:textId="77777777" w:rsidR="006D3CE5" w:rsidRDefault="00E942C0">
      <w:pPr>
        <w:pStyle w:val="BVABODMeeting19October2023"/>
        <w:spacing w:before="0" w:line="240" w:lineRule="auto"/>
        <w:ind w:firstLine="96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Motion:</w:t>
      </w:r>
      <w:r w:rsidR="00801EF8">
        <w:rPr>
          <w:rFonts w:ascii="Calibri" w:hAnsi="Calibri"/>
          <w:sz w:val="24"/>
          <w:szCs w:val="24"/>
          <w:shd w:val="clear" w:color="auto" w:fill="FFFFFF"/>
        </w:rPr>
        <w:t xml:space="preserve">  DI</w:t>
      </w:r>
    </w:p>
    <w:p w14:paraId="3EF3E8FB" w14:textId="77777777" w:rsidR="006D3CE5" w:rsidRDefault="00E942C0">
      <w:pPr>
        <w:pStyle w:val="BVABODMeeting19October2023"/>
        <w:spacing w:before="0" w:line="240" w:lineRule="auto"/>
        <w:ind w:firstLine="960"/>
        <w:rPr>
          <w:rFonts w:ascii="Calibri" w:eastAsia="Calibri" w:hAnsi="Calibri" w:cs="Calibri"/>
          <w:sz w:val="24"/>
          <w:szCs w:val="24"/>
          <w:shd w:val="clear" w:color="auto" w:fill="FFFFFF"/>
          <w:lang w:val="it-IT"/>
        </w:rPr>
      </w:pPr>
      <w:r>
        <w:rPr>
          <w:rFonts w:ascii="Calibri" w:hAnsi="Calibri"/>
          <w:sz w:val="24"/>
          <w:szCs w:val="24"/>
          <w:shd w:val="clear" w:color="auto" w:fill="FFFFFF"/>
          <w:lang w:val="it-IT"/>
        </w:rPr>
        <w:t>Second:</w:t>
      </w:r>
      <w:r w:rsidR="00801EF8">
        <w:rPr>
          <w:rFonts w:ascii="Calibri" w:hAnsi="Calibri"/>
          <w:sz w:val="24"/>
          <w:szCs w:val="24"/>
          <w:shd w:val="clear" w:color="auto" w:fill="FFFFFF"/>
          <w:lang w:val="it-IT"/>
        </w:rPr>
        <w:t xml:space="preserve">  JB</w:t>
      </w:r>
    </w:p>
    <w:p w14:paraId="2E3DB150" w14:textId="77777777" w:rsidR="006D3CE5" w:rsidRDefault="00E942C0">
      <w:pPr>
        <w:pStyle w:val="BVABODMeeting19October2023"/>
        <w:spacing w:before="0" w:line="240" w:lineRule="auto"/>
        <w:ind w:firstLine="96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shd w:val="clear" w:color="auto" w:fill="FFFFFF"/>
        </w:rPr>
        <w:t>Vote results:</w:t>
      </w:r>
      <w:r w:rsidR="00801EF8">
        <w:rPr>
          <w:rFonts w:ascii="Calibri" w:hAnsi="Calibri"/>
          <w:sz w:val="24"/>
          <w:szCs w:val="24"/>
          <w:shd w:val="clear" w:color="auto" w:fill="FFFFFF"/>
        </w:rPr>
        <w:t xml:space="preserve">  Passed</w:t>
      </w:r>
    </w:p>
    <w:p w14:paraId="0FC81285" w14:textId="77777777" w:rsidR="006D3CE5" w:rsidRDefault="00E942C0">
      <w:pPr>
        <w:pStyle w:val="BVABODMeeting19October2023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 </w:t>
      </w:r>
    </w:p>
    <w:p w14:paraId="097B4499" w14:textId="77777777" w:rsidR="006D3CE5" w:rsidRDefault="00E942C0">
      <w:pPr>
        <w:pStyle w:val="BVABODMeeting19October2023"/>
        <w:spacing w:before="0" w:line="240" w:lineRule="auto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Treasurer</w:t>
      </w:r>
      <w:r>
        <w:rPr>
          <w:rFonts w:ascii="Calibri" w:hAnsi="Calibri"/>
          <w:sz w:val="24"/>
          <w:szCs w:val="24"/>
          <w:shd w:val="clear" w:color="auto" w:fill="FFFFFF"/>
          <w:rtl/>
          <w:lang w:val="ar-SA"/>
        </w:rPr>
        <w:t>’</w:t>
      </w:r>
      <w:r>
        <w:rPr>
          <w:rFonts w:ascii="Calibri" w:hAnsi="Calibri"/>
          <w:sz w:val="24"/>
          <w:szCs w:val="24"/>
          <w:shd w:val="clear" w:color="auto" w:fill="FFFFFF"/>
        </w:rPr>
        <w:t>s financial summary/report </w:t>
      </w:r>
      <w:r w:rsidR="008A207D">
        <w:rPr>
          <w:rFonts w:ascii="Calibri" w:hAnsi="Calibri"/>
          <w:sz w:val="24"/>
          <w:szCs w:val="24"/>
          <w:shd w:val="clear" w:color="auto" w:fill="FFFFFF"/>
        </w:rPr>
        <w:t>as ammended</w:t>
      </w:r>
    </w:p>
    <w:p w14:paraId="5903519C" w14:textId="77777777" w:rsidR="008A207D" w:rsidRDefault="008A207D">
      <w:pPr>
        <w:pStyle w:val="BVABODMeeting19October2023"/>
        <w:spacing w:before="0" w:line="240" w:lineRule="auto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ab/>
        <w:t>Motion  DI</w:t>
      </w:r>
    </w:p>
    <w:p w14:paraId="6F5EB811" w14:textId="77777777" w:rsidR="008A207D" w:rsidRDefault="008A207D">
      <w:pPr>
        <w:pStyle w:val="BVABODMeeting19October2023"/>
        <w:spacing w:before="0" w:line="240" w:lineRule="auto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ab/>
        <w:t>Second  TF</w:t>
      </w:r>
    </w:p>
    <w:p w14:paraId="1FC861AF" w14:textId="77777777" w:rsidR="008A207D" w:rsidRDefault="008A207D">
      <w:pPr>
        <w:pStyle w:val="BVABODMeeting19October2023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ab/>
        <w:t>Vote Results. Passed</w:t>
      </w:r>
    </w:p>
    <w:p w14:paraId="655833A4" w14:textId="77777777" w:rsidR="006D3CE5" w:rsidRDefault="00E942C0">
      <w:pPr>
        <w:pStyle w:val="BVABODMeeting19October2023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lastRenderedPageBreak/>
        <w:t> </w:t>
      </w:r>
    </w:p>
    <w:p w14:paraId="03C1F5D8" w14:textId="77777777" w:rsidR="006D3CE5" w:rsidRDefault="00E942C0">
      <w:pPr>
        <w:pStyle w:val="BVABODMeeting19October2023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Unfinished business </w:t>
      </w:r>
    </w:p>
    <w:p w14:paraId="43011C16" w14:textId="77777777" w:rsidR="006D3CE5" w:rsidRDefault="00E942C0">
      <w:pPr>
        <w:pStyle w:val="BVABODMeeting19October2023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1. </w:t>
      </w:r>
      <w:r w:rsidR="009D544C">
        <w:rPr>
          <w:rFonts w:ascii="Calibri" w:hAnsi="Calibri"/>
          <w:sz w:val="24"/>
          <w:szCs w:val="24"/>
          <w:shd w:val="clear" w:color="auto" w:fill="FFFFFF"/>
        </w:rPr>
        <w:t xml:space="preserve">  2024 Convention</w:t>
      </w:r>
      <w:r w:rsidR="008A207D">
        <w:rPr>
          <w:rFonts w:ascii="Calibri" w:hAnsi="Calibri"/>
          <w:sz w:val="24"/>
          <w:szCs w:val="24"/>
          <w:shd w:val="clear" w:color="auto" w:fill="FFFFFF"/>
        </w:rPr>
        <w:t xml:space="preserve"> in conjunction with ACB in Jacksonville, FL.</w:t>
      </w:r>
      <w:r w:rsidR="006C383B">
        <w:rPr>
          <w:rFonts w:ascii="Calibri" w:hAnsi="Calibri"/>
          <w:sz w:val="24"/>
          <w:szCs w:val="24"/>
          <w:shd w:val="clear" w:color="auto" w:fill="FFFFFF"/>
        </w:rPr>
        <w:t xml:space="preserve"> Within first 2 weeks of July</w:t>
      </w:r>
    </w:p>
    <w:p w14:paraId="1C9F4FD0" w14:textId="77777777" w:rsidR="006D3CE5" w:rsidRDefault="00E942C0">
      <w:pPr>
        <w:pStyle w:val="BVABODMeeting19October2023"/>
        <w:spacing w:before="0" w:line="240" w:lineRule="auto"/>
        <w:ind w:firstLine="96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Motion: </w:t>
      </w:r>
      <w:r w:rsidR="006C383B">
        <w:rPr>
          <w:rFonts w:ascii="Calibri" w:hAnsi="Calibri"/>
          <w:sz w:val="24"/>
          <w:szCs w:val="24"/>
          <w:shd w:val="clear" w:color="auto" w:fill="FFFFFF"/>
        </w:rPr>
        <w:t>JB</w:t>
      </w:r>
    </w:p>
    <w:p w14:paraId="26C58D8B" w14:textId="77777777" w:rsidR="006D3CE5" w:rsidRDefault="00E942C0">
      <w:pPr>
        <w:pStyle w:val="BVABODMeeting19October2023"/>
        <w:spacing w:before="0" w:line="240" w:lineRule="auto"/>
        <w:ind w:firstLine="96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  <w:lang w:val="it-IT"/>
        </w:rPr>
        <w:t>Second:</w:t>
      </w:r>
      <w:r>
        <w:rPr>
          <w:rFonts w:ascii="Calibri" w:hAnsi="Calibri"/>
          <w:sz w:val="24"/>
          <w:szCs w:val="24"/>
          <w:shd w:val="clear" w:color="auto" w:fill="FFFFFF"/>
        </w:rPr>
        <w:t> </w:t>
      </w:r>
      <w:r w:rsidR="006C383B">
        <w:rPr>
          <w:rFonts w:ascii="Calibri" w:hAnsi="Calibri"/>
          <w:sz w:val="24"/>
          <w:szCs w:val="24"/>
          <w:shd w:val="clear" w:color="auto" w:fill="FFFFFF"/>
        </w:rPr>
        <w:t>WD</w:t>
      </w:r>
    </w:p>
    <w:p w14:paraId="03D3E311" w14:textId="77777777" w:rsidR="006D3CE5" w:rsidRDefault="00E942C0">
      <w:pPr>
        <w:pStyle w:val="BVABODMeeting19October2023"/>
        <w:spacing w:before="0" w:line="240" w:lineRule="auto"/>
        <w:ind w:firstLine="96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Vote results: </w:t>
      </w:r>
      <w:r w:rsidR="006C383B">
        <w:rPr>
          <w:rFonts w:ascii="Calibri" w:hAnsi="Calibri"/>
          <w:sz w:val="24"/>
          <w:szCs w:val="24"/>
          <w:shd w:val="clear" w:color="auto" w:fill="FFFFFF"/>
        </w:rPr>
        <w:t>Passed</w:t>
      </w:r>
    </w:p>
    <w:p w14:paraId="72BAC748" w14:textId="77777777" w:rsidR="006D3CE5" w:rsidRDefault="00E942C0">
      <w:pPr>
        <w:pStyle w:val="BVABODMeeting19October2023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2. </w:t>
      </w:r>
      <w:r w:rsidR="002176C9">
        <w:rPr>
          <w:rFonts w:ascii="Calibri" w:hAnsi="Calibri"/>
          <w:sz w:val="24"/>
          <w:szCs w:val="24"/>
          <w:shd w:val="clear" w:color="auto" w:fill="FFFFFF"/>
        </w:rPr>
        <w:t>Motion to appoint William Cook as DD2 until  2024 Election cycle</w:t>
      </w:r>
    </w:p>
    <w:p w14:paraId="027C19A2" w14:textId="77777777" w:rsidR="006D3CE5" w:rsidRDefault="00E942C0">
      <w:pPr>
        <w:pStyle w:val="BVABODMeeting19October2023"/>
        <w:spacing w:before="0" w:line="240" w:lineRule="auto"/>
        <w:ind w:firstLine="96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Motion: </w:t>
      </w:r>
      <w:r w:rsidR="002176C9">
        <w:rPr>
          <w:rFonts w:ascii="Calibri" w:hAnsi="Calibri"/>
          <w:sz w:val="24"/>
          <w:szCs w:val="24"/>
          <w:shd w:val="clear" w:color="auto" w:fill="FFFFFF"/>
        </w:rPr>
        <w:t>DI</w:t>
      </w:r>
    </w:p>
    <w:p w14:paraId="6DF014B8" w14:textId="77777777" w:rsidR="006D3CE5" w:rsidRDefault="00E942C0">
      <w:pPr>
        <w:pStyle w:val="BVABODMeeting19October2023"/>
        <w:spacing w:before="0" w:line="240" w:lineRule="auto"/>
        <w:ind w:firstLine="96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  <w:lang w:val="it-IT"/>
        </w:rPr>
        <w:t>Second:</w:t>
      </w:r>
      <w:r>
        <w:rPr>
          <w:rFonts w:ascii="Calibri" w:hAnsi="Calibri"/>
          <w:sz w:val="24"/>
          <w:szCs w:val="24"/>
          <w:shd w:val="clear" w:color="auto" w:fill="FFFFFF"/>
        </w:rPr>
        <w:t> </w:t>
      </w:r>
      <w:r w:rsidR="002176C9">
        <w:rPr>
          <w:rFonts w:ascii="Calibri" w:hAnsi="Calibri"/>
          <w:sz w:val="24"/>
          <w:szCs w:val="24"/>
          <w:shd w:val="clear" w:color="auto" w:fill="FFFFFF"/>
        </w:rPr>
        <w:t>JB</w:t>
      </w:r>
    </w:p>
    <w:p w14:paraId="2E57D1E1" w14:textId="77777777" w:rsidR="006D3CE5" w:rsidRDefault="00E942C0">
      <w:pPr>
        <w:pStyle w:val="BVABODMeeting19October2023"/>
        <w:spacing w:before="0" w:line="240" w:lineRule="auto"/>
        <w:ind w:firstLine="960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Vote results: </w:t>
      </w:r>
      <w:r w:rsidR="002176C9">
        <w:rPr>
          <w:rFonts w:ascii="Calibri" w:hAnsi="Calibri"/>
          <w:sz w:val="24"/>
          <w:szCs w:val="24"/>
          <w:shd w:val="clear" w:color="auto" w:fill="FFFFFF"/>
        </w:rPr>
        <w:t>Passed</w:t>
      </w:r>
    </w:p>
    <w:p w14:paraId="7A1B7908" w14:textId="77777777" w:rsidR="002176C9" w:rsidRDefault="002176C9" w:rsidP="002176C9">
      <w:pPr>
        <w:pStyle w:val="BVABODMeeting19October2023"/>
        <w:spacing w:before="0" w:line="240" w:lineRule="auto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3.  Motion to appoint Randy Cantrell as DD4 until 2024 election cycle</w:t>
      </w:r>
    </w:p>
    <w:p w14:paraId="0AFF0F03" w14:textId="77777777" w:rsidR="002176C9" w:rsidRDefault="002176C9" w:rsidP="002176C9">
      <w:pPr>
        <w:pStyle w:val="BVABODMeeting19October2023"/>
        <w:spacing w:before="0" w:line="240" w:lineRule="auto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ab/>
        <w:t xml:space="preserve">Motion. </w:t>
      </w:r>
      <w:r w:rsidR="00EF0A1C">
        <w:rPr>
          <w:rFonts w:ascii="Calibri" w:hAnsi="Calibri"/>
          <w:sz w:val="24"/>
          <w:szCs w:val="24"/>
          <w:shd w:val="clear" w:color="auto" w:fill="FFFFFF"/>
        </w:rPr>
        <w:t>JB</w:t>
      </w:r>
    </w:p>
    <w:p w14:paraId="75EF972A" w14:textId="77777777" w:rsidR="002176C9" w:rsidRDefault="002176C9" w:rsidP="002176C9">
      <w:pPr>
        <w:pStyle w:val="BVABODMeeting19October2023"/>
        <w:spacing w:before="0" w:line="240" w:lineRule="auto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ab/>
        <w:t>Second</w:t>
      </w:r>
      <w:r w:rsidR="00EF0A1C">
        <w:rPr>
          <w:rFonts w:ascii="Calibri" w:hAnsi="Calibri"/>
          <w:sz w:val="24"/>
          <w:szCs w:val="24"/>
          <w:shd w:val="clear" w:color="auto" w:fill="FFFFFF"/>
        </w:rPr>
        <w:t>. DI</w:t>
      </w:r>
    </w:p>
    <w:p w14:paraId="0387257D" w14:textId="77777777" w:rsidR="002176C9" w:rsidRDefault="002176C9" w:rsidP="002176C9">
      <w:pPr>
        <w:pStyle w:val="BVABODMeeting19October2023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ab/>
        <w:t>Vote R</w:t>
      </w:r>
      <w:r w:rsidR="00EF0A1C">
        <w:rPr>
          <w:rFonts w:ascii="Calibri" w:hAnsi="Calibri"/>
          <w:sz w:val="24"/>
          <w:szCs w:val="24"/>
          <w:shd w:val="clear" w:color="auto" w:fill="FFFFFF"/>
        </w:rPr>
        <w:t>e</w:t>
      </w:r>
      <w:r>
        <w:rPr>
          <w:rFonts w:ascii="Calibri" w:hAnsi="Calibri"/>
          <w:sz w:val="24"/>
          <w:szCs w:val="24"/>
          <w:shd w:val="clear" w:color="auto" w:fill="FFFFFF"/>
        </w:rPr>
        <w:t>sults</w:t>
      </w:r>
      <w:r w:rsidR="00EF0A1C">
        <w:rPr>
          <w:rFonts w:ascii="Calibri" w:hAnsi="Calibri"/>
          <w:sz w:val="24"/>
          <w:szCs w:val="24"/>
          <w:shd w:val="clear" w:color="auto" w:fill="FFFFFF"/>
        </w:rPr>
        <w:t>. Passed</w:t>
      </w:r>
    </w:p>
    <w:p w14:paraId="72B5F05E" w14:textId="77777777" w:rsidR="006D3CE5" w:rsidRDefault="002176C9">
      <w:pPr>
        <w:pStyle w:val="BVABODMeeting19October2023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4</w:t>
      </w:r>
      <w:r w:rsidR="00E942C0">
        <w:rPr>
          <w:rFonts w:ascii="Calibri" w:hAnsi="Calibri"/>
          <w:sz w:val="24"/>
          <w:szCs w:val="24"/>
          <w:shd w:val="clear" w:color="auto" w:fill="FFFFFF"/>
        </w:rPr>
        <w:t>. </w:t>
      </w:r>
      <w:r w:rsidR="00EC181A">
        <w:rPr>
          <w:rFonts w:ascii="Calibri" w:hAnsi="Calibri"/>
          <w:sz w:val="24"/>
          <w:szCs w:val="24"/>
          <w:shd w:val="clear" w:color="auto" w:fill="FFFFFF"/>
        </w:rPr>
        <w:t xml:space="preserve">  Duties and Responsibilities </w:t>
      </w:r>
    </w:p>
    <w:p w14:paraId="48D33CAF" w14:textId="77777777" w:rsidR="00EC181A" w:rsidRDefault="002176C9" w:rsidP="00EC181A">
      <w:pPr>
        <w:pStyle w:val="BVABODMeeting19October2023"/>
        <w:spacing w:before="0" w:line="240" w:lineRule="auto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5.</w:t>
      </w:r>
      <w:r w:rsidR="00EC181A">
        <w:rPr>
          <w:rFonts w:ascii="Calibri" w:hAnsi="Calibri"/>
          <w:sz w:val="24"/>
          <w:szCs w:val="24"/>
          <w:shd w:val="clear" w:color="auto" w:fill="FFFFFF"/>
        </w:rPr>
        <w:t xml:space="preserve">  Electronic Non Disclosure Forms</w:t>
      </w:r>
    </w:p>
    <w:p w14:paraId="6ACBED33" w14:textId="77777777" w:rsidR="006D3CE5" w:rsidRDefault="00EC181A" w:rsidP="00BF0949">
      <w:pPr>
        <w:pStyle w:val="BVABODMeeting19October2023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ab/>
      </w:r>
    </w:p>
    <w:p w14:paraId="2C579F63" w14:textId="77777777" w:rsidR="006D3CE5" w:rsidRDefault="00E942C0">
      <w:pPr>
        <w:pStyle w:val="BVABODMeeting19October2023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New Business </w:t>
      </w:r>
    </w:p>
    <w:p w14:paraId="388A5522" w14:textId="77777777" w:rsidR="00EC181A" w:rsidRPr="004C154F" w:rsidRDefault="00EC181A" w:rsidP="00EC181A">
      <w:pPr>
        <w:pStyle w:val="BVABODMeeting19October2023"/>
        <w:spacing w:before="0" w:line="240" w:lineRule="auto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1</w:t>
      </w:r>
      <w:r w:rsidR="00E942C0">
        <w:rPr>
          <w:rFonts w:ascii="Calibri" w:hAnsi="Calibri"/>
          <w:sz w:val="24"/>
          <w:szCs w:val="24"/>
          <w:shd w:val="clear" w:color="auto" w:fill="FFFFFF"/>
        </w:rPr>
        <w:t>.</w:t>
      </w:r>
      <w:r w:rsidR="00E942C0">
        <w:rPr>
          <w:rFonts w:ascii="Calibri" w:hAnsi="Calibri"/>
          <w:sz w:val="24"/>
          <w:szCs w:val="24"/>
          <w:shd w:val="clear" w:color="auto" w:fill="FFFFFF"/>
          <w:lang w:val="de-DE"/>
        </w:rPr>
        <w:t xml:space="preserve">   </w:t>
      </w:r>
      <w:r w:rsidRPr="004C154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Tentative Committees / Assignments</w:t>
      </w:r>
    </w:p>
    <w:p w14:paraId="2DF0CDB9" w14:textId="77777777" w:rsidR="00EC181A" w:rsidRPr="004C154F" w:rsidRDefault="00E942C0" w:rsidP="00EC181A">
      <w:pPr>
        <w:pStyle w:val="BVABODMeeting19October2023"/>
        <w:spacing w:before="0" w:line="240" w:lineRule="auto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2. </w:t>
      </w:r>
      <w:r w:rsidR="00BF0949">
        <w:rPr>
          <w:rFonts w:ascii="Calibri" w:hAnsi="Calibri"/>
          <w:sz w:val="24"/>
          <w:szCs w:val="24"/>
          <w:shd w:val="clear" w:color="auto" w:fill="FFFFFF"/>
        </w:rPr>
        <w:t xml:space="preserve">  </w:t>
      </w:r>
      <w:r w:rsidR="00EC181A" w:rsidRPr="004C154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Review of Meeting / Convention Minutes</w:t>
      </w:r>
    </w:p>
    <w:p w14:paraId="0A10F9EB" w14:textId="77777777" w:rsidR="00EC181A" w:rsidRDefault="00E942C0" w:rsidP="00EC181A">
      <w:pPr>
        <w:pStyle w:val="BVABODMeeting19October2023"/>
        <w:spacing w:before="0" w:line="240" w:lineRule="auto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3. </w:t>
      </w:r>
      <w:r w:rsidR="00BF0949">
        <w:rPr>
          <w:rFonts w:ascii="Calibri" w:hAnsi="Calibri"/>
          <w:sz w:val="24"/>
          <w:szCs w:val="24"/>
          <w:shd w:val="clear" w:color="auto" w:fill="FFFFFF"/>
        </w:rPr>
        <w:t xml:space="preserve">  </w:t>
      </w:r>
      <w:r w:rsidR="00EC181A" w:rsidRPr="004C154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Update Biographies / Web Site Information</w:t>
      </w:r>
    </w:p>
    <w:p w14:paraId="48505954" w14:textId="77777777" w:rsidR="00EC181A" w:rsidRPr="004C154F" w:rsidRDefault="00EC181A" w:rsidP="00EC181A">
      <w:pPr>
        <w:pStyle w:val="BVABODMeeting19October2023"/>
        <w:spacing w:before="0" w:line="240" w:lineRule="auto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4.</w:t>
      </w:r>
      <w:r>
        <w:rPr>
          <w:rFonts w:ascii="Calibri" w:hAnsi="Calibri"/>
          <w:sz w:val="24"/>
          <w:szCs w:val="24"/>
          <w:shd w:val="clear" w:color="auto" w:fill="FFFFFF"/>
          <w:lang w:val="de-DE"/>
        </w:rPr>
        <w:t xml:space="preserve">   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BVA Book Project</w:t>
      </w:r>
    </w:p>
    <w:p w14:paraId="4D7FC4C1" w14:textId="77777777" w:rsidR="00EC181A" w:rsidRDefault="00EC181A" w:rsidP="00EC181A">
      <w:pPr>
        <w:pStyle w:val="BVABODMeeting19October2023"/>
        <w:spacing w:before="0" w:line="240" w:lineRule="auto"/>
        <w:ind w:firstLine="96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Motion: </w:t>
      </w:r>
      <w:r w:rsidR="001B6A21">
        <w:rPr>
          <w:rFonts w:ascii="Calibri" w:hAnsi="Calibri"/>
          <w:sz w:val="24"/>
          <w:szCs w:val="24"/>
          <w:shd w:val="clear" w:color="auto" w:fill="FFFFFF"/>
        </w:rPr>
        <w:t>TF</w:t>
      </w:r>
    </w:p>
    <w:p w14:paraId="39AC06C4" w14:textId="77777777" w:rsidR="00EC181A" w:rsidRDefault="00EC181A" w:rsidP="00EC181A">
      <w:pPr>
        <w:pStyle w:val="BVABODMeeting19October2023"/>
        <w:spacing w:before="0" w:line="240" w:lineRule="auto"/>
        <w:ind w:firstLine="96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  <w:lang w:val="it-IT"/>
        </w:rPr>
        <w:t>Second:</w:t>
      </w:r>
      <w:r>
        <w:rPr>
          <w:rFonts w:ascii="Calibri" w:hAnsi="Calibri"/>
          <w:sz w:val="24"/>
          <w:szCs w:val="24"/>
          <w:shd w:val="clear" w:color="auto" w:fill="FFFFFF"/>
        </w:rPr>
        <w:t> </w:t>
      </w:r>
      <w:r w:rsidR="001B6A21">
        <w:rPr>
          <w:rFonts w:ascii="Calibri" w:hAnsi="Calibri"/>
          <w:sz w:val="24"/>
          <w:szCs w:val="24"/>
          <w:shd w:val="clear" w:color="auto" w:fill="FFFFFF"/>
        </w:rPr>
        <w:t>DI</w:t>
      </w:r>
    </w:p>
    <w:p w14:paraId="178C6133" w14:textId="77777777" w:rsidR="00EC181A" w:rsidRDefault="00EC181A" w:rsidP="00EC181A">
      <w:pPr>
        <w:pStyle w:val="BVABODMeeting19October2023"/>
        <w:spacing w:before="0" w:line="240" w:lineRule="auto"/>
        <w:ind w:firstLine="96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Vote results: </w:t>
      </w:r>
      <w:r w:rsidR="001B6A21">
        <w:rPr>
          <w:rFonts w:ascii="Calibri" w:hAnsi="Calibri"/>
          <w:sz w:val="24"/>
          <w:szCs w:val="24"/>
          <w:shd w:val="clear" w:color="auto" w:fill="FFFFFF"/>
        </w:rPr>
        <w:t>Tabled</w:t>
      </w:r>
      <w:r w:rsidR="00BF0949">
        <w:rPr>
          <w:rFonts w:ascii="Calibri" w:hAnsi="Calibri"/>
          <w:sz w:val="24"/>
          <w:szCs w:val="24"/>
          <w:shd w:val="clear" w:color="auto" w:fill="FFFFFF"/>
        </w:rPr>
        <w:t xml:space="preserve"> / </w:t>
      </w:r>
      <w:r w:rsidR="004001CD">
        <w:rPr>
          <w:rFonts w:ascii="Calibri" w:hAnsi="Calibri"/>
          <w:sz w:val="24"/>
          <w:szCs w:val="24"/>
          <w:shd w:val="clear" w:color="auto" w:fill="FFFFFF"/>
        </w:rPr>
        <w:t>Schedule meeting with Secretary &amp; JAG</w:t>
      </w:r>
    </w:p>
    <w:p w14:paraId="7F79ACC0" w14:textId="77777777" w:rsidR="00EC181A" w:rsidRPr="004C154F" w:rsidRDefault="00EC181A" w:rsidP="00EC181A">
      <w:pPr>
        <w:pStyle w:val="BVABODMeeting19October2023"/>
        <w:spacing w:before="0" w:line="240" w:lineRule="auto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5. </w:t>
      </w:r>
      <w:r w:rsidR="00BF0949">
        <w:rPr>
          <w:rFonts w:ascii="Calibri" w:hAnsi="Calibri"/>
          <w:sz w:val="24"/>
          <w:szCs w:val="24"/>
          <w:shd w:val="clear" w:color="auto" w:fill="FFFFFF"/>
        </w:rPr>
        <w:t xml:space="preserve">  </w:t>
      </w:r>
      <w:r w:rsidRPr="004C154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Vacation Schedules</w:t>
      </w:r>
      <w:r w:rsidR="0034264C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JB 10 - 16 Nov, </w:t>
      </w:r>
      <w:r w:rsidR="004001C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TF </w:t>
      </w:r>
      <w:r w:rsidR="0034264C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9 – 27 Nov</w:t>
      </w:r>
    </w:p>
    <w:p w14:paraId="79E55009" w14:textId="77777777" w:rsidR="00EC181A" w:rsidRPr="004C154F" w:rsidRDefault="00EC181A" w:rsidP="00EC181A">
      <w:pPr>
        <w:pStyle w:val="BVABODMeeting19October2023"/>
        <w:spacing w:before="0" w:line="240" w:lineRule="auto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6.</w:t>
      </w:r>
      <w:r w:rsidR="00BF0949">
        <w:rPr>
          <w:rFonts w:ascii="Calibri" w:hAnsi="Calibri"/>
          <w:sz w:val="24"/>
          <w:szCs w:val="24"/>
          <w:shd w:val="clear" w:color="auto" w:fill="FFFFFF"/>
        </w:rPr>
        <w:t xml:space="preserve">  </w:t>
      </w:r>
      <w:r>
        <w:rPr>
          <w:rFonts w:ascii="Calibri" w:hAnsi="Calibri"/>
          <w:sz w:val="24"/>
          <w:szCs w:val="24"/>
          <w:shd w:val="clear" w:color="auto" w:fill="FFFFFF"/>
        </w:rPr>
        <w:t> </w:t>
      </w:r>
      <w:r w:rsidRPr="004C154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Veterans Day Events</w:t>
      </w:r>
    </w:p>
    <w:p w14:paraId="6D3C6712" w14:textId="77777777" w:rsidR="00801EF8" w:rsidRDefault="00801EF8" w:rsidP="00801EF8">
      <w:pPr>
        <w:pStyle w:val="BVABODMeeting19October2023"/>
        <w:spacing w:before="0" w:line="240" w:lineRule="auto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 xml:space="preserve">7.  </w:t>
      </w:r>
      <w:r w:rsidR="00BF0949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/>
          <w:sz w:val="24"/>
          <w:szCs w:val="24"/>
          <w:shd w:val="clear" w:color="auto" w:fill="FFFFFF"/>
        </w:rPr>
        <w:t>Appointment of Donald Overton and Timothy Hornik as Assistant National Treasurer and Appointment of Stuart Nelson as Assistant National Secretary</w:t>
      </w:r>
    </w:p>
    <w:p w14:paraId="414B1CD8" w14:textId="77777777" w:rsidR="001B6A21" w:rsidRDefault="001B6A21" w:rsidP="00801EF8">
      <w:pPr>
        <w:pStyle w:val="BVABODMeeting19October2023"/>
        <w:spacing w:before="0" w:line="240" w:lineRule="auto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ab/>
        <w:t>Motion. JB</w:t>
      </w:r>
    </w:p>
    <w:p w14:paraId="799E5552" w14:textId="77777777" w:rsidR="001B6A21" w:rsidRDefault="001B6A21" w:rsidP="00801EF8">
      <w:pPr>
        <w:pStyle w:val="BVABODMeeting19October2023"/>
        <w:spacing w:before="0" w:line="240" w:lineRule="auto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ab/>
        <w:t>Second DI</w:t>
      </w:r>
    </w:p>
    <w:p w14:paraId="4A3C163C" w14:textId="77777777" w:rsidR="001B6A21" w:rsidRDefault="001B6A21" w:rsidP="00801EF8">
      <w:pPr>
        <w:pStyle w:val="BVABODMeeting19October2023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ab/>
        <w:t>Vote Results Passed</w:t>
      </w:r>
    </w:p>
    <w:p w14:paraId="7E2DE7EA" w14:textId="77777777" w:rsidR="006D3CE5" w:rsidRDefault="006D3CE5" w:rsidP="00EC181A">
      <w:pPr>
        <w:pStyle w:val="BVABODMeeting19October2023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42270055" w14:textId="77777777" w:rsidR="006D3CE5" w:rsidRDefault="00E942C0">
      <w:pPr>
        <w:pStyle w:val="BVABODMeeting19October2023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Open discussion </w:t>
      </w:r>
    </w:p>
    <w:p w14:paraId="6D448E53" w14:textId="77777777" w:rsidR="006D3CE5" w:rsidRDefault="006D3CE5">
      <w:pPr>
        <w:pStyle w:val="BVABODMeeting19October2023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7A14F0FF" w14:textId="77777777" w:rsidR="006D3CE5" w:rsidRDefault="00E942C0">
      <w:pPr>
        <w:pStyle w:val="BVABODMeeting19October2023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Benediction </w:t>
      </w:r>
    </w:p>
    <w:p w14:paraId="106E67BE" w14:textId="77777777" w:rsidR="006D3CE5" w:rsidRDefault="006D3CE5">
      <w:pPr>
        <w:pStyle w:val="BVABODMeeting19October2023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768E964C" w14:textId="77777777" w:rsidR="00C2146F" w:rsidRDefault="00E942C0">
      <w:pPr>
        <w:pStyle w:val="BVABODMeeting19October2023"/>
        <w:spacing w:before="0" w:line="240" w:lineRule="auto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 xml:space="preserve">Adjournment </w:t>
      </w:r>
      <w:r w:rsidR="006F6119">
        <w:rPr>
          <w:rFonts w:ascii="Calibri" w:hAnsi="Calibri"/>
          <w:sz w:val="24"/>
          <w:szCs w:val="24"/>
          <w:shd w:val="clear" w:color="auto" w:fill="FFFFFF"/>
        </w:rPr>
        <w:t>motion and time</w:t>
      </w:r>
      <w:r>
        <w:rPr>
          <w:rFonts w:ascii="Calibri" w:hAnsi="Calibri"/>
          <w:sz w:val="24"/>
          <w:szCs w:val="24"/>
          <w:shd w:val="clear" w:color="auto" w:fill="FFFFFF"/>
        </w:rPr>
        <w:t>:</w:t>
      </w:r>
      <w:r w:rsidR="006F6119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="00C2146F">
        <w:rPr>
          <w:rFonts w:ascii="Calibri" w:hAnsi="Calibri"/>
          <w:sz w:val="24"/>
          <w:szCs w:val="24"/>
          <w:shd w:val="clear" w:color="auto" w:fill="FFFFFF"/>
        </w:rPr>
        <w:t xml:space="preserve">  6:32 PM Eastern</w:t>
      </w:r>
    </w:p>
    <w:p w14:paraId="5728DD3D" w14:textId="77777777" w:rsidR="00C2146F" w:rsidRDefault="00C2146F" w:rsidP="00C2146F">
      <w:pPr>
        <w:pStyle w:val="BVABODMeeting19October2023"/>
        <w:spacing w:before="0" w:line="240" w:lineRule="auto"/>
        <w:ind w:firstLine="720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Motion.  DI</w:t>
      </w:r>
    </w:p>
    <w:p w14:paraId="55BC6246" w14:textId="77777777" w:rsidR="00C2146F" w:rsidRDefault="00C2146F" w:rsidP="00C2146F">
      <w:pPr>
        <w:pStyle w:val="BVABODMeeting19October2023"/>
        <w:spacing w:before="0" w:line="240" w:lineRule="auto"/>
        <w:ind w:firstLine="720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Second.  JB</w:t>
      </w:r>
    </w:p>
    <w:p w14:paraId="3712ED99" w14:textId="77777777" w:rsidR="006D3CE5" w:rsidRDefault="00C2146F" w:rsidP="00C2146F">
      <w:pPr>
        <w:pStyle w:val="BVABODMeeting19October2023"/>
        <w:spacing w:before="0" w:line="240" w:lineRule="auto"/>
        <w:ind w:firstLine="72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Vote Results</w:t>
      </w:r>
      <w:r w:rsidR="006F6119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/>
          <w:sz w:val="24"/>
          <w:szCs w:val="24"/>
          <w:shd w:val="clear" w:color="auto" w:fill="FFFFFF"/>
        </w:rPr>
        <w:t xml:space="preserve">  Passed</w:t>
      </w:r>
      <w:r w:rsidR="006F6119">
        <w:rPr>
          <w:rFonts w:ascii="Calibri" w:hAnsi="Calibri"/>
          <w:sz w:val="24"/>
          <w:szCs w:val="24"/>
          <w:shd w:val="clear" w:color="auto" w:fill="FFFFFF"/>
        </w:rPr>
        <w:t xml:space="preserve"> </w:t>
      </w:r>
    </w:p>
    <w:p w14:paraId="6C31DC13" w14:textId="77777777" w:rsidR="006D3CE5" w:rsidRDefault="006D3CE5">
      <w:pPr>
        <w:pStyle w:val="BVABODMeeting19October2023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4FD4A868" w14:textId="77777777" w:rsidR="006D3CE5" w:rsidRDefault="00E942C0">
      <w:pPr>
        <w:pStyle w:val="BVABODMeeting19October2023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Approved: Date and meeting approved</w:t>
      </w:r>
      <w:r w:rsidR="00862452">
        <w:rPr>
          <w:rFonts w:ascii="Calibri" w:hAnsi="Calibri"/>
          <w:sz w:val="24"/>
          <w:szCs w:val="24"/>
          <w:shd w:val="clear" w:color="auto" w:fill="FFFFFF"/>
        </w:rPr>
        <w:t>:  BOD Monthly Meeting 16 November 2023</w:t>
      </w:r>
    </w:p>
    <w:p w14:paraId="2C4D8004" w14:textId="77777777" w:rsidR="006D3CE5" w:rsidRDefault="006D3CE5">
      <w:pPr>
        <w:pStyle w:val="BVABODMeeting19October2023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3434D1F3" w14:textId="77777777" w:rsidR="006D3CE5" w:rsidRDefault="00E942C0">
      <w:pPr>
        <w:pStyle w:val="BVABODMeeting19October2023"/>
        <w:spacing w:before="0" w:line="240" w:lineRule="auto"/>
      </w:pPr>
      <w:r>
        <w:rPr>
          <w:rFonts w:ascii="Calibri" w:hAnsi="Calibri"/>
          <w:sz w:val="24"/>
          <w:szCs w:val="24"/>
          <w:shd w:val="clear" w:color="auto" w:fill="FFFFFF"/>
        </w:rPr>
        <w:t>Submitted By:</w:t>
      </w:r>
      <w:r w:rsidR="00C2146F">
        <w:rPr>
          <w:rFonts w:ascii="Calibri" w:hAnsi="Calibri"/>
          <w:sz w:val="24"/>
          <w:szCs w:val="24"/>
          <w:shd w:val="clear" w:color="auto" w:fill="FFFFFF"/>
        </w:rPr>
        <w:t xml:space="preserve">  PM/tf</w:t>
      </w:r>
    </w:p>
    <w:sectPr w:rsidR="006D3CE5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1296" w:bottom="100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48C9F" w14:textId="77777777" w:rsidR="00702B07" w:rsidRDefault="00702B07">
      <w:r>
        <w:separator/>
      </w:r>
    </w:p>
  </w:endnote>
  <w:endnote w:type="continuationSeparator" w:id="0">
    <w:p w14:paraId="12E08958" w14:textId="77777777" w:rsidR="00702B07" w:rsidRDefault="0070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15DB" w14:textId="77777777" w:rsidR="006D3CE5" w:rsidRDefault="00E942C0">
    <w:pPr>
      <w:pStyle w:val="Footer"/>
      <w:jc w:val="center"/>
    </w:pPr>
    <w:r>
      <w:rPr>
        <w:sz w:val="22"/>
        <w:szCs w:val="22"/>
      </w:rPr>
      <w:t xml:space="preserve">P.O. BOX 90770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sz w:val="22"/>
        <w:szCs w:val="22"/>
      </w:rPr>
      <w:t xml:space="preserve">WASHINGTON, DC 20090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sz w:val="22"/>
        <w:szCs w:val="22"/>
      </w:rPr>
      <w:t xml:space="preserve">202-371-8880 (P)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sz w:val="22"/>
        <w:szCs w:val="22"/>
      </w:rPr>
      <w:t xml:space="preserve">202-371-8258 (F)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color w:val="002060"/>
        <w:sz w:val="22"/>
        <w:szCs w:val="22"/>
        <w:u w:color="002060"/>
      </w:rPr>
      <w:t>BVA.org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6AB7D" w14:textId="77777777" w:rsidR="006D3CE5" w:rsidRDefault="00E942C0">
    <w:pPr>
      <w:pStyle w:val="Footer"/>
      <w:jc w:val="center"/>
    </w:pPr>
    <w:r>
      <w:rPr>
        <w:sz w:val="22"/>
        <w:szCs w:val="22"/>
      </w:rPr>
      <w:t xml:space="preserve">P.O. BOX 90770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sz w:val="22"/>
        <w:szCs w:val="22"/>
      </w:rPr>
      <w:t xml:space="preserve">WASHINGTON, DC 20090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sz w:val="22"/>
        <w:szCs w:val="22"/>
      </w:rPr>
      <w:t xml:space="preserve">202-371-8880 (P)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sz w:val="22"/>
        <w:szCs w:val="22"/>
      </w:rPr>
      <w:t xml:space="preserve">202-371-8258 (F)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color w:val="002060"/>
        <w:sz w:val="22"/>
        <w:szCs w:val="22"/>
        <w:u w:color="002060"/>
      </w:rPr>
      <w:t>BVA.org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F9499" w14:textId="77777777" w:rsidR="00702B07" w:rsidRDefault="00702B07">
      <w:r>
        <w:separator/>
      </w:r>
    </w:p>
  </w:footnote>
  <w:footnote w:type="continuationSeparator" w:id="0">
    <w:p w14:paraId="1AC59ADD" w14:textId="77777777" w:rsidR="00702B07" w:rsidRDefault="00702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CA0C" w14:textId="77777777" w:rsidR="006D3CE5" w:rsidRDefault="006D3CE5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1809" w14:textId="77777777" w:rsidR="006D3CE5" w:rsidRDefault="00E942C0">
    <w:pPr>
      <w:pStyle w:val="Head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1ED7765C" wp14:editId="4AE473C6">
              <wp:simplePos x="0" y="0"/>
              <wp:positionH relativeFrom="page">
                <wp:posOffset>2756535</wp:posOffset>
              </wp:positionH>
              <wp:positionV relativeFrom="page">
                <wp:posOffset>190500</wp:posOffset>
              </wp:positionV>
              <wp:extent cx="2350773" cy="693422"/>
              <wp:effectExtent l="0" t="0" r="0" b="0"/>
              <wp:wrapNone/>
              <wp:docPr id="1073741913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50773" cy="693422"/>
                        <a:chOff x="0" y="0"/>
                        <a:chExt cx="2350772" cy="693421"/>
                      </a:xfrm>
                    </wpg:grpSpPr>
                    <wps:wsp>
                      <wps:cNvPr id="1073741825" name="Shape 6"/>
                      <wps:cNvSpPr/>
                      <wps:spPr>
                        <a:xfrm>
                          <a:off x="-1" y="-1"/>
                          <a:ext cx="421103" cy="5772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24" y="0"/>
                              </a:moveTo>
                              <a:lnTo>
                                <a:pt x="18822" y="8231"/>
                              </a:lnTo>
                              <a:lnTo>
                                <a:pt x="21600" y="8231"/>
                              </a:lnTo>
                              <a:lnTo>
                                <a:pt x="21600" y="13020"/>
                              </a:lnTo>
                              <a:lnTo>
                                <a:pt x="21036" y="13325"/>
                              </a:lnTo>
                              <a:lnTo>
                                <a:pt x="21600" y="14614"/>
                              </a:lnTo>
                              <a:lnTo>
                                <a:pt x="21600" y="19945"/>
                              </a:lnTo>
                              <a:lnTo>
                                <a:pt x="15224" y="16492"/>
                              </a:lnTo>
                              <a:lnTo>
                                <a:pt x="5773" y="21600"/>
                              </a:lnTo>
                              <a:lnTo>
                                <a:pt x="9392" y="13325"/>
                              </a:lnTo>
                              <a:lnTo>
                                <a:pt x="0" y="8231"/>
                              </a:lnTo>
                              <a:lnTo>
                                <a:pt x="11606" y="8231"/>
                              </a:lnTo>
                              <a:lnTo>
                                <a:pt x="152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7"/>
                      <wps:cNvSpPr/>
                      <wps:spPr>
                        <a:xfrm>
                          <a:off x="58832" y="1"/>
                          <a:ext cx="362268" cy="5772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697" y="0"/>
                              </a:moveTo>
                              <a:lnTo>
                                <a:pt x="21600" y="7682"/>
                              </a:lnTo>
                              <a:lnTo>
                                <a:pt x="21600" y="18311"/>
                              </a:lnTo>
                              <a:lnTo>
                                <a:pt x="17697" y="16492"/>
                              </a:lnTo>
                              <a:lnTo>
                                <a:pt x="6711" y="21600"/>
                              </a:lnTo>
                              <a:lnTo>
                                <a:pt x="10917" y="13325"/>
                              </a:lnTo>
                              <a:lnTo>
                                <a:pt x="0" y="8231"/>
                              </a:lnTo>
                              <a:lnTo>
                                <a:pt x="13491" y="8231"/>
                              </a:lnTo>
                              <a:lnTo>
                                <a:pt x="17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8"/>
                      <wps:cNvSpPr/>
                      <wps:spPr>
                        <a:xfrm>
                          <a:off x="124075" y="1"/>
                          <a:ext cx="297025" cy="5772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584" y="0"/>
                              </a:moveTo>
                              <a:lnTo>
                                <a:pt x="21600" y="26"/>
                              </a:lnTo>
                              <a:lnTo>
                                <a:pt x="21600" y="16498"/>
                              </a:lnTo>
                              <a:lnTo>
                                <a:pt x="21584" y="16492"/>
                              </a:lnTo>
                              <a:lnTo>
                                <a:pt x="8185" y="21600"/>
                              </a:lnTo>
                              <a:lnTo>
                                <a:pt x="13315" y="13325"/>
                              </a:lnTo>
                              <a:lnTo>
                                <a:pt x="0" y="8231"/>
                              </a:lnTo>
                              <a:lnTo>
                                <a:pt x="16454" y="8231"/>
                              </a:lnTo>
                              <a:lnTo>
                                <a:pt x="21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8" name="Shape 9"/>
                      <wps:cNvSpPr/>
                      <wps:spPr>
                        <a:xfrm>
                          <a:off x="5564" y="621018"/>
                          <a:ext cx="49547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617" y="0"/>
                              </a:moveTo>
                              <a:lnTo>
                                <a:pt x="16547" y="0"/>
                              </a:lnTo>
                              <a:cubicBezTo>
                                <a:pt x="18318" y="0"/>
                                <a:pt x="19567" y="324"/>
                                <a:pt x="20293" y="971"/>
                              </a:cubicBezTo>
                              <a:cubicBezTo>
                                <a:pt x="21018" y="1618"/>
                                <a:pt x="21383" y="2860"/>
                                <a:pt x="21383" y="4698"/>
                              </a:cubicBezTo>
                              <a:lnTo>
                                <a:pt x="21383" y="5208"/>
                              </a:lnTo>
                              <a:lnTo>
                                <a:pt x="17506" y="6178"/>
                              </a:lnTo>
                              <a:lnTo>
                                <a:pt x="17506" y="3880"/>
                              </a:lnTo>
                              <a:lnTo>
                                <a:pt x="4834" y="3880"/>
                              </a:lnTo>
                              <a:lnTo>
                                <a:pt x="4834" y="8425"/>
                              </a:lnTo>
                              <a:lnTo>
                                <a:pt x="16808" y="8425"/>
                              </a:lnTo>
                              <a:cubicBezTo>
                                <a:pt x="18667" y="8425"/>
                                <a:pt x="19930" y="8775"/>
                                <a:pt x="20599" y="9472"/>
                              </a:cubicBezTo>
                              <a:cubicBezTo>
                                <a:pt x="21265" y="10170"/>
                                <a:pt x="21600" y="11524"/>
                                <a:pt x="21600" y="13531"/>
                              </a:cubicBezTo>
                              <a:lnTo>
                                <a:pt x="21600" y="16494"/>
                              </a:lnTo>
                              <a:cubicBezTo>
                                <a:pt x="21600" y="18501"/>
                                <a:pt x="21265" y="19855"/>
                                <a:pt x="20599" y="20554"/>
                              </a:cubicBezTo>
                              <a:cubicBezTo>
                                <a:pt x="19930" y="21250"/>
                                <a:pt x="18667" y="21600"/>
                                <a:pt x="16808" y="21600"/>
                              </a:cubicBezTo>
                              <a:lnTo>
                                <a:pt x="4834" y="21600"/>
                              </a:lnTo>
                              <a:cubicBezTo>
                                <a:pt x="2976" y="21600"/>
                                <a:pt x="1704" y="21250"/>
                                <a:pt x="1022" y="20554"/>
                              </a:cubicBezTo>
                              <a:cubicBezTo>
                                <a:pt x="341" y="19855"/>
                                <a:pt x="0" y="18501"/>
                                <a:pt x="0" y="16494"/>
                              </a:cubicBezTo>
                              <a:lnTo>
                                <a:pt x="0" y="15881"/>
                              </a:lnTo>
                              <a:lnTo>
                                <a:pt x="4007" y="15013"/>
                              </a:lnTo>
                              <a:lnTo>
                                <a:pt x="4007" y="17566"/>
                              </a:lnTo>
                              <a:lnTo>
                                <a:pt x="17548" y="17566"/>
                              </a:lnTo>
                              <a:lnTo>
                                <a:pt x="17548" y="12612"/>
                              </a:lnTo>
                              <a:lnTo>
                                <a:pt x="5617" y="12612"/>
                              </a:lnTo>
                              <a:cubicBezTo>
                                <a:pt x="3789" y="12612"/>
                                <a:pt x="2526" y="12264"/>
                                <a:pt x="1830" y="11566"/>
                              </a:cubicBezTo>
                              <a:cubicBezTo>
                                <a:pt x="1132" y="10869"/>
                                <a:pt x="785" y="9515"/>
                                <a:pt x="785" y="7507"/>
                              </a:cubicBezTo>
                              <a:lnTo>
                                <a:pt x="785" y="5106"/>
                              </a:lnTo>
                              <a:cubicBezTo>
                                <a:pt x="785" y="3099"/>
                                <a:pt x="1132" y="1744"/>
                                <a:pt x="1830" y="1048"/>
                              </a:cubicBezTo>
                              <a:cubicBezTo>
                                <a:pt x="2526" y="348"/>
                                <a:pt x="3789" y="0"/>
                                <a:pt x="56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9" name="Shape 10"/>
                      <wps:cNvSpPr/>
                      <wps:spPr>
                        <a:xfrm>
                          <a:off x="69296" y="621017"/>
                          <a:ext cx="45851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364" y="0"/>
                              </a:lnTo>
                              <a:lnTo>
                                <a:pt x="21364" y="3831"/>
                              </a:lnTo>
                              <a:lnTo>
                                <a:pt x="4894" y="3831"/>
                              </a:lnTo>
                              <a:lnTo>
                                <a:pt x="4894" y="8526"/>
                              </a:lnTo>
                              <a:lnTo>
                                <a:pt x="14493" y="8526"/>
                              </a:lnTo>
                              <a:lnTo>
                                <a:pt x="14493" y="12255"/>
                              </a:lnTo>
                              <a:lnTo>
                                <a:pt x="4894" y="12255"/>
                              </a:lnTo>
                              <a:lnTo>
                                <a:pt x="4894" y="17568"/>
                              </a:lnTo>
                              <a:lnTo>
                                <a:pt x="21600" y="17568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0" name="Shape 11"/>
                      <wps:cNvSpPr/>
                      <wps:spPr>
                        <a:xfrm>
                          <a:off x="126431" y="621019"/>
                          <a:ext cx="24274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727"/>
                              </a:lnTo>
                              <a:lnTo>
                                <a:pt x="9066" y="3727"/>
                              </a:lnTo>
                              <a:lnTo>
                                <a:pt x="9066" y="9702"/>
                              </a:lnTo>
                              <a:lnTo>
                                <a:pt x="21600" y="9702"/>
                              </a:lnTo>
                              <a:lnTo>
                                <a:pt x="21600" y="15458"/>
                              </a:lnTo>
                              <a:lnTo>
                                <a:pt x="17690" y="13427"/>
                              </a:lnTo>
                              <a:lnTo>
                                <a:pt x="9066" y="13427"/>
                              </a:lnTo>
                              <a:lnTo>
                                <a:pt x="9066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1" name="Shape 12"/>
                      <wps:cNvSpPr/>
                      <wps:spPr>
                        <a:xfrm>
                          <a:off x="150703" y="621019"/>
                          <a:ext cx="28071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0610" y="0"/>
                              </a:lnTo>
                              <a:cubicBezTo>
                                <a:pt x="15682" y="0"/>
                                <a:pt x="18219" y="1395"/>
                                <a:pt x="18219" y="4187"/>
                              </a:cubicBezTo>
                              <a:lnTo>
                                <a:pt x="18219" y="9291"/>
                              </a:lnTo>
                              <a:cubicBezTo>
                                <a:pt x="18219" y="12050"/>
                                <a:pt x="15682" y="13427"/>
                                <a:pt x="10610" y="13427"/>
                              </a:cubicBezTo>
                              <a:lnTo>
                                <a:pt x="6149" y="13427"/>
                              </a:lnTo>
                              <a:lnTo>
                                <a:pt x="21600" y="21600"/>
                              </a:lnTo>
                              <a:lnTo>
                                <a:pt x="10225" y="21600"/>
                              </a:lnTo>
                              <a:lnTo>
                                <a:pt x="0" y="15458"/>
                              </a:lnTo>
                              <a:lnTo>
                                <a:pt x="0" y="9702"/>
                              </a:lnTo>
                              <a:lnTo>
                                <a:pt x="7226" y="9702"/>
                              </a:lnTo>
                              <a:cubicBezTo>
                                <a:pt x="9634" y="9702"/>
                                <a:pt x="10839" y="9122"/>
                                <a:pt x="10839" y="7964"/>
                              </a:cubicBezTo>
                              <a:lnTo>
                                <a:pt x="10839" y="5463"/>
                              </a:lnTo>
                              <a:cubicBezTo>
                                <a:pt x="10839" y="4305"/>
                                <a:pt x="9634" y="3727"/>
                                <a:pt x="7226" y="3727"/>
                              </a:cubicBezTo>
                              <a:lnTo>
                                <a:pt x="0" y="37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2" name="Shape 13"/>
                      <wps:cNvSpPr/>
                      <wps:spPr>
                        <a:xfrm>
                          <a:off x="181969" y="621017"/>
                          <a:ext cx="57140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417" y="0"/>
                              </a:lnTo>
                              <a:lnTo>
                                <a:pt x="11177" y="15678"/>
                              </a:lnTo>
                              <a:lnTo>
                                <a:pt x="17560" y="0"/>
                              </a:lnTo>
                              <a:lnTo>
                                <a:pt x="21600" y="0"/>
                              </a:lnTo>
                              <a:lnTo>
                                <a:pt x="12349" y="21600"/>
                              </a:lnTo>
                              <a:lnTo>
                                <a:pt x="9667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3" name="Shape 520"/>
                      <wps:cNvSpPr/>
                      <wps:spPr>
                        <a:xfrm>
                          <a:off x="246091" y="621020"/>
                          <a:ext cx="12702" cy="43137"/>
                        </a:xfrm>
                        <a:prstGeom prst="rect">
                          <a:avLst/>
                        </a:pr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4" name="Shape 15"/>
                      <wps:cNvSpPr/>
                      <wps:spPr>
                        <a:xfrm>
                          <a:off x="272766" y="621017"/>
                          <a:ext cx="52247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933" y="0"/>
                              </a:lnTo>
                              <a:lnTo>
                                <a:pt x="17760" y="14350"/>
                              </a:lnTo>
                              <a:lnTo>
                                <a:pt x="17760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8667" y="21600"/>
                              </a:lnTo>
                              <a:lnTo>
                                <a:pt x="3881" y="7048"/>
                              </a:lnTo>
                              <a:lnTo>
                                <a:pt x="3881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5" name="Shape 16"/>
                      <wps:cNvSpPr/>
                      <wps:spPr>
                        <a:xfrm>
                          <a:off x="339294" y="621020"/>
                          <a:ext cx="52544" cy="431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516" y="0"/>
                              </a:moveTo>
                              <a:lnTo>
                                <a:pt x="17083" y="0"/>
                              </a:lnTo>
                              <a:cubicBezTo>
                                <a:pt x="18781" y="0"/>
                                <a:pt x="19958" y="332"/>
                                <a:pt x="20615" y="995"/>
                              </a:cubicBezTo>
                              <a:cubicBezTo>
                                <a:pt x="21272" y="1660"/>
                                <a:pt x="21600" y="2944"/>
                                <a:pt x="21600" y="4850"/>
                              </a:cubicBezTo>
                              <a:lnTo>
                                <a:pt x="21600" y="5413"/>
                              </a:lnTo>
                              <a:lnTo>
                                <a:pt x="17453" y="6280"/>
                              </a:lnTo>
                              <a:lnTo>
                                <a:pt x="17453" y="3981"/>
                              </a:lnTo>
                              <a:lnTo>
                                <a:pt x="4270" y="3981"/>
                              </a:lnTo>
                              <a:lnTo>
                                <a:pt x="4270" y="17464"/>
                              </a:lnTo>
                              <a:lnTo>
                                <a:pt x="17453" y="17464"/>
                              </a:lnTo>
                              <a:lnTo>
                                <a:pt x="17453" y="12867"/>
                              </a:lnTo>
                              <a:lnTo>
                                <a:pt x="10554" y="12867"/>
                              </a:lnTo>
                              <a:lnTo>
                                <a:pt x="10554" y="9038"/>
                              </a:lnTo>
                              <a:lnTo>
                                <a:pt x="21600" y="9038"/>
                              </a:lnTo>
                              <a:lnTo>
                                <a:pt x="21600" y="16494"/>
                              </a:lnTo>
                              <a:cubicBezTo>
                                <a:pt x="21600" y="18502"/>
                                <a:pt x="21285" y="19857"/>
                                <a:pt x="20656" y="20554"/>
                              </a:cubicBezTo>
                              <a:cubicBezTo>
                                <a:pt x="20026" y="21252"/>
                                <a:pt x="18835" y="21600"/>
                                <a:pt x="17083" y="21600"/>
                              </a:cubicBezTo>
                              <a:lnTo>
                                <a:pt x="4516" y="21600"/>
                              </a:lnTo>
                              <a:cubicBezTo>
                                <a:pt x="2765" y="21600"/>
                                <a:pt x="1574" y="21252"/>
                                <a:pt x="943" y="20554"/>
                              </a:cubicBezTo>
                              <a:cubicBezTo>
                                <a:pt x="315" y="19857"/>
                                <a:pt x="0" y="18502"/>
                                <a:pt x="0" y="16494"/>
                              </a:cubicBezTo>
                              <a:lnTo>
                                <a:pt x="0" y="5105"/>
                              </a:lnTo>
                              <a:cubicBezTo>
                                <a:pt x="0" y="3098"/>
                                <a:pt x="321" y="1745"/>
                                <a:pt x="966" y="1046"/>
                              </a:cubicBezTo>
                              <a:cubicBezTo>
                                <a:pt x="1608" y="348"/>
                                <a:pt x="2792" y="0"/>
                                <a:pt x="45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6" name="Shape 17"/>
                      <wps:cNvSpPr/>
                      <wps:spPr>
                        <a:xfrm>
                          <a:off x="440879" y="621018"/>
                          <a:ext cx="24227" cy="431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473"/>
                              </a:lnTo>
                              <a:lnTo>
                                <a:pt x="9086" y="3473"/>
                              </a:lnTo>
                              <a:lnTo>
                                <a:pt x="9086" y="8630"/>
                              </a:lnTo>
                              <a:lnTo>
                                <a:pt x="21600" y="8630"/>
                              </a:lnTo>
                              <a:lnTo>
                                <a:pt x="21600" y="12203"/>
                              </a:lnTo>
                              <a:lnTo>
                                <a:pt x="9086" y="12203"/>
                              </a:lnTo>
                              <a:lnTo>
                                <a:pt x="9086" y="17720"/>
                              </a:lnTo>
                              <a:lnTo>
                                <a:pt x="21600" y="1772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7" name="Shape 18"/>
                      <wps:cNvSpPr/>
                      <wps:spPr>
                        <a:xfrm>
                          <a:off x="465105" y="621018"/>
                          <a:ext cx="24024" cy="431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2350" y="0"/>
                              </a:lnTo>
                              <a:cubicBezTo>
                                <a:pt x="18338" y="0"/>
                                <a:pt x="21330" y="1395"/>
                                <a:pt x="21330" y="4187"/>
                              </a:cubicBezTo>
                              <a:lnTo>
                                <a:pt x="21330" y="6789"/>
                              </a:lnTo>
                              <a:cubicBezTo>
                                <a:pt x="21330" y="8801"/>
                                <a:pt x="19175" y="10028"/>
                                <a:pt x="14865" y="10468"/>
                              </a:cubicBezTo>
                              <a:cubicBezTo>
                                <a:pt x="19355" y="10876"/>
                                <a:pt x="21600" y="12255"/>
                                <a:pt x="21600" y="14604"/>
                              </a:cubicBezTo>
                              <a:lnTo>
                                <a:pt x="21600" y="17362"/>
                              </a:lnTo>
                              <a:cubicBezTo>
                                <a:pt x="21600" y="20188"/>
                                <a:pt x="17677" y="21600"/>
                                <a:pt x="9835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17720"/>
                              </a:lnTo>
                              <a:lnTo>
                                <a:pt x="8129" y="17720"/>
                              </a:lnTo>
                              <a:cubicBezTo>
                                <a:pt x="9686" y="17720"/>
                                <a:pt x="10762" y="17617"/>
                                <a:pt x="11361" y="17413"/>
                              </a:cubicBezTo>
                              <a:cubicBezTo>
                                <a:pt x="12201" y="17140"/>
                                <a:pt x="12619" y="16597"/>
                                <a:pt x="12619" y="15777"/>
                              </a:cubicBezTo>
                              <a:lnTo>
                                <a:pt x="12619" y="14146"/>
                              </a:lnTo>
                              <a:cubicBezTo>
                                <a:pt x="12619" y="13326"/>
                                <a:pt x="12201" y="12783"/>
                                <a:pt x="11361" y="12509"/>
                              </a:cubicBezTo>
                              <a:cubicBezTo>
                                <a:pt x="10762" y="12304"/>
                                <a:pt x="9686" y="12203"/>
                                <a:pt x="8129" y="12203"/>
                              </a:cubicBezTo>
                              <a:lnTo>
                                <a:pt x="0" y="12203"/>
                              </a:lnTo>
                              <a:lnTo>
                                <a:pt x="0" y="8630"/>
                              </a:lnTo>
                              <a:lnTo>
                                <a:pt x="8129" y="8630"/>
                              </a:lnTo>
                              <a:cubicBezTo>
                                <a:pt x="10883" y="8630"/>
                                <a:pt x="12260" y="8112"/>
                                <a:pt x="12260" y="7083"/>
                              </a:cubicBezTo>
                              <a:lnTo>
                                <a:pt x="12260" y="5019"/>
                              </a:lnTo>
                              <a:cubicBezTo>
                                <a:pt x="12260" y="3987"/>
                                <a:pt x="10883" y="3473"/>
                                <a:pt x="8129" y="3473"/>
                              </a:cubicBezTo>
                              <a:lnTo>
                                <a:pt x="0" y="3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8" name="Shape 19"/>
                      <wps:cNvSpPr/>
                      <wps:spPr>
                        <a:xfrm>
                          <a:off x="502915" y="621017"/>
                          <a:ext cx="43553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5150" y="0"/>
                              </a:lnTo>
                              <a:lnTo>
                                <a:pt x="5150" y="17568"/>
                              </a:lnTo>
                              <a:lnTo>
                                <a:pt x="21600" y="17568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9" name="Shape 521"/>
                      <wps:cNvSpPr/>
                      <wps:spPr>
                        <a:xfrm>
                          <a:off x="553251" y="621020"/>
                          <a:ext cx="12702" cy="43137"/>
                        </a:xfrm>
                        <a:prstGeom prst="rect">
                          <a:avLst/>
                        </a:pr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0" name="Shape 21"/>
                      <wps:cNvSpPr/>
                      <wps:spPr>
                        <a:xfrm>
                          <a:off x="579925" y="621017"/>
                          <a:ext cx="52247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932" y="0"/>
                              </a:lnTo>
                              <a:lnTo>
                                <a:pt x="17760" y="14350"/>
                              </a:lnTo>
                              <a:lnTo>
                                <a:pt x="17760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8667" y="21600"/>
                              </a:lnTo>
                              <a:lnTo>
                                <a:pt x="3881" y="7048"/>
                              </a:lnTo>
                              <a:lnTo>
                                <a:pt x="3881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1" name="Shape 22"/>
                      <wps:cNvSpPr/>
                      <wps:spPr>
                        <a:xfrm>
                          <a:off x="647450" y="621019"/>
                          <a:ext cx="26824" cy="431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881"/>
                              </a:lnTo>
                              <a:lnTo>
                                <a:pt x="8365" y="3881"/>
                              </a:lnTo>
                              <a:lnTo>
                                <a:pt x="8365" y="17568"/>
                              </a:lnTo>
                              <a:lnTo>
                                <a:pt x="19066" y="17568"/>
                              </a:lnTo>
                              <a:lnTo>
                                <a:pt x="21600" y="17440"/>
                              </a:lnTo>
                              <a:lnTo>
                                <a:pt x="21600" y="21547"/>
                              </a:lnTo>
                              <a:lnTo>
                                <a:pt x="20835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2" name="Shape 23"/>
                      <wps:cNvSpPr/>
                      <wps:spPr>
                        <a:xfrm>
                          <a:off x="674273" y="621019"/>
                          <a:ext cx="27021" cy="430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317" y="0"/>
                              </a:lnTo>
                              <a:cubicBezTo>
                                <a:pt x="7917" y="0"/>
                                <a:pt x="12951" y="938"/>
                                <a:pt x="16411" y="2816"/>
                              </a:cubicBezTo>
                              <a:cubicBezTo>
                                <a:pt x="19871" y="4693"/>
                                <a:pt x="21600" y="7337"/>
                                <a:pt x="21600" y="10749"/>
                              </a:cubicBezTo>
                              <a:cubicBezTo>
                                <a:pt x="21600" y="16202"/>
                                <a:pt x="17408" y="19609"/>
                                <a:pt x="9023" y="20971"/>
                              </a:cubicBezTo>
                              <a:lnTo>
                                <a:pt x="0" y="21600"/>
                              </a:lnTo>
                              <a:lnTo>
                                <a:pt x="0" y="17482"/>
                              </a:lnTo>
                              <a:lnTo>
                                <a:pt x="4532" y="17252"/>
                              </a:lnTo>
                              <a:cubicBezTo>
                                <a:pt x="6489" y="17012"/>
                                <a:pt x="8053" y="16654"/>
                                <a:pt x="9226" y="16176"/>
                              </a:cubicBezTo>
                              <a:cubicBezTo>
                                <a:pt x="11832" y="15085"/>
                                <a:pt x="13138" y="13190"/>
                                <a:pt x="13138" y="10495"/>
                              </a:cubicBezTo>
                              <a:cubicBezTo>
                                <a:pt x="13138" y="6091"/>
                                <a:pt x="9226" y="3890"/>
                                <a:pt x="1396" y="3890"/>
                              </a:cubicBezTo>
                              <a:lnTo>
                                <a:pt x="0" y="38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3" name="Shape 24"/>
                      <wps:cNvSpPr/>
                      <wps:spPr>
                        <a:xfrm>
                          <a:off x="713178" y="621017"/>
                          <a:ext cx="45850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366" y="0"/>
                              </a:lnTo>
                              <a:lnTo>
                                <a:pt x="21366" y="3831"/>
                              </a:lnTo>
                              <a:lnTo>
                                <a:pt x="4894" y="3831"/>
                              </a:lnTo>
                              <a:lnTo>
                                <a:pt x="4894" y="8526"/>
                              </a:lnTo>
                              <a:lnTo>
                                <a:pt x="14495" y="8526"/>
                              </a:lnTo>
                              <a:lnTo>
                                <a:pt x="14495" y="12255"/>
                              </a:lnTo>
                              <a:lnTo>
                                <a:pt x="4894" y="12255"/>
                              </a:lnTo>
                              <a:lnTo>
                                <a:pt x="4894" y="17568"/>
                              </a:lnTo>
                              <a:lnTo>
                                <a:pt x="21600" y="17568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4" name="Shape 25"/>
                      <wps:cNvSpPr/>
                      <wps:spPr>
                        <a:xfrm>
                          <a:off x="770314" y="621019"/>
                          <a:ext cx="26824" cy="431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881"/>
                              </a:lnTo>
                              <a:lnTo>
                                <a:pt x="8368" y="3881"/>
                              </a:lnTo>
                              <a:lnTo>
                                <a:pt x="8368" y="17568"/>
                              </a:lnTo>
                              <a:lnTo>
                                <a:pt x="19063" y="17568"/>
                              </a:lnTo>
                              <a:lnTo>
                                <a:pt x="21600" y="17440"/>
                              </a:lnTo>
                              <a:lnTo>
                                <a:pt x="21600" y="21547"/>
                              </a:lnTo>
                              <a:lnTo>
                                <a:pt x="20835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5" name="Shape 26"/>
                      <wps:cNvSpPr/>
                      <wps:spPr>
                        <a:xfrm>
                          <a:off x="797136" y="621019"/>
                          <a:ext cx="27022" cy="430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317" y="0"/>
                              </a:lnTo>
                              <a:cubicBezTo>
                                <a:pt x="7917" y="0"/>
                                <a:pt x="12946" y="938"/>
                                <a:pt x="16409" y="2816"/>
                              </a:cubicBezTo>
                              <a:cubicBezTo>
                                <a:pt x="19869" y="4693"/>
                                <a:pt x="21600" y="7337"/>
                                <a:pt x="21600" y="10749"/>
                              </a:cubicBezTo>
                              <a:cubicBezTo>
                                <a:pt x="21600" y="16202"/>
                                <a:pt x="17407" y="19609"/>
                                <a:pt x="9022" y="20971"/>
                              </a:cubicBezTo>
                              <a:lnTo>
                                <a:pt x="0" y="21600"/>
                              </a:lnTo>
                              <a:lnTo>
                                <a:pt x="0" y="17482"/>
                              </a:lnTo>
                              <a:lnTo>
                                <a:pt x="4530" y="17252"/>
                              </a:lnTo>
                              <a:cubicBezTo>
                                <a:pt x="6487" y="17012"/>
                                <a:pt x="8052" y="16654"/>
                                <a:pt x="9224" y="16176"/>
                              </a:cubicBezTo>
                              <a:cubicBezTo>
                                <a:pt x="11829" y="15085"/>
                                <a:pt x="13136" y="13190"/>
                                <a:pt x="13136" y="10495"/>
                              </a:cubicBezTo>
                              <a:cubicBezTo>
                                <a:pt x="13136" y="6091"/>
                                <a:pt x="9224" y="3890"/>
                                <a:pt x="1396" y="3890"/>
                              </a:cubicBezTo>
                              <a:lnTo>
                                <a:pt x="0" y="38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6" name="Shape 27"/>
                      <wps:cNvSpPr/>
                      <wps:spPr>
                        <a:xfrm>
                          <a:off x="865306" y="621017"/>
                          <a:ext cx="57141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418" y="0"/>
                              </a:lnTo>
                              <a:lnTo>
                                <a:pt x="11178" y="15678"/>
                              </a:lnTo>
                              <a:lnTo>
                                <a:pt x="17560" y="0"/>
                              </a:lnTo>
                              <a:lnTo>
                                <a:pt x="21600" y="0"/>
                              </a:lnTo>
                              <a:lnTo>
                                <a:pt x="12349" y="21600"/>
                              </a:lnTo>
                              <a:lnTo>
                                <a:pt x="9667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7" name="Shape 28"/>
                      <wps:cNvSpPr/>
                      <wps:spPr>
                        <a:xfrm>
                          <a:off x="930635" y="621017"/>
                          <a:ext cx="45853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364" y="0"/>
                              </a:lnTo>
                              <a:lnTo>
                                <a:pt x="21364" y="3831"/>
                              </a:lnTo>
                              <a:lnTo>
                                <a:pt x="4895" y="3831"/>
                              </a:lnTo>
                              <a:lnTo>
                                <a:pt x="4895" y="8526"/>
                              </a:lnTo>
                              <a:lnTo>
                                <a:pt x="14494" y="8526"/>
                              </a:lnTo>
                              <a:lnTo>
                                <a:pt x="14494" y="12255"/>
                              </a:lnTo>
                              <a:lnTo>
                                <a:pt x="4895" y="12255"/>
                              </a:lnTo>
                              <a:lnTo>
                                <a:pt x="4895" y="17568"/>
                              </a:lnTo>
                              <a:lnTo>
                                <a:pt x="21600" y="17568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8" name="Shape 29"/>
                      <wps:cNvSpPr/>
                      <wps:spPr>
                        <a:xfrm>
                          <a:off x="982276" y="621018"/>
                          <a:ext cx="51147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880"/>
                              </a:lnTo>
                              <a:lnTo>
                                <a:pt x="12951" y="3880"/>
                              </a:lnTo>
                              <a:lnTo>
                                <a:pt x="12951" y="21600"/>
                              </a:lnTo>
                              <a:lnTo>
                                <a:pt x="8607" y="21600"/>
                              </a:lnTo>
                              <a:lnTo>
                                <a:pt x="8607" y="3880"/>
                              </a:lnTo>
                              <a:lnTo>
                                <a:pt x="0" y="3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9" name="Shape 30"/>
                      <wps:cNvSpPr/>
                      <wps:spPr>
                        <a:xfrm>
                          <a:off x="1043110" y="621017"/>
                          <a:ext cx="45853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364" y="0"/>
                              </a:lnTo>
                              <a:lnTo>
                                <a:pt x="21364" y="3831"/>
                              </a:lnTo>
                              <a:lnTo>
                                <a:pt x="4895" y="3831"/>
                              </a:lnTo>
                              <a:lnTo>
                                <a:pt x="4895" y="8526"/>
                              </a:lnTo>
                              <a:lnTo>
                                <a:pt x="14494" y="8526"/>
                              </a:lnTo>
                              <a:lnTo>
                                <a:pt x="14494" y="12255"/>
                              </a:lnTo>
                              <a:lnTo>
                                <a:pt x="4895" y="12255"/>
                              </a:lnTo>
                              <a:lnTo>
                                <a:pt x="4895" y="17568"/>
                              </a:lnTo>
                              <a:lnTo>
                                <a:pt x="21600" y="17568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0" name="Shape 31"/>
                      <wps:cNvSpPr/>
                      <wps:spPr>
                        <a:xfrm>
                          <a:off x="1100248" y="621019"/>
                          <a:ext cx="24274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727"/>
                              </a:lnTo>
                              <a:lnTo>
                                <a:pt x="9066" y="3727"/>
                              </a:lnTo>
                              <a:lnTo>
                                <a:pt x="9066" y="9702"/>
                              </a:lnTo>
                              <a:lnTo>
                                <a:pt x="21600" y="9702"/>
                              </a:lnTo>
                              <a:lnTo>
                                <a:pt x="21600" y="15459"/>
                              </a:lnTo>
                              <a:lnTo>
                                <a:pt x="17687" y="13427"/>
                              </a:lnTo>
                              <a:lnTo>
                                <a:pt x="9066" y="13427"/>
                              </a:lnTo>
                              <a:lnTo>
                                <a:pt x="9066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1" name="Shape 32"/>
                      <wps:cNvSpPr/>
                      <wps:spPr>
                        <a:xfrm>
                          <a:off x="1124520" y="621019"/>
                          <a:ext cx="28071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0608" y="0"/>
                              </a:lnTo>
                              <a:cubicBezTo>
                                <a:pt x="15682" y="0"/>
                                <a:pt x="18219" y="1395"/>
                                <a:pt x="18219" y="4187"/>
                              </a:cubicBezTo>
                              <a:lnTo>
                                <a:pt x="18219" y="9291"/>
                              </a:lnTo>
                              <a:cubicBezTo>
                                <a:pt x="18219" y="12050"/>
                                <a:pt x="15682" y="13427"/>
                                <a:pt x="10608" y="13427"/>
                              </a:cubicBezTo>
                              <a:lnTo>
                                <a:pt x="6149" y="13427"/>
                              </a:lnTo>
                              <a:lnTo>
                                <a:pt x="21600" y="21600"/>
                              </a:lnTo>
                              <a:lnTo>
                                <a:pt x="10225" y="21600"/>
                              </a:lnTo>
                              <a:lnTo>
                                <a:pt x="0" y="15459"/>
                              </a:lnTo>
                              <a:lnTo>
                                <a:pt x="0" y="9702"/>
                              </a:lnTo>
                              <a:lnTo>
                                <a:pt x="7224" y="9702"/>
                              </a:lnTo>
                              <a:cubicBezTo>
                                <a:pt x="9631" y="9702"/>
                                <a:pt x="10839" y="9122"/>
                                <a:pt x="10839" y="7964"/>
                              </a:cubicBezTo>
                              <a:lnTo>
                                <a:pt x="10839" y="5463"/>
                              </a:lnTo>
                              <a:cubicBezTo>
                                <a:pt x="10839" y="4305"/>
                                <a:pt x="9631" y="3727"/>
                                <a:pt x="7224" y="3727"/>
                              </a:cubicBezTo>
                              <a:lnTo>
                                <a:pt x="0" y="37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2" name="Shape 33"/>
                      <wps:cNvSpPr/>
                      <wps:spPr>
                        <a:xfrm>
                          <a:off x="1155184" y="621019"/>
                          <a:ext cx="29671" cy="431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256" y="0"/>
                              </a:moveTo>
                              <a:lnTo>
                                <a:pt x="21600" y="0"/>
                              </a:lnTo>
                              <a:lnTo>
                                <a:pt x="21600" y="4113"/>
                              </a:lnTo>
                              <a:lnTo>
                                <a:pt x="21454" y="3932"/>
                              </a:lnTo>
                              <a:lnTo>
                                <a:pt x="14547" y="12917"/>
                              </a:lnTo>
                              <a:lnTo>
                                <a:pt x="21600" y="12917"/>
                              </a:lnTo>
                              <a:lnTo>
                                <a:pt x="21600" y="16851"/>
                              </a:lnTo>
                              <a:lnTo>
                                <a:pt x="11348" y="16851"/>
                              </a:lnTo>
                              <a:lnTo>
                                <a:pt x="7492" y="21600"/>
                              </a:lnTo>
                              <a:lnTo>
                                <a:pt x="0" y="21600"/>
                              </a:lnTo>
                              <a:lnTo>
                                <a:pt x="18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3" name="Shape 34"/>
                      <wps:cNvSpPr/>
                      <wps:spPr>
                        <a:xfrm>
                          <a:off x="1184853" y="621019"/>
                          <a:ext cx="30769" cy="431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3717" y="0"/>
                              </a:lnTo>
                              <a:lnTo>
                                <a:pt x="21600" y="21600"/>
                              </a:lnTo>
                              <a:lnTo>
                                <a:pt x="13465" y="21600"/>
                              </a:lnTo>
                              <a:lnTo>
                                <a:pt x="9748" y="16851"/>
                              </a:lnTo>
                              <a:lnTo>
                                <a:pt x="0" y="16851"/>
                              </a:lnTo>
                              <a:lnTo>
                                <a:pt x="0" y="12917"/>
                              </a:lnTo>
                              <a:lnTo>
                                <a:pt x="6801" y="12917"/>
                              </a:lnTo>
                              <a:lnTo>
                                <a:pt x="0" y="41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4" name="Shape 35"/>
                      <wps:cNvSpPr/>
                      <wps:spPr>
                        <a:xfrm>
                          <a:off x="1222512" y="621017"/>
                          <a:ext cx="52247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934" y="0"/>
                              </a:lnTo>
                              <a:lnTo>
                                <a:pt x="17759" y="14350"/>
                              </a:lnTo>
                              <a:lnTo>
                                <a:pt x="17759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8668" y="21600"/>
                              </a:lnTo>
                              <a:lnTo>
                                <a:pt x="3884" y="7048"/>
                              </a:lnTo>
                              <a:lnTo>
                                <a:pt x="3884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5" name="Shape 36"/>
                      <wps:cNvSpPr/>
                      <wps:spPr>
                        <a:xfrm>
                          <a:off x="1288940" y="621018"/>
                          <a:ext cx="49550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617" y="0"/>
                              </a:moveTo>
                              <a:lnTo>
                                <a:pt x="16547" y="0"/>
                              </a:lnTo>
                              <a:cubicBezTo>
                                <a:pt x="18318" y="0"/>
                                <a:pt x="19569" y="324"/>
                                <a:pt x="20294" y="971"/>
                              </a:cubicBezTo>
                              <a:cubicBezTo>
                                <a:pt x="21017" y="1618"/>
                                <a:pt x="21383" y="2860"/>
                                <a:pt x="21383" y="4698"/>
                              </a:cubicBezTo>
                              <a:lnTo>
                                <a:pt x="21383" y="5208"/>
                              </a:lnTo>
                              <a:lnTo>
                                <a:pt x="17508" y="6178"/>
                              </a:lnTo>
                              <a:lnTo>
                                <a:pt x="17508" y="3880"/>
                              </a:lnTo>
                              <a:lnTo>
                                <a:pt x="4835" y="3880"/>
                              </a:lnTo>
                              <a:lnTo>
                                <a:pt x="4835" y="8425"/>
                              </a:lnTo>
                              <a:lnTo>
                                <a:pt x="16809" y="8425"/>
                              </a:lnTo>
                              <a:cubicBezTo>
                                <a:pt x="18667" y="8425"/>
                                <a:pt x="19928" y="8775"/>
                                <a:pt x="20599" y="9472"/>
                              </a:cubicBezTo>
                              <a:cubicBezTo>
                                <a:pt x="21266" y="10170"/>
                                <a:pt x="21600" y="11524"/>
                                <a:pt x="21600" y="13531"/>
                              </a:cubicBezTo>
                              <a:lnTo>
                                <a:pt x="21600" y="16494"/>
                              </a:lnTo>
                              <a:cubicBezTo>
                                <a:pt x="21600" y="18501"/>
                                <a:pt x="21266" y="19855"/>
                                <a:pt x="20599" y="20554"/>
                              </a:cubicBezTo>
                              <a:cubicBezTo>
                                <a:pt x="19928" y="21250"/>
                                <a:pt x="18667" y="21600"/>
                                <a:pt x="16809" y="21600"/>
                              </a:cubicBezTo>
                              <a:lnTo>
                                <a:pt x="4835" y="21600"/>
                              </a:lnTo>
                              <a:cubicBezTo>
                                <a:pt x="2974" y="21600"/>
                                <a:pt x="1706" y="21250"/>
                                <a:pt x="1023" y="20554"/>
                              </a:cubicBezTo>
                              <a:cubicBezTo>
                                <a:pt x="341" y="19855"/>
                                <a:pt x="0" y="18501"/>
                                <a:pt x="0" y="16494"/>
                              </a:cubicBezTo>
                              <a:lnTo>
                                <a:pt x="0" y="15881"/>
                              </a:lnTo>
                              <a:lnTo>
                                <a:pt x="4008" y="15013"/>
                              </a:lnTo>
                              <a:lnTo>
                                <a:pt x="4008" y="17566"/>
                              </a:lnTo>
                              <a:lnTo>
                                <a:pt x="17550" y="17566"/>
                              </a:lnTo>
                              <a:lnTo>
                                <a:pt x="17550" y="12612"/>
                              </a:lnTo>
                              <a:lnTo>
                                <a:pt x="5617" y="12612"/>
                              </a:lnTo>
                              <a:cubicBezTo>
                                <a:pt x="3790" y="12612"/>
                                <a:pt x="2524" y="12264"/>
                                <a:pt x="1828" y="11566"/>
                              </a:cubicBezTo>
                              <a:cubicBezTo>
                                <a:pt x="1132" y="10869"/>
                                <a:pt x="785" y="9515"/>
                                <a:pt x="785" y="7507"/>
                              </a:cubicBezTo>
                              <a:lnTo>
                                <a:pt x="785" y="5106"/>
                              </a:lnTo>
                              <a:cubicBezTo>
                                <a:pt x="785" y="3099"/>
                                <a:pt x="1132" y="1744"/>
                                <a:pt x="1828" y="1048"/>
                              </a:cubicBezTo>
                              <a:cubicBezTo>
                                <a:pt x="2524" y="348"/>
                                <a:pt x="3790" y="0"/>
                                <a:pt x="56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6" name="Shape 37"/>
                      <wps:cNvSpPr/>
                      <wps:spPr>
                        <a:xfrm>
                          <a:off x="1386631" y="621018"/>
                          <a:ext cx="49551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618" y="0"/>
                              </a:moveTo>
                              <a:lnTo>
                                <a:pt x="16547" y="0"/>
                              </a:lnTo>
                              <a:cubicBezTo>
                                <a:pt x="18319" y="0"/>
                                <a:pt x="19569" y="324"/>
                                <a:pt x="20294" y="971"/>
                              </a:cubicBezTo>
                              <a:cubicBezTo>
                                <a:pt x="21017" y="1618"/>
                                <a:pt x="21383" y="2860"/>
                                <a:pt x="21383" y="4698"/>
                              </a:cubicBezTo>
                              <a:lnTo>
                                <a:pt x="21383" y="5208"/>
                              </a:lnTo>
                              <a:lnTo>
                                <a:pt x="17508" y="6178"/>
                              </a:lnTo>
                              <a:lnTo>
                                <a:pt x="17508" y="3880"/>
                              </a:lnTo>
                              <a:lnTo>
                                <a:pt x="4835" y="3880"/>
                              </a:lnTo>
                              <a:lnTo>
                                <a:pt x="4835" y="8425"/>
                              </a:lnTo>
                              <a:lnTo>
                                <a:pt x="16810" y="8425"/>
                              </a:lnTo>
                              <a:cubicBezTo>
                                <a:pt x="18668" y="8425"/>
                                <a:pt x="19928" y="8775"/>
                                <a:pt x="20599" y="9472"/>
                              </a:cubicBezTo>
                              <a:cubicBezTo>
                                <a:pt x="21266" y="10170"/>
                                <a:pt x="21600" y="11524"/>
                                <a:pt x="21600" y="13531"/>
                              </a:cubicBezTo>
                              <a:lnTo>
                                <a:pt x="21600" y="16494"/>
                              </a:lnTo>
                              <a:cubicBezTo>
                                <a:pt x="21600" y="18501"/>
                                <a:pt x="21266" y="19855"/>
                                <a:pt x="20599" y="20554"/>
                              </a:cubicBezTo>
                              <a:cubicBezTo>
                                <a:pt x="19928" y="21250"/>
                                <a:pt x="18668" y="21600"/>
                                <a:pt x="16810" y="21600"/>
                              </a:cubicBezTo>
                              <a:lnTo>
                                <a:pt x="4835" y="21600"/>
                              </a:lnTo>
                              <a:cubicBezTo>
                                <a:pt x="2975" y="21600"/>
                                <a:pt x="1706" y="21250"/>
                                <a:pt x="1023" y="20554"/>
                              </a:cubicBezTo>
                              <a:cubicBezTo>
                                <a:pt x="341" y="19855"/>
                                <a:pt x="0" y="18501"/>
                                <a:pt x="0" y="16494"/>
                              </a:cubicBezTo>
                              <a:lnTo>
                                <a:pt x="0" y="15881"/>
                              </a:lnTo>
                              <a:lnTo>
                                <a:pt x="4008" y="15013"/>
                              </a:lnTo>
                              <a:lnTo>
                                <a:pt x="4008" y="17566"/>
                              </a:lnTo>
                              <a:lnTo>
                                <a:pt x="17550" y="17566"/>
                              </a:lnTo>
                              <a:lnTo>
                                <a:pt x="17550" y="12612"/>
                              </a:lnTo>
                              <a:lnTo>
                                <a:pt x="5618" y="12612"/>
                              </a:lnTo>
                              <a:cubicBezTo>
                                <a:pt x="3790" y="12612"/>
                                <a:pt x="2526" y="12264"/>
                                <a:pt x="1828" y="11566"/>
                              </a:cubicBezTo>
                              <a:cubicBezTo>
                                <a:pt x="1132" y="10869"/>
                                <a:pt x="785" y="9515"/>
                                <a:pt x="785" y="7507"/>
                              </a:cubicBezTo>
                              <a:lnTo>
                                <a:pt x="785" y="5106"/>
                              </a:lnTo>
                              <a:cubicBezTo>
                                <a:pt x="785" y="3099"/>
                                <a:pt x="1132" y="1744"/>
                                <a:pt x="1828" y="1048"/>
                              </a:cubicBezTo>
                              <a:cubicBezTo>
                                <a:pt x="2526" y="348"/>
                                <a:pt x="3790" y="0"/>
                                <a:pt x="56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7" name="Shape 522"/>
                      <wps:cNvSpPr/>
                      <wps:spPr>
                        <a:xfrm>
                          <a:off x="1449159" y="621020"/>
                          <a:ext cx="12702" cy="43137"/>
                        </a:xfrm>
                        <a:prstGeom prst="rect">
                          <a:avLst/>
                        </a:pr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8" name="Shape 39"/>
                      <wps:cNvSpPr/>
                      <wps:spPr>
                        <a:xfrm>
                          <a:off x="1475835" y="621017"/>
                          <a:ext cx="52244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933" y="0"/>
                              </a:lnTo>
                              <a:lnTo>
                                <a:pt x="17759" y="14350"/>
                              </a:lnTo>
                              <a:lnTo>
                                <a:pt x="17759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8668" y="21600"/>
                              </a:lnTo>
                              <a:lnTo>
                                <a:pt x="3883" y="7048"/>
                              </a:lnTo>
                              <a:lnTo>
                                <a:pt x="3883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9" name="Shape 40"/>
                      <wps:cNvSpPr/>
                      <wps:spPr>
                        <a:xfrm>
                          <a:off x="1542358" y="621020"/>
                          <a:ext cx="48450" cy="431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902" y="0"/>
                              </a:moveTo>
                              <a:lnTo>
                                <a:pt x="16655" y="0"/>
                              </a:lnTo>
                              <a:cubicBezTo>
                                <a:pt x="18557" y="0"/>
                                <a:pt x="19857" y="348"/>
                                <a:pt x="20554" y="1046"/>
                              </a:cubicBezTo>
                              <a:cubicBezTo>
                                <a:pt x="21250" y="1745"/>
                                <a:pt x="21600" y="3098"/>
                                <a:pt x="21600" y="5105"/>
                              </a:cubicBezTo>
                              <a:lnTo>
                                <a:pt x="21600" y="7199"/>
                              </a:lnTo>
                              <a:lnTo>
                                <a:pt x="16967" y="7964"/>
                              </a:lnTo>
                              <a:lnTo>
                                <a:pt x="16967" y="3981"/>
                              </a:lnTo>
                              <a:lnTo>
                                <a:pt x="4633" y="3981"/>
                              </a:lnTo>
                              <a:lnTo>
                                <a:pt x="4633" y="17464"/>
                              </a:lnTo>
                              <a:lnTo>
                                <a:pt x="16967" y="17464"/>
                              </a:lnTo>
                              <a:lnTo>
                                <a:pt x="16967" y="12867"/>
                              </a:lnTo>
                              <a:lnTo>
                                <a:pt x="21600" y="13941"/>
                              </a:lnTo>
                              <a:lnTo>
                                <a:pt x="21600" y="16494"/>
                              </a:lnTo>
                              <a:cubicBezTo>
                                <a:pt x="21600" y="18502"/>
                                <a:pt x="21250" y="19857"/>
                                <a:pt x="20554" y="20554"/>
                              </a:cubicBezTo>
                              <a:cubicBezTo>
                                <a:pt x="19857" y="21252"/>
                                <a:pt x="18557" y="21600"/>
                                <a:pt x="16655" y="21600"/>
                              </a:cubicBezTo>
                              <a:lnTo>
                                <a:pt x="4902" y="21600"/>
                              </a:lnTo>
                              <a:cubicBezTo>
                                <a:pt x="3000" y="21600"/>
                                <a:pt x="1708" y="21244"/>
                                <a:pt x="1025" y="20526"/>
                              </a:cubicBezTo>
                              <a:cubicBezTo>
                                <a:pt x="341" y="19814"/>
                                <a:pt x="0" y="18467"/>
                                <a:pt x="0" y="16494"/>
                              </a:cubicBezTo>
                              <a:lnTo>
                                <a:pt x="0" y="5105"/>
                              </a:lnTo>
                              <a:cubicBezTo>
                                <a:pt x="0" y="3098"/>
                                <a:pt x="341" y="1745"/>
                                <a:pt x="1025" y="1046"/>
                              </a:cubicBezTo>
                              <a:cubicBezTo>
                                <a:pt x="1708" y="348"/>
                                <a:pt x="3000" y="0"/>
                                <a:pt x="490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0" name="Shape 41"/>
                      <wps:cNvSpPr/>
                      <wps:spPr>
                        <a:xfrm>
                          <a:off x="1604091" y="621017"/>
                          <a:ext cx="45856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364" y="0"/>
                              </a:lnTo>
                              <a:lnTo>
                                <a:pt x="21364" y="3831"/>
                              </a:lnTo>
                              <a:lnTo>
                                <a:pt x="4895" y="3831"/>
                              </a:lnTo>
                              <a:lnTo>
                                <a:pt x="4895" y="8526"/>
                              </a:lnTo>
                              <a:lnTo>
                                <a:pt x="14493" y="8526"/>
                              </a:lnTo>
                              <a:lnTo>
                                <a:pt x="14493" y="12255"/>
                              </a:lnTo>
                              <a:lnTo>
                                <a:pt x="4895" y="12255"/>
                              </a:lnTo>
                              <a:lnTo>
                                <a:pt x="4895" y="17568"/>
                              </a:lnTo>
                              <a:lnTo>
                                <a:pt x="21600" y="17568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1" name="Shape 42"/>
                      <wps:cNvSpPr/>
                      <wps:spPr>
                        <a:xfrm>
                          <a:off x="1690495" y="621017"/>
                          <a:ext cx="72822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  <a:lnTo>
                                <a:pt x="6489" y="15065"/>
                              </a:lnTo>
                              <a:lnTo>
                                <a:pt x="10015" y="0"/>
                              </a:lnTo>
                              <a:lnTo>
                                <a:pt x="12119" y="0"/>
                              </a:lnTo>
                              <a:lnTo>
                                <a:pt x="15616" y="15065"/>
                              </a:lnTo>
                              <a:lnTo>
                                <a:pt x="18844" y="0"/>
                              </a:lnTo>
                              <a:lnTo>
                                <a:pt x="21600" y="0"/>
                              </a:lnTo>
                              <a:lnTo>
                                <a:pt x="16564" y="21600"/>
                              </a:lnTo>
                              <a:lnTo>
                                <a:pt x="14489" y="21600"/>
                              </a:lnTo>
                              <a:lnTo>
                                <a:pt x="10873" y="6331"/>
                              </a:lnTo>
                              <a:lnTo>
                                <a:pt x="7201" y="21600"/>
                              </a:lnTo>
                              <a:lnTo>
                                <a:pt x="5097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2" name="Shape 43"/>
                      <wps:cNvSpPr/>
                      <wps:spPr>
                        <a:xfrm>
                          <a:off x="1770507" y="621020"/>
                          <a:ext cx="27372" cy="431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8689" y="0"/>
                              </a:moveTo>
                              <a:lnTo>
                                <a:pt x="21600" y="0"/>
                              </a:lnTo>
                              <a:lnTo>
                                <a:pt x="21600" y="3981"/>
                              </a:lnTo>
                              <a:lnTo>
                                <a:pt x="8198" y="3981"/>
                              </a:lnTo>
                              <a:lnTo>
                                <a:pt x="8198" y="17464"/>
                              </a:lnTo>
                              <a:lnTo>
                                <a:pt x="21600" y="17464"/>
                              </a:lnTo>
                              <a:lnTo>
                                <a:pt x="21600" y="21600"/>
                              </a:lnTo>
                              <a:lnTo>
                                <a:pt x="8689" y="21600"/>
                              </a:lnTo>
                              <a:cubicBezTo>
                                <a:pt x="5315" y="21600"/>
                                <a:pt x="3026" y="21250"/>
                                <a:pt x="1815" y="20553"/>
                              </a:cubicBezTo>
                              <a:cubicBezTo>
                                <a:pt x="602" y="19855"/>
                                <a:pt x="0" y="18502"/>
                                <a:pt x="0" y="16494"/>
                              </a:cubicBezTo>
                              <a:lnTo>
                                <a:pt x="0" y="5104"/>
                              </a:lnTo>
                              <a:cubicBezTo>
                                <a:pt x="0" y="3064"/>
                                <a:pt x="602" y="1701"/>
                                <a:pt x="1815" y="1021"/>
                              </a:cubicBezTo>
                              <a:cubicBezTo>
                                <a:pt x="3026" y="340"/>
                                <a:pt x="5315" y="0"/>
                                <a:pt x="868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3" name="Shape 44"/>
                      <wps:cNvSpPr/>
                      <wps:spPr>
                        <a:xfrm>
                          <a:off x="1797876" y="621020"/>
                          <a:ext cx="27375" cy="431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2912" y="0"/>
                              </a:lnTo>
                              <a:cubicBezTo>
                                <a:pt x="16281" y="0"/>
                                <a:pt x="18572" y="340"/>
                                <a:pt x="19783" y="1021"/>
                              </a:cubicBezTo>
                              <a:cubicBezTo>
                                <a:pt x="20993" y="1701"/>
                                <a:pt x="21600" y="3064"/>
                                <a:pt x="21600" y="5104"/>
                              </a:cubicBezTo>
                              <a:lnTo>
                                <a:pt x="21600" y="16494"/>
                              </a:lnTo>
                              <a:cubicBezTo>
                                <a:pt x="21600" y="18502"/>
                                <a:pt x="20981" y="19855"/>
                                <a:pt x="19745" y="20553"/>
                              </a:cubicBezTo>
                              <a:cubicBezTo>
                                <a:pt x="18508" y="21250"/>
                                <a:pt x="16229" y="21600"/>
                                <a:pt x="12912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17464"/>
                              </a:lnTo>
                              <a:lnTo>
                                <a:pt x="13400" y="17464"/>
                              </a:lnTo>
                              <a:lnTo>
                                <a:pt x="13400" y="3981"/>
                              </a:lnTo>
                              <a:lnTo>
                                <a:pt x="0" y="39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4" name="Shape 45"/>
                      <wps:cNvSpPr/>
                      <wps:spPr>
                        <a:xfrm>
                          <a:off x="1839331" y="621019"/>
                          <a:ext cx="24277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727"/>
                              </a:lnTo>
                              <a:lnTo>
                                <a:pt x="9068" y="3727"/>
                              </a:lnTo>
                              <a:lnTo>
                                <a:pt x="9068" y="9702"/>
                              </a:lnTo>
                              <a:lnTo>
                                <a:pt x="21600" y="9702"/>
                              </a:lnTo>
                              <a:lnTo>
                                <a:pt x="21600" y="15458"/>
                              </a:lnTo>
                              <a:lnTo>
                                <a:pt x="17690" y="13427"/>
                              </a:lnTo>
                              <a:lnTo>
                                <a:pt x="9068" y="13427"/>
                              </a:lnTo>
                              <a:lnTo>
                                <a:pt x="9068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5" name="Shape 46"/>
                      <wps:cNvSpPr/>
                      <wps:spPr>
                        <a:xfrm>
                          <a:off x="1863606" y="621019"/>
                          <a:ext cx="28071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0608" y="0"/>
                              </a:lnTo>
                              <a:cubicBezTo>
                                <a:pt x="15682" y="0"/>
                                <a:pt x="18216" y="1395"/>
                                <a:pt x="18216" y="4187"/>
                              </a:cubicBezTo>
                              <a:lnTo>
                                <a:pt x="18216" y="9291"/>
                              </a:lnTo>
                              <a:cubicBezTo>
                                <a:pt x="18216" y="12050"/>
                                <a:pt x="15682" y="13427"/>
                                <a:pt x="10608" y="13427"/>
                              </a:cubicBezTo>
                              <a:lnTo>
                                <a:pt x="6149" y="13427"/>
                              </a:lnTo>
                              <a:lnTo>
                                <a:pt x="21600" y="21600"/>
                              </a:lnTo>
                              <a:lnTo>
                                <a:pt x="10223" y="21600"/>
                              </a:lnTo>
                              <a:lnTo>
                                <a:pt x="0" y="15458"/>
                              </a:lnTo>
                              <a:lnTo>
                                <a:pt x="0" y="9702"/>
                              </a:lnTo>
                              <a:lnTo>
                                <a:pt x="7224" y="9702"/>
                              </a:lnTo>
                              <a:cubicBezTo>
                                <a:pt x="9631" y="9702"/>
                                <a:pt x="10838" y="9122"/>
                                <a:pt x="10838" y="7964"/>
                              </a:cubicBezTo>
                              <a:lnTo>
                                <a:pt x="10838" y="5463"/>
                              </a:lnTo>
                              <a:cubicBezTo>
                                <a:pt x="10838" y="4305"/>
                                <a:pt x="9631" y="3727"/>
                                <a:pt x="7224" y="3727"/>
                              </a:cubicBezTo>
                              <a:lnTo>
                                <a:pt x="0" y="37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6" name="Shape 47"/>
                      <wps:cNvSpPr/>
                      <wps:spPr>
                        <a:xfrm>
                          <a:off x="1900662" y="621017"/>
                          <a:ext cx="43559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5153" y="0"/>
                              </a:lnTo>
                              <a:lnTo>
                                <a:pt x="5153" y="17568"/>
                              </a:lnTo>
                              <a:lnTo>
                                <a:pt x="21600" y="17568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7" name="Shape 48"/>
                      <wps:cNvSpPr/>
                      <wps:spPr>
                        <a:xfrm>
                          <a:off x="1952204" y="621019"/>
                          <a:ext cx="26824" cy="431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881"/>
                              </a:lnTo>
                              <a:lnTo>
                                <a:pt x="8368" y="3881"/>
                              </a:lnTo>
                              <a:lnTo>
                                <a:pt x="8368" y="17568"/>
                              </a:lnTo>
                              <a:lnTo>
                                <a:pt x="19066" y="17568"/>
                              </a:lnTo>
                              <a:lnTo>
                                <a:pt x="21600" y="17440"/>
                              </a:lnTo>
                              <a:lnTo>
                                <a:pt x="21600" y="21547"/>
                              </a:lnTo>
                              <a:lnTo>
                                <a:pt x="20835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8" name="Shape 49"/>
                      <wps:cNvSpPr/>
                      <wps:spPr>
                        <a:xfrm>
                          <a:off x="1979027" y="621019"/>
                          <a:ext cx="27021" cy="430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317" y="0"/>
                              </a:lnTo>
                              <a:cubicBezTo>
                                <a:pt x="7920" y="0"/>
                                <a:pt x="12949" y="938"/>
                                <a:pt x="16409" y="2816"/>
                              </a:cubicBezTo>
                              <a:cubicBezTo>
                                <a:pt x="19869" y="4693"/>
                                <a:pt x="21600" y="7337"/>
                                <a:pt x="21600" y="10749"/>
                              </a:cubicBezTo>
                              <a:cubicBezTo>
                                <a:pt x="21600" y="16202"/>
                                <a:pt x="17407" y="19609"/>
                                <a:pt x="9022" y="20971"/>
                              </a:cubicBezTo>
                              <a:lnTo>
                                <a:pt x="0" y="21600"/>
                              </a:lnTo>
                              <a:lnTo>
                                <a:pt x="0" y="17482"/>
                              </a:lnTo>
                              <a:lnTo>
                                <a:pt x="4531" y="17252"/>
                              </a:lnTo>
                              <a:cubicBezTo>
                                <a:pt x="6487" y="17012"/>
                                <a:pt x="8052" y="16654"/>
                                <a:pt x="9224" y="16176"/>
                              </a:cubicBezTo>
                              <a:cubicBezTo>
                                <a:pt x="11829" y="15085"/>
                                <a:pt x="13136" y="13190"/>
                                <a:pt x="13136" y="10495"/>
                              </a:cubicBezTo>
                              <a:cubicBezTo>
                                <a:pt x="13136" y="6091"/>
                                <a:pt x="9224" y="3890"/>
                                <a:pt x="1397" y="3890"/>
                              </a:cubicBezTo>
                              <a:lnTo>
                                <a:pt x="0" y="38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9" name="Shape 50"/>
                      <wps:cNvSpPr/>
                      <wps:spPr>
                        <a:xfrm>
                          <a:off x="2047201" y="621017"/>
                          <a:ext cx="72822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3199" y="0"/>
                              </a:lnTo>
                              <a:lnTo>
                                <a:pt x="6489" y="15065"/>
                              </a:lnTo>
                              <a:lnTo>
                                <a:pt x="10015" y="0"/>
                              </a:lnTo>
                              <a:lnTo>
                                <a:pt x="12118" y="0"/>
                              </a:lnTo>
                              <a:lnTo>
                                <a:pt x="15616" y="15065"/>
                              </a:lnTo>
                              <a:lnTo>
                                <a:pt x="18844" y="0"/>
                              </a:lnTo>
                              <a:lnTo>
                                <a:pt x="21600" y="0"/>
                              </a:lnTo>
                              <a:lnTo>
                                <a:pt x="16563" y="21600"/>
                              </a:lnTo>
                              <a:lnTo>
                                <a:pt x="14490" y="21600"/>
                              </a:lnTo>
                              <a:lnTo>
                                <a:pt x="10873" y="6331"/>
                              </a:lnTo>
                              <a:lnTo>
                                <a:pt x="7201" y="21600"/>
                              </a:lnTo>
                              <a:lnTo>
                                <a:pt x="5097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0" name="Shape 51"/>
                      <wps:cNvSpPr/>
                      <wps:spPr>
                        <a:xfrm>
                          <a:off x="2121817" y="621019"/>
                          <a:ext cx="29670" cy="431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257" y="0"/>
                              </a:moveTo>
                              <a:lnTo>
                                <a:pt x="21600" y="0"/>
                              </a:lnTo>
                              <a:lnTo>
                                <a:pt x="21600" y="4112"/>
                              </a:lnTo>
                              <a:lnTo>
                                <a:pt x="21456" y="3932"/>
                              </a:lnTo>
                              <a:lnTo>
                                <a:pt x="14546" y="12917"/>
                              </a:lnTo>
                              <a:lnTo>
                                <a:pt x="21600" y="12917"/>
                              </a:lnTo>
                              <a:lnTo>
                                <a:pt x="21600" y="16851"/>
                              </a:lnTo>
                              <a:lnTo>
                                <a:pt x="11349" y="16851"/>
                              </a:lnTo>
                              <a:lnTo>
                                <a:pt x="7490" y="21600"/>
                              </a:lnTo>
                              <a:lnTo>
                                <a:pt x="0" y="21600"/>
                              </a:lnTo>
                              <a:lnTo>
                                <a:pt x="18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1" name="Shape 52"/>
                      <wps:cNvSpPr/>
                      <wps:spPr>
                        <a:xfrm>
                          <a:off x="2151485" y="621019"/>
                          <a:ext cx="30771" cy="431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3715" y="0"/>
                              </a:lnTo>
                              <a:lnTo>
                                <a:pt x="21600" y="21600"/>
                              </a:lnTo>
                              <a:lnTo>
                                <a:pt x="13465" y="21600"/>
                              </a:lnTo>
                              <a:lnTo>
                                <a:pt x="9749" y="16851"/>
                              </a:lnTo>
                              <a:lnTo>
                                <a:pt x="0" y="16851"/>
                              </a:lnTo>
                              <a:lnTo>
                                <a:pt x="0" y="12917"/>
                              </a:lnTo>
                              <a:lnTo>
                                <a:pt x="6802" y="12917"/>
                              </a:lnTo>
                              <a:lnTo>
                                <a:pt x="0" y="41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2" name="Shape 53"/>
                      <wps:cNvSpPr/>
                      <wps:spPr>
                        <a:xfrm>
                          <a:off x="2189145" y="621019"/>
                          <a:ext cx="24277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727"/>
                              </a:lnTo>
                              <a:lnTo>
                                <a:pt x="9068" y="3727"/>
                              </a:lnTo>
                              <a:lnTo>
                                <a:pt x="9068" y="9702"/>
                              </a:lnTo>
                              <a:lnTo>
                                <a:pt x="21600" y="9702"/>
                              </a:lnTo>
                              <a:lnTo>
                                <a:pt x="21600" y="15458"/>
                              </a:lnTo>
                              <a:lnTo>
                                <a:pt x="17690" y="13427"/>
                              </a:lnTo>
                              <a:lnTo>
                                <a:pt x="9068" y="13427"/>
                              </a:lnTo>
                              <a:lnTo>
                                <a:pt x="9068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3" name="Shape 54"/>
                      <wps:cNvSpPr/>
                      <wps:spPr>
                        <a:xfrm>
                          <a:off x="2213420" y="621019"/>
                          <a:ext cx="28074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0609" y="0"/>
                              </a:lnTo>
                              <a:cubicBezTo>
                                <a:pt x="15680" y="0"/>
                                <a:pt x="18214" y="1395"/>
                                <a:pt x="18214" y="4187"/>
                              </a:cubicBezTo>
                              <a:lnTo>
                                <a:pt x="18214" y="9291"/>
                              </a:lnTo>
                              <a:cubicBezTo>
                                <a:pt x="18214" y="12050"/>
                                <a:pt x="15680" y="13427"/>
                                <a:pt x="10609" y="13427"/>
                              </a:cubicBezTo>
                              <a:lnTo>
                                <a:pt x="6148" y="13427"/>
                              </a:lnTo>
                              <a:lnTo>
                                <a:pt x="21600" y="21600"/>
                              </a:lnTo>
                              <a:lnTo>
                                <a:pt x="10222" y="21600"/>
                              </a:lnTo>
                              <a:lnTo>
                                <a:pt x="0" y="15458"/>
                              </a:lnTo>
                              <a:lnTo>
                                <a:pt x="0" y="9702"/>
                              </a:lnTo>
                              <a:lnTo>
                                <a:pt x="7223" y="9702"/>
                              </a:lnTo>
                              <a:cubicBezTo>
                                <a:pt x="9633" y="9702"/>
                                <a:pt x="10837" y="9122"/>
                                <a:pt x="10837" y="7964"/>
                              </a:cubicBezTo>
                              <a:lnTo>
                                <a:pt x="10837" y="5463"/>
                              </a:lnTo>
                              <a:cubicBezTo>
                                <a:pt x="10837" y="4305"/>
                                <a:pt x="9633" y="3727"/>
                                <a:pt x="7223" y="3727"/>
                              </a:cubicBezTo>
                              <a:lnTo>
                                <a:pt x="0" y="37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4" name="Shape 523"/>
                      <wps:cNvSpPr/>
                      <wps:spPr>
                        <a:xfrm>
                          <a:off x="2288978" y="611532"/>
                          <a:ext cx="12702" cy="52622"/>
                        </a:xfrm>
                        <a:prstGeom prst="rect">
                          <a:avLst/>
                        </a:pr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5" name="Shape 524"/>
                      <wps:cNvSpPr/>
                      <wps:spPr>
                        <a:xfrm>
                          <a:off x="2322239" y="611532"/>
                          <a:ext cx="12702" cy="52622"/>
                        </a:xfrm>
                        <a:prstGeom prst="rect">
                          <a:avLst/>
                        </a:pr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6" name="Shape 57"/>
                      <wps:cNvCnPr/>
                      <wps:spPr>
                        <a:xfrm>
                          <a:off x="5123" y="595970"/>
                          <a:ext cx="2345082" cy="2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61F5B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073741877" name="Shape 58"/>
                      <wps:cNvCnPr/>
                      <wps:spPr>
                        <a:xfrm>
                          <a:off x="5123" y="693419"/>
                          <a:ext cx="2345082" cy="2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61F5B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073741878" name="Shape 59"/>
                      <wps:cNvSpPr/>
                      <wps:spPr>
                        <a:xfrm>
                          <a:off x="450766" y="2738"/>
                          <a:ext cx="82961" cy="1638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764"/>
                              </a:lnTo>
                              <a:lnTo>
                                <a:pt x="10356" y="3764"/>
                              </a:lnTo>
                              <a:lnTo>
                                <a:pt x="10356" y="8505"/>
                              </a:lnTo>
                              <a:lnTo>
                                <a:pt x="21600" y="8505"/>
                              </a:lnTo>
                              <a:lnTo>
                                <a:pt x="21600" y="12269"/>
                              </a:lnTo>
                              <a:lnTo>
                                <a:pt x="10356" y="12269"/>
                              </a:lnTo>
                              <a:lnTo>
                                <a:pt x="10356" y="17806"/>
                              </a:lnTo>
                              <a:lnTo>
                                <a:pt x="21600" y="17806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9" name="Shape 60"/>
                      <wps:cNvSpPr/>
                      <wps:spPr>
                        <a:xfrm>
                          <a:off x="533725" y="2738"/>
                          <a:ext cx="83415" cy="1638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5473" y="0"/>
                              </a:lnTo>
                              <a:cubicBezTo>
                                <a:pt x="9770" y="62"/>
                                <a:pt x="15008" y="123"/>
                                <a:pt x="17833" y="2234"/>
                              </a:cubicBezTo>
                              <a:cubicBezTo>
                                <a:pt x="19304" y="3335"/>
                                <a:pt x="19481" y="4528"/>
                                <a:pt x="19481" y="5293"/>
                              </a:cubicBezTo>
                              <a:cubicBezTo>
                                <a:pt x="19481" y="5875"/>
                                <a:pt x="19364" y="7098"/>
                                <a:pt x="17833" y="8169"/>
                              </a:cubicBezTo>
                              <a:cubicBezTo>
                                <a:pt x="16126" y="9332"/>
                                <a:pt x="13889" y="9699"/>
                                <a:pt x="12595" y="9882"/>
                              </a:cubicBezTo>
                              <a:cubicBezTo>
                                <a:pt x="15185" y="10250"/>
                                <a:pt x="21600" y="11075"/>
                                <a:pt x="21600" y="15389"/>
                              </a:cubicBezTo>
                              <a:cubicBezTo>
                                <a:pt x="21600" y="16644"/>
                                <a:pt x="21069" y="17959"/>
                                <a:pt x="19716" y="19030"/>
                              </a:cubicBezTo>
                              <a:cubicBezTo>
                                <a:pt x="16480" y="21570"/>
                                <a:pt x="11124" y="21570"/>
                                <a:pt x="7063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17806"/>
                              </a:lnTo>
                              <a:lnTo>
                                <a:pt x="4415" y="17806"/>
                              </a:lnTo>
                              <a:cubicBezTo>
                                <a:pt x="6769" y="17806"/>
                                <a:pt x="11183" y="17837"/>
                                <a:pt x="11183" y="14870"/>
                              </a:cubicBezTo>
                              <a:cubicBezTo>
                                <a:pt x="11183" y="12269"/>
                                <a:pt x="7239" y="12269"/>
                                <a:pt x="5709" y="12269"/>
                              </a:cubicBezTo>
                              <a:lnTo>
                                <a:pt x="0" y="12269"/>
                              </a:lnTo>
                              <a:lnTo>
                                <a:pt x="0" y="8505"/>
                              </a:lnTo>
                              <a:lnTo>
                                <a:pt x="3708" y="8505"/>
                              </a:lnTo>
                              <a:cubicBezTo>
                                <a:pt x="4944" y="8505"/>
                                <a:pt x="6121" y="8475"/>
                                <a:pt x="7063" y="8291"/>
                              </a:cubicBezTo>
                              <a:cubicBezTo>
                                <a:pt x="9534" y="7771"/>
                                <a:pt x="9534" y="6334"/>
                                <a:pt x="9534" y="6089"/>
                              </a:cubicBezTo>
                              <a:cubicBezTo>
                                <a:pt x="9534" y="3794"/>
                                <a:pt x="6181" y="3764"/>
                                <a:pt x="4531" y="3764"/>
                              </a:cubicBezTo>
                              <a:lnTo>
                                <a:pt x="0" y="37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0" name="Shape 61"/>
                      <wps:cNvSpPr/>
                      <wps:spPr>
                        <a:xfrm>
                          <a:off x="645107" y="2739"/>
                          <a:ext cx="129327" cy="1638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  <a:lnTo>
                                <a:pt x="6720" y="17623"/>
                              </a:lnTo>
                              <a:lnTo>
                                <a:pt x="21600" y="17623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1" name="Shape 525"/>
                      <wps:cNvSpPr/>
                      <wps:spPr>
                        <a:xfrm>
                          <a:off x="796719" y="2738"/>
                          <a:ext cx="40231" cy="163811"/>
                        </a:xfrm>
                        <a:prstGeom prst="rect">
                          <a:avLst/>
                        </a:pr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2" name="Shape 63"/>
                      <wps:cNvSpPr/>
                      <wps:spPr>
                        <a:xfrm>
                          <a:off x="872182" y="2739"/>
                          <a:ext cx="176828" cy="1638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886" y="0"/>
                              </a:lnTo>
                              <a:lnTo>
                                <a:pt x="14492" y="12024"/>
                              </a:lnTo>
                              <a:cubicBezTo>
                                <a:pt x="15659" y="13523"/>
                                <a:pt x="15881" y="13829"/>
                                <a:pt x="17102" y="15512"/>
                              </a:cubicBezTo>
                              <a:cubicBezTo>
                                <a:pt x="16936" y="13462"/>
                                <a:pt x="16936" y="12911"/>
                                <a:pt x="16908" y="11045"/>
                              </a:cubicBezTo>
                              <a:lnTo>
                                <a:pt x="16908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6741" y="21600"/>
                              </a:lnTo>
                              <a:lnTo>
                                <a:pt x="7024" y="9423"/>
                              </a:lnTo>
                              <a:cubicBezTo>
                                <a:pt x="5997" y="8108"/>
                                <a:pt x="5581" y="7557"/>
                                <a:pt x="4498" y="6028"/>
                              </a:cubicBezTo>
                              <a:cubicBezTo>
                                <a:pt x="4637" y="7679"/>
                                <a:pt x="4637" y="8047"/>
                                <a:pt x="4664" y="9698"/>
                              </a:cubicBezTo>
                              <a:lnTo>
                                <a:pt x="4664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3" name="Shape 64"/>
                      <wps:cNvSpPr/>
                      <wps:spPr>
                        <a:xfrm>
                          <a:off x="1085394" y="2740"/>
                          <a:ext cx="87729" cy="163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832"/>
                              </a:lnTo>
                              <a:lnTo>
                                <a:pt x="21264" y="3825"/>
                              </a:lnTo>
                              <a:lnTo>
                                <a:pt x="9848" y="3825"/>
                              </a:lnTo>
                              <a:lnTo>
                                <a:pt x="9848" y="17776"/>
                              </a:lnTo>
                              <a:lnTo>
                                <a:pt x="20761" y="17776"/>
                              </a:lnTo>
                              <a:lnTo>
                                <a:pt x="21600" y="17759"/>
                              </a:lnTo>
                              <a:lnTo>
                                <a:pt x="21600" y="21578"/>
                              </a:lnTo>
                              <a:lnTo>
                                <a:pt x="20369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4" name="Shape 65"/>
                      <wps:cNvSpPr/>
                      <wps:spPr>
                        <a:xfrm>
                          <a:off x="1173121" y="2740"/>
                          <a:ext cx="87729" cy="1636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1454" y="30"/>
                                <a:pt x="2910" y="30"/>
                                <a:pt x="4365" y="123"/>
                              </a:cubicBezTo>
                              <a:cubicBezTo>
                                <a:pt x="15893" y="705"/>
                                <a:pt x="21600" y="5115"/>
                                <a:pt x="21600" y="10688"/>
                              </a:cubicBezTo>
                              <a:cubicBezTo>
                                <a:pt x="21600" y="13169"/>
                                <a:pt x="20483" y="15620"/>
                                <a:pt x="17740" y="17610"/>
                              </a:cubicBezTo>
                              <a:cubicBezTo>
                                <a:pt x="13584" y="20573"/>
                                <a:pt x="8359" y="21331"/>
                                <a:pt x="3480" y="21538"/>
                              </a:cubicBezTo>
                              <a:lnTo>
                                <a:pt x="0" y="21600"/>
                              </a:lnTo>
                              <a:lnTo>
                                <a:pt x="0" y="17777"/>
                              </a:lnTo>
                              <a:lnTo>
                                <a:pt x="1869" y="17739"/>
                              </a:lnTo>
                              <a:cubicBezTo>
                                <a:pt x="4613" y="17621"/>
                                <a:pt x="7372" y="17220"/>
                                <a:pt x="9345" y="15681"/>
                              </a:cubicBezTo>
                              <a:cubicBezTo>
                                <a:pt x="10521" y="14793"/>
                                <a:pt x="11752" y="13292"/>
                                <a:pt x="11752" y="10566"/>
                              </a:cubicBezTo>
                              <a:cubicBezTo>
                                <a:pt x="11752" y="8514"/>
                                <a:pt x="10913" y="7105"/>
                                <a:pt x="9793" y="6125"/>
                              </a:cubicBezTo>
                              <a:cubicBezTo>
                                <a:pt x="7862" y="4449"/>
                                <a:pt x="5050" y="4012"/>
                                <a:pt x="2324" y="3886"/>
                              </a:cubicBezTo>
                              <a:lnTo>
                                <a:pt x="0" y="38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5" name="Shape 66"/>
                      <wps:cNvSpPr/>
                      <wps:spPr>
                        <a:xfrm>
                          <a:off x="1289054" y="2739"/>
                          <a:ext cx="154102" cy="1638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962" y="0"/>
                              </a:lnTo>
                              <a:lnTo>
                                <a:pt x="20962" y="3886"/>
                              </a:lnTo>
                              <a:lnTo>
                                <a:pt x="5638" y="3886"/>
                              </a:lnTo>
                              <a:lnTo>
                                <a:pt x="5638" y="8750"/>
                              </a:lnTo>
                              <a:lnTo>
                                <a:pt x="20452" y="8750"/>
                              </a:lnTo>
                              <a:lnTo>
                                <a:pt x="20452" y="12575"/>
                              </a:lnTo>
                              <a:lnTo>
                                <a:pt x="5638" y="12575"/>
                              </a:lnTo>
                              <a:lnTo>
                                <a:pt x="5638" y="17745"/>
                              </a:lnTo>
                              <a:lnTo>
                                <a:pt x="21600" y="17745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6" name="Shape 67"/>
                      <wps:cNvSpPr/>
                      <wps:spPr>
                        <a:xfrm>
                          <a:off x="1469075" y="2740"/>
                          <a:ext cx="87735" cy="163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832"/>
                              </a:lnTo>
                              <a:lnTo>
                                <a:pt x="21264" y="3825"/>
                              </a:lnTo>
                              <a:lnTo>
                                <a:pt x="9849" y="3825"/>
                              </a:lnTo>
                              <a:lnTo>
                                <a:pt x="9849" y="17776"/>
                              </a:lnTo>
                              <a:lnTo>
                                <a:pt x="20761" y="17776"/>
                              </a:lnTo>
                              <a:lnTo>
                                <a:pt x="21600" y="17759"/>
                              </a:lnTo>
                              <a:lnTo>
                                <a:pt x="21600" y="21578"/>
                              </a:lnTo>
                              <a:lnTo>
                                <a:pt x="20369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7" name="Shape 68"/>
                      <wps:cNvSpPr/>
                      <wps:spPr>
                        <a:xfrm>
                          <a:off x="1556808" y="2740"/>
                          <a:ext cx="87732" cy="1636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1455" y="30"/>
                                <a:pt x="2911" y="30"/>
                                <a:pt x="4364" y="123"/>
                              </a:cubicBezTo>
                              <a:cubicBezTo>
                                <a:pt x="15892" y="705"/>
                                <a:pt x="21600" y="5115"/>
                                <a:pt x="21600" y="10688"/>
                              </a:cubicBezTo>
                              <a:cubicBezTo>
                                <a:pt x="21600" y="13169"/>
                                <a:pt x="20481" y="15620"/>
                                <a:pt x="17738" y="17610"/>
                              </a:cubicBezTo>
                              <a:cubicBezTo>
                                <a:pt x="13584" y="20573"/>
                                <a:pt x="8359" y="21331"/>
                                <a:pt x="3480" y="21538"/>
                              </a:cubicBezTo>
                              <a:lnTo>
                                <a:pt x="0" y="21600"/>
                              </a:lnTo>
                              <a:lnTo>
                                <a:pt x="0" y="17777"/>
                              </a:lnTo>
                              <a:lnTo>
                                <a:pt x="1869" y="17739"/>
                              </a:lnTo>
                              <a:cubicBezTo>
                                <a:pt x="4613" y="17621"/>
                                <a:pt x="7373" y="17220"/>
                                <a:pt x="9345" y="15681"/>
                              </a:cubicBezTo>
                              <a:cubicBezTo>
                                <a:pt x="10520" y="14793"/>
                                <a:pt x="11751" y="13292"/>
                                <a:pt x="11751" y="10566"/>
                              </a:cubicBezTo>
                              <a:cubicBezTo>
                                <a:pt x="11751" y="8514"/>
                                <a:pt x="10912" y="7105"/>
                                <a:pt x="9793" y="6125"/>
                              </a:cubicBezTo>
                              <a:cubicBezTo>
                                <a:pt x="7862" y="4449"/>
                                <a:pt x="5050" y="4012"/>
                                <a:pt x="2324" y="3886"/>
                              </a:cubicBezTo>
                              <a:lnTo>
                                <a:pt x="0" y="38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8" name="Shape 69"/>
                      <wps:cNvSpPr/>
                      <wps:spPr>
                        <a:xfrm>
                          <a:off x="448609" y="205647"/>
                          <a:ext cx="183641" cy="163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5213" y="0"/>
                              </a:lnTo>
                              <a:lnTo>
                                <a:pt x="10266" y="14165"/>
                              </a:lnTo>
                              <a:cubicBezTo>
                                <a:pt x="10560" y="15053"/>
                                <a:pt x="10640" y="15329"/>
                                <a:pt x="10827" y="16215"/>
                              </a:cubicBezTo>
                              <a:cubicBezTo>
                                <a:pt x="11067" y="15236"/>
                                <a:pt x="11121" y="14992"/>
                                <a:pt x="11442" y="14165"/>
                              </a:cubicBezTo>
                              <a:lnTo>
                                <a:pt x="16521" y="0"/>
                              </a:lnTo>
                              <a:lnTo>
                                <a:pt x="21600" y="0"/>
                              </a:lnTo>
                              <a:lnTo>
                                <a:pt x="13126" y="21600"/>
                              </a:lnTo>
                              <a:lnTo>
                                <a:pt x="8528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9" name="Shape 70"/>
                      <wps:cNvSpPr/>
                      <wps:spPr>
                        <a:xfrm>
                          <a:off x="650681" y="205647"/>
                          <a:ext cx="154096" cy="163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963" y="0"/>
                              </a:lnTo>
                              <a:lnTo>
                                <a:pt x="20963" y="3886"/>
                              </a:lnTo>
                              <a:lnTo>
                                <a:pt x="5639" y="3886"/>
                              </a:lnTo>
                              <a:lnTo>
                                <a:pt x="5639" y="8750"/>
                              </a:lnTo>
                              <a:lnTo>
                                <a:pt x="20453" y="8750"/>
                              </a:lnTo>
                              <a:lnTo>
                                <a:pt x="20453" y="12575"/>
                              </a:lnTo>
                              <a:lnTo>
                                <a:pt x="5639" y="12575"/>
                              </a:lnTo>
                              <a:lnTo>
                                <a:pt x="5639" y="17746"/>
                              </a:lnTo>
                              <a:lnTo>
                                <a:pt x="21600" y="17746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0" name="Shape 71"/>
                      <wps:cNvSpPr/>
                      <wps:spPr>
                        <a:xfrm>
                          <a:off x="815929" y="205647"/>
                          <a:ext cx="159324" cy="163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946"/>
                              </a:lnTo>
                              <a:lnTo>
                                <a:pt x="13527" y="3946"/>
                              </a:lnTo>
                              <a:lnTo>
                                <a:pt x="13527" y="21600"/>
                              </a:lnTo>
                              <a:lnTo>
                                <a:pt x="8073" y="21600"/>
                              </a:lnTo>
                              <a:lnTo>
                                <a:pt x="8073" y="3946"/>
                              </a:lnTo>
                              <a:lnTo>
                                <a:pt x="0" y="39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1" name="Shape 72"/>
                      <wps:cNvSpPr/>
                      <wps:spPr>
                        <a:xfrm>
                          <a:off x="996406" y="205647"/>
                          <a:ext cx="154100" cy="163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962" y="0"/>
                              </a:lnTo>
                              <a:lnTo>
                                <a:pt x="20962" y="3886"/>
                              </a:lnTo>
                              <a:lnTo>
                                <a:pt x="5639" y="3886"/>
                              </a:lnTo>
                              <a:lnTo>
                                <a:pt x="5639" y="8750"/>
                              </a:lnTo>
                              <a:lnTo>
                                <a:pt x="20453" y="8750"/>
                              </a:lnTo>
                              <a:lnTo>
                                <a:pt x="20453" y="12575"/>
                              </a:lnTo>
                              <a:lnTo>
                                <a:pt x="5639" y="12575"/>
                              </a:lnTo>
                              <a:lnTo>
                                <a:pt x="5639" y="17746"/>
                              </a:lnTo>
                              <a:lnTo>
                                <a:pt x="21600" y="17746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2" name="Shape 73"/>
                      <wps:cNvSpPr/>
                      <wps:spPr>
                        <a:xfrm>
                          <a:off x="1176655" y="205645"/>
                          <a:ext cx="84324" cy="1638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794"/>
                              </a:lnTo>
                              <a:lnTo>
                                <a:pt x="10305" y="3794"/>
                              </a:lnTo>
                              <a:lnTo>
                                <a:pt x="10305" y="9087"/>
                              </a:lnTo>
                              <a:lnTo>
                                <a:pt x="21600" y="9087"/>
                              </a:lnTo>
                              <a:lnTo>
                                <a:pt x="21600" y="12911"/>
                              </a:lnTo>
                              <a:lnTo>
                                <a:pt x="10305" y="12911"/>
                              </a:lnTo>
                              <a:lnTo>
                                <a:pt x="10305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3" name="Shape 74"/>
                      <wps:cNvSpPr/>
                      <wps:spPr>
                        <a:xfrm>
                          <a:off x="1260977" y="205645"/>
                          <a:ext cx="91825" cy="1638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6148" y="0"/>
                              </a:lnTo>
                              <a:cubicBezTo>
                                <a:pt x="10426" y="0"/>
                                <a:pt x="14327" y="215"/>
                                <a:pt x="17482" y="2295"/>
                              </a:cubicBezTo>
                              <a:cubicBezTo>
                                <a:pt x="19407" y="3580"/>
                                <a:pt x="19941" y="5202"/>
                                <a:pt x="19941" y="6456"/>
                              </a:cubicBezTo>
                              <a:cubicBezTo>
                                <a:pt x="19941" y="8108"/>
                                <a:pt x="18979" y="10066"/>
                                <a:pt x="16306" y="11228"/>
                              </a:cubicBezTo>
                              <a:cubicBezTo>
                                <a:pt x="14274" y="12116"/>
                                <a:pt x="11655" y="12421"/>
                                <a:pt x="10158" y="12575"/>
                              </a:cubicBezTo>
                              <a:lnTo>
                                <a:pt x="21600" y="21600"/>
                              </a:lnTo>
                              <a:lnTo>
                                <a:pt x="10478" y="21600"/>
                              </a:lnTo>
                              <a:lnTo>
                                <a:pt x="374" y="12911"/>
                              </a:lnTo>
                              <a:lnTo>
                                <a:pt x="0" y="12911"/>
                              </a:lnTo>
                              <a:lnTo>
                                <a:pt x="0" y="9087"/>
                              </a:lnTo>
                              <a:lnTo>
                                <a:pt x="4705" y="9087"/>
                              </a:lnTo>
                              <a:cubicBezTo>
                                <a:pt x="6736" y="9087"/>
                                <a:pt x="10372" y="8934"/>
                                <a:pt x="10372" y="6517"/>
                              </a:cubicBezTo>
                              <a:cubicBezTo>
                                <a:pt x="10372" y="6089"/>
                                <a:pt x="10264" y="5354"/>
                                <a:pt x="9623" y="4834"/>
                              </a:cubicBezTo>
                              <a:cubicBezTo>
                                <a:pt x="8929" y="4314"/>
                                <a:pt x="8020" y="3794"/>
                                <a:pt x="4278" y="3794"/>
                              </a:cubicBezTo>
                              <a:lnTo>
                                <a:pt x="0" y="37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4" name="Shape 75"/>
                      <wps:cNvSpPr/>
                      <wps:spPr>
                        <a:xfrm>
                          <a:off x="1353265" y="205647"/>
                          <a:ext cx="98647" cy="16380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972" y="0"/>
                              </a:moveTo>
                              <a:lnTo>
                                <a:pt x="21600" y="0"/>
                              </a:lnTo>
                              <a:lnTo>
                                <a:pt x="21600" y="5033"/>
                              </a:lnTo>
                              <a:lnTo>
                                <a:pt x="21301" y="5691"/>
                              </a:lnTo>
                              <a:cubicBezTo>
                                <a:pt x="21103" y="5966"/>
                                <a:pt x="20952" y="6241"/>
                                <a:pt x="20754" y="6517"/>
                              </a:cubicBezTo>
                              <a:lnTo>
                                <a:pt x="15429" y="13706"/>
                              </a:lnTo>
                              <a:lnTo>
                                <a:pt x="21600" y="13706"/>
                              </a:lnTo>
                              <a:lnTo>
                                <a:pt x="21600" y="17531"/>
                              </a:lnTo>
                              <a:lnTo>
                                <a:pt x="12592" y="17531"/>
                              </a:lnTo>
                              <a:lnTo>
                                <a:pt x="9605" y="21600"/>
                              </a:lnTo>
                              <a:lnTo>
                                <a:pt x="0" y="21600"/>
                              </a:lnTo>
                              <a:lnTo>
                                <a:pt x="169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5" name="Shape 76"/>
                      <wps:cNvSpPr/>
                      <wps:spPr>
                        <a:xfrm>
                          <a:off x="1451910" y="205647"/>
                          <a:ext cx="99771" cy="16380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822" y="0"/>
                              </a:lnTo>
                              <a:lnTo>
                                <a:pt x="21600" y="21600"/>
                              </a:lnTo>
                              <a:lnTo>
                                <a:pt x="11859" y="21600"/>
                              </a:lnTo>
                              <a:lnTo>
                                <a:pt x="8905" y="17531"/>
                              </a:lnTo>
                              <a:lnTo>
                                <a:pt x="0" y="17531"/>
                              </a:lnTo>
                              <a:lnTo>
                                <a:pt x="0" y="13706"/>
                              </a:lnTo>
                              <a:lnTo>
                                <a:pt x="6101" y="13706"/>
                              </a:lnTo>
                              <a:lnTo>
                                <a:pt x="935" y="6639"/>
                              </a:lnTo>
                              <a:cubicBezTo>
                                <a:pt x="688" y="6364"/>
                                <a:pt x="492" y="6058"/>
                                <a:pt x="344" y="5782"/>
                              </a:cubicBezTo>
                              <a:cubicBezTo>
                                <a:pt x="197" y="5507"/>
                                <a:pt x="98" y="5232"/>
                                <a:pt x="48" y="4926"/>
                              </a:cubicBezTo>
                              <a:lnTo>
                                <a:pt x="0" y="50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6" name="Shape 77"/>
                      <wps:cNvSpPr/>
                      <wps:spPr>
                        <a:xfrm>
                          <a:off x="1569434" y="205647"/>
                          <a:ext cx="176822" cy="163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886" y="0"/>
                              </a:lnTo>
                              <a:lnTo>
                                <a:pt x="14493" y="12024"/>
                              </a:lnTo>
                              <a:cubicBezTo>
                                <a:pt x="15659" y="13523"/>
                                <a:pt x="15881" y="13829"/>
                                <a:pt x="17103" y="15512"/>
                              </a:cubicBezTo>
                              <a:cubicBezTo>
                                <a:pt x="16936" y="13462"/>
                                <a:pt x="16936" y="12911"/>
                                <a:pt x="16908" y="11045"/>
                              </a:cubicBezTo>
                              <a:lnTo>
                                <a:pt x="16908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6741" y="21600"/>
                              </a:lnTo>
                              <a:lnTo>
                                <a:pt x="7024" y="9423"/>
                              </a:lnTo>
                              <a:cubicBezTo>
                                <a:pt x="5997" y="8108"/>
                                <a:pt x="5581" y="7557"/>
                                <a:pt x="4497" y="6027"/>
                              </a:cubicBezTo>
                              <a:cubicBezTo>
                                <a:pt x="4637" y="7679"/>
                                <a:pt x="4637" y="8047"/>
                                <a:pt x="4664" y="9699"/>
                              </a:cubicBezTo>
                              <a:lnTo>
                                <a:pt x="4664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7" name="Shape 78"/>
                      <wps:cNvSpPr/>
                      <wps:spPr>
                        <a:xfrm>
                          <a:off x="1769912" y="200542"/>
                          <a:ext cx="171372" cy="1740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943" y="0"/>
                              </a:moveTo>
                              <a:cubicBezTo>
                                <a:pt x="13893" y="0"/>
                                <a:pt x="16157" y="432"/>
                                <a:pt x="18249" y="1584"/>
                              </a:cubicBezTo>
                              <a:cubicBezTo>
                                <a:pt x="20311" y="2708"/>
                                <a:pt x="21199" y="4205"/>
                                <a:pt x="21600" y="4867"/>
                              </a:cubicBezTo>
                              <a:lnTo>
                                <a:pt x="16787" y="6077"/>
                              </a:lnTo>
                              <a:cubicBezTo>
                                <a:pt x="16616" y="5760"/>
                                <a:pt x="16214" y="5011"/>
                                <a:pt x="15011" y="4407"/>
                              </a:cubicBezTo>
                              <a:cubicBezTo>
                                <a:pt x="13664" y="3744"/>
                                <a:pt x="11917" y="3629"/>
                                <a:pt x="10943" y="3629"/>
                              </a:cubicBezTo>
                              <a:cubicBezTo>
                                <a:pt x="8708" y="3629"/>
                                <a:pt x="6417" y="4061"/>
                                <a:pt x="6417" y="5991"/>
                              </a:cubicBezTo>
                              <a:cubicBezTo>
                                <a:pt x="6417" y="7316"/>
                                <a:pt x="7592" y="7661"/>
                                <a:pt x="9110" y="8006"/>
                              </a:cubicBezTo>
                              <a:cubicBezTo>
                                <a:pt x="9940" y="8179"/>
                                <a:pt x="14066" y="8870"/>
                                <a:pt x="15011" y="9072"/>
                              </a:cubicBezTo>
                              <a:cubicBezTo>
                                <a:pt x="17361" y="9504"/>
                                <a:pt x="21342" y="10368"/>
                                <a:pt x="21342" y="14832"/>
                              </a:cubicBezTo>
                              <a:cubicBezTo>
                                <a:pt x="21342" y="21370"/>
                                <a:pt x="13607" y="21600"/>
                                <a:pt x="11058" y="21600"/>
                              </a:cubicBezTo>
                              <a:cubicBezTo>
                                <a:pt x="7735" y="21600"/>
                                <a:pt x="2607" y="21024"/>
                                <a:pt x="0" y="15869"/>
                              </a:cubicBezTo>
                              <a:lnTo>
                                <a:pt x="4612" y="14659"/>
                              </a:lnTo>
                              <a:cubicBezTo>
                                <a:pt x="5758" y="17107"/>
                                <a:pt x="8652" y="17856"/>
                                <a:pt x="11402" y="17856"/>
                              </a:cubicBezTo>
                              <a:cubicBezTo>
                                <a:pt x="12634" y="17856"/>
                                <a:pt x="16501" y="17654"/>
                                <a:pt x="16501" y="15178"/>
                              </a:cubicBezTo>
                              <a:cubicBezTo>
                                <a:pt x="16501" y="13709"/>
                                <a:pt x="15097" y="13363"/>
                                <a:pt x="14008" y="13161"/>
                              </a:cubicBezTo>
                              <a:cubicBezTo>
                                <a:pt x="13178" y="12989"/>
                                <a:pt x="9024" y="12355"/>
                                <a:pt x="8078" y="12183"/>
                              </a:cubicBezTo>
                              <a:cubicBezTo>
                                <a:pt x="6216" y="11837"/>
                                <a:pt x="1518" y="10944"/>
                                <a:pt x="1518" y="6336"/>
                              </a:cubicBezTo>
                              <a:cubicBezTo>
                                <a:pt x="1518" y="5328"/>
                                <a:pt x="1805" y="4291"/>
                                <a:pt x="2321" y="3456"/>
                              </a:cubicBezTo>
                              <a:cubicBezTo>
                                <a:pt x="4011" y="720"/>
                                <a:pt x="7735" y="0"/>
                                <a:pt x="109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8" name="Shape 79"/>
                      <wps:cNvSpPr/>
                      <wps:spPr>
                        <a:xfrm>
                          <a:off x="448990" y="408557"/>
                          <a:ext cx="98644" cy="1638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972" y="0"/>
                              </a:moveTo>
                              <a:lnTo>
                                <a:pt x="21600" y="0"/>
                              </a:lnTo>
                              <a:lnTo>
                                <a:pt x="21600" y="5036"/>
                              </a:lnTo>
                              <a:lnTo>
                                <a:pt x="21301" y="5691"/>
                              </a:lnTo>
                              <a:cubicBezTo>
                                <a:pt x="21103" y="5966"/>
                                <a:pt x="20953" y="6242"/>
                                <a:pt x="20754" y="6517"/>
                              </a:cubicBezTo>
                              <a:lnTo>
                                <a:pt x="15429" y="13706"/>
                              </a:lnTo>
                              <a:lnTo>
                                <a:pt x="21600" y="13706"/>
                              </a:lnTo>
                              <a:lnTo>
                                <a:pt x="21600" y="17531"/>
                              </a:lnTo>
                              <a:lnTo>
                                <a:pt x="12592" y="17531"/>
                              </a:lnTo>
                              <a:lnTo>
                                <a:pt x="9606" y="21600"/>
                              </a:lnTo>
                              <a:lnTo>
                                <a:pt x="0" y="21600"/>
                              </a:lnTo>
                              <a:lnTo>
                                <a:pt x="169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9" name="Shape 80"/>
                      <wps:cNvSpPr/>
                      <wps:spPr>
                        <a:xfrm>
                          <a:off x="547632" y="408557"/>
                          <a:ext cx="99777" cy="1638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823" y="0"/>
                              </a:lnTo>
                              <a:lnTo>
                                <a:pt x="21600" y="21600"/>
                              </a:lnTo>
                              <a:lnTo>
                                <a:pt x="11858" y="21600"/>
                              </a:lnTo>
                              <a:lnTo>
                                <a:pt x="8906" y="17531"/>
                              </a:lnTo>
                              <a:lnTo>
                                <a:pt x="0" y="17531"/>
                              </a:lnTo>
                              <a:lnTo>
                                <a:pt x="0" y="13706"/>
                              </a:lnTo>
                              <a:lnTo>
                                <a:pt x="6101" y="13706"/>
                              </a:lnTo>
                              <a:lnTo>
                                <a:pt x="935" y="6639"/>
                              </a:lnTo>
                              <a:cubicBezTo>
                                <a:pt x="690" y="6364"/>
                                <a:pt x="492" y="6058"/>
                                <a:pt x="345" y="5783"/>
                              </a:cubicBezTo>
                              <a:cubicBezTo>
                                <a:pt x="197" y="5507"/>
                                <a:pt x="98" y="5232"/>
                                <a:pt x="50" y="4926"/>
                              </a:cubicBezTo>
                              <a:lnTo>
                                <a:pt x="0" y="5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0" name="Shape 81"/>
                      <wps:cNvSpPr/>
                      <wps:spPr>
                        <a:xfrm>
                          <a:off x="636930" y="403455"/>
                          <a:ext cx="171371" cy="17401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944" y="0"/>
                              </a:moveTo>
                              <a:cubicBezTo>
                                <a:pt x="13894" y="0"/>
                                <a:pt x="16157" y="432"/>
                                <a:pt x="18248" y="1584"/>
                              </a:cubicBezTo>
                              <a:cubicBezTo>
                                <a:pt x="20311" y="2707"/>
                                <a:pt x="21199" y="4205"/>
                                <a:pt x="21600" y="4868"/>
                              </a:cubicBezTo>
                              <a:lnTo>
                                <a:pt x="16787" y="6077"/>
                              </a:lnTo>
                              <a:cubicBezTo>
                                <a:pt x="16616" y="5760"/>
                                <a:pt x="16214" y="5011"/>
                                <a:pt x="15011" y="4406"/>
                              </a:cubicBezTo>
                              <a:cubicBezTo>
                                <a:pt x="13665" y="3744"/>
                                <a:pt x="11917" y="3629"/>
                                <a:pt x="10944" y="3629"/>
                              </a:cubicBezTo>
                              <a:cubicBezTo>
                                <a:pt x="8709" y="3629"/>
                                <a:pt x="6417" y="4061"/>
                                <a:pt x="6417" y="5990"/>
                              </a:cubicBezTo>
                              <a:cubicBezTo>
                                <a:pt x="6417" y="7315"/>
                                <a:pt x="7591" y="7661"/>
                                <a:pt x="9110" y="8006"/>
                              </a:cubicBezTo>
                              <a:cubicBezTo>
                                <a:pt x="9940" y="8179"/>
                                <a:pt x="14066" y="8870"/>
                                <a:pt x="15011" y="9072"/>
                              </a:cubicBezTo>
                              <a:cubicBezTo>
                                <a:pt x="17360" y="9504"/>
                                <a:pt x="21342" y="10368"/>
                                <a:pt x="21342" y="14832"/>
                              </a:cubicBezTo>
                              <a:cubicBezTo>
                                <a:pt x="21342" y="21370"/>
                                <a:pt x="13607" y="21600"/>
                                <a:pt x="11057" y="21600"/>
                              </a:cubicBezTo>
                              <a:cubicBezTo>
                                <a:pt x="7735" y="21600"/>
                                <a:pt x="2607" y="21024"/>
                                <a:pt x="0" y="15869"/>
                              </a:cubicBezTo>
                              <a:lnTo>
                                <a:pt x="4613" y="14659"/>
                              </a:lnTo>
                              <a:cubicBezTo>
                                <a:pt x="5758" y="17107"/>
                                <a:pt x="8651" y="17856"/>
                                <a:pt x="11402" y="17856"/>
                              </a:cubicBezTo>
                              <a:cubicBezTo>
                                <a:pt x="12633" y="17856"/>
                                <a:pt x="16501" y="17654"/>
                                <a:pt x="16501" y="15178"/>
                              </a:cubicBezTo>
                              <a:cubicBezTo>
                                <a:pt x="16501" y="13709"/>
                                <a:pt x="15097" y="13364"/>
                                <a:pt x="14008" y="13162"/>
                              </a:cubicBezTo>
                              <a:cubicBezTo>
                                <a:pt x="13178" y="12988"/>
                                <a:pt x="9024" y="12355"/>
                                <a:pt x="8078" y="12182"/>
                              </a:cubicBezTo>
                              <a:cubicBezTo>
                                <a:pt x="6217" y="11837"/>
                                <a:pt x="1518" y="10944"/>
                                <a:pt x="1518" y="6336"/>
                              </a:cubicBezTo>
                              <a:cubicBezTo>
                                <a:pt x="1518" y="5329"/>
                                <a:pt x="1805" y="4291"/>
                                <a:pt x="2321" y="3456"/>
                              </a:cubicBezTo>
                              <a:cubicBezTo>
                                <a:pt x="4011" y="720"/>
                                <a:pt x="7735" y="0"/>
                                <a:pt x="109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1" name="Shape 82"/>
                      <wps:cNvSpPr/>
                      <wps:spPr>
                        <a:xfrm>
                          <a:off x="821503" y="403455"/>
                          <a:ext cx="171368" cy="17401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943" y="0"/>
                              </a:moveTo>
                              <a:cubicBezTo>
                                <a:pt x="13894" y="0"/>
                                <a:pt x="16157" y="432"/>
                                <a:pt x="18248" y="1584"/>
                              </a:cubicBezTo>
                              <a:cubicBezTo>
                                <a:pt x="20311" y="2707"/>
                                <a:pt x="21199" y="4205"/>
                                <a:pt x="21600" y="4868"/>
                              </a:cubicBezTo>
                              <a:lnTo>
                                <a:pt x="16787" y="6077"/>
                              </a:lnTo>
                              <a:cubicBezTo>
                                <a:pt x="16616" y="5760"/>
                                <a:pt x="16214" y="5011"/>
                                <a:pt x="15011" y="4406"/>
                              </a:cubicBezTo>
                              <a:cubicBezTo>
                                <a:pt x="13664" y="3744"/>
                                <a:pt x="11917" y="3629"/>
                                <a:pt x="10943" y="3629"/>
                              </a:cubicBezTo>
                              <a:cubicBezTo>
                                <a:pt x="8708" y="3629"/>
                                <a:pt x="6417" y="4061"/>
                                <a:pt x="6417" y="5990"/>
                              </a:cubicBezTo>
                              <a:cubicBezTo>
                                <a:pt x="6417" y="7315"/>
                                <a:pt x="7591" y="7661"/>
                                <a:pt x="9110" y="8006"/>
                              </a:cubicBezTo>
                              <a:cubicBezTo>
                                <a:pt x="9941" y="8179"/>
                                <a:pt x="14065" y="8870"/>
                                <a:pt x="15011" y="9072"/>
                              </a:cubicBezTo>
                              <a:cubicBezTo>
                                <a:pt x="17360" y="9504"/>
                                <a:pt x="21342" y="10368"/>
                                <a:pt x="21342" y="14832"/>
                              </a:cubicBezTo>
                              <a:cubicBezTo>
                                <a:pt x="21342" y="21370"/>
                                <a:pt x="13607" y="21600"/>
                                <a:pt x="11058" y="21600"/>
                              </a:cubicBezTo>
                              <a:cubicBezTo>
                                <a:pt x="7735" y="21600"/>
                                <a:pt x="2607" y="21024"/>
                                <a:pt x="0" y="15869"/>
                              </a:cubicBezTo>
                              <a:lnTo>
                                <a:pt x="4612" y="14659"/>
                              </a:lnTo>
                              <a:cubicBezTo>
                                <a:pt x="5758" y="17107"/>
                                <a:pt x="8651" y="17856"/>
                                <a:pt x="11402" y="17856"/>
                              </a:cubicBezTo>
                              <a:cubicBezTo>
                                <a:pt x="12633" y="17856"/>
                                <a:pt x="16501" y="17654"/>
                                <a:pt x="16501" y="15178"/>
                              </a:cubicBezTo>
                              <a:cubicBezTo>
                                <a:pt x="16501" y="13709"/>
                                <a:pt x="15097" y="13364"/>
                                <a:pt x="14009" y="13162"/>
                              </a:cubicBezTo>
                              <a:cubicBezTo>
                                <a:pt x="13178" y="12988"/>
                                <a:pt x="9024" y="12355"/>
                                <a:pt x="8078" y="12182"/>
                              </a:cubicBezTo>
                              <a:cubicBezTo>
                                <a:pt x="6216" y="11837"/>
                                <a:pt x="1518" y="10944"/>
                                <a:pt x="1518" y="6336"/>
                              </a:cubicBezTo>
                              <a:cubicBezTo>
                                <a:pt x="1518" y="5329"/>
                                <a:pt x="1804" y="4291"/>
                                <a:pt x="2320" y="3456"/>
                              </a:cubicBezTo>
                              <a:cubicBezTo>
                                <a:pt x="4011" y="720"/>
                                <a:pt x="7735" y="0"/>
                                <a:pt x="109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2" name="Shape 83"/>
                      <wps:cNvSpPr/>
                      <wps:spPr>
                        <a:xfrm>
                          <a:off x="1011296" y="403455"/>
                          <a:ext cx="98643" cy="1742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206" y="0"/>
                              </a:moveTo>
                              <a:lnTo>
                                <a:pt x="21600" y="29"/>
                              </a:lnTo>
                              <a:lnTo>
                                <a:pt x="21600" y="3666"/>
                              </a:lnTo>
                              <a:lnTo>
                                <a:pt x="21202" y="3653"/>
                              </a:lnTo>
                              <a:cubicBezTo>
                                <a:pt x="15329" y="3768"/>
                                <a:pt x="9058" y="6012"/>
                                <a:pt x="9058" y="10931"/>
                              </a:cubicBezTo>
                              <a:cubicBezTo>
                                <a:pt x="9058" y="13406"/>
                                <a:pt x="10651" y="14700"/>
                                <a:pt x="11298" y="15189"/>
                              </a:cubicBezTo>
                              <a:cubicBezTo>
                                <a:pt x="12145" y="15880"/>
                                <a:pt x="14733" y="17979"/>
                                <a:pt x="21550" y="17979"/>
                              </a:cubicBezTo>
                              <a:lnTo>
                                <a:pt x="21600" y="17977"/>
                              </a:lnTo>
                              <a:lnTo>
                                <a:pt x="21600" y="21600"/>
                              </a:lnTo>
                              <a:lnTo>
                                <a:pt x="16694" y="21400"/>
                              </a:lnTo>
                              <a:cubicBezTo>
                                <a:pt x="5754" y="20460"/>
                                <a:pt x="0" y="16354"/>
                                <a:pt x="0" y="10816"/>
                              </a:cubicBezTo>
                              <a:cubicBezTo>
                                <a:pt x="0" y="3826"/>
                                <a:pt x="8660" y="288"/>
                                <a:pt x="202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3" name="Shape 84"/>
                      <wps:cNvSpPr/>
                      <wps:spPr>
                        <a:xfrm>
                          <a:off x="1109937" y="403689"/>
                          <a:ext cx="98409" cy="17401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3912" y="81"/>
                              </a:lnTo>
                              <a:cubicBezTo>
                                <a:pt x="9261" y="445"/>
                                <a:pt x="14517" y="1606"/>
                                <a:pt x="17809" y="3916"/>
                              </a:cubicBezTo>
                              <a:cubicBezTo>
                                <a:pt x="19256" y="4924"/>
                                <a:pt x="21600" y="7171"/>
                                <a:pt x="21600" y="10570"/>
                              </a:cubicBezTo>
                              <a:cubicBezTo>
                                <a:pt x="21600" y="17050"/>
                                <a:pt x="14317" y="21600"/>
                                <a:pt x="99" y="21600"/>
                              </a:cubicBezTo>
                              <a:lnTo>
                                <a:pt x="0" y="21596"/>
                              </a:lnTo>
                              <a:lnTo>
                                <a:pt x="0" y="17969"/>
                              </a:lnTo>
                              <a:lnTo>
                                <a:pt x="2856" y="17825"/>
                              </a:lnTo>
                              <a:cubicBezTo>
                                <a:pt x="9211" y="17154"/>
                                <a:pt x="12572" y="14256"/>
                                <a:pt x="12572" y="10829"/>
                              </a:cubicBezTo>
                              <a:cubicBezTo>
                                <a:pt x="12572" y="6847"/>
                                <a:pt x="8027" y="4210"/>
                                <a:pt x="2178" y="3710"/>
                              </a:cubicBezTo>
                              <a:lnTo>
                                <a:pt x="0" y="36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4" name="Shape 85"/>
                      <wps:cNvSpPr/>
                      <wps:spPr>
                        <a:xfrm>
                          <a:off x="1228593" y="403457"/>
                          <a:ext cx="192741" cy="1744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080" y="0"/>
                              </a:moveTo>
                              <a:cubicBezTo>
                                <a:pt x="13144" y="0"/>
                                <a:pt x="19053" y="517"/>
                                <a:pt x="21396" y="6319"/>
                              </a:cubicBezTo>
                              <a:lnTo>
                                <a:pt x="16455" y="7008"/>
                              </a:lnTo>
                              <a:cubicBezTo>
                                <a:pt x="15971" y="6146"/>
                                <a:pt x="14570" y="3734"/>
                                <a:pt x="11080" y="3734"/>
                              </a:cubicBezTo>
                              <a:cubicBezTo>
                                <a:pt x="7005" y="3734"/>
                                <a:pt x="4687" y="6922"/>
                                <a:pt x="4687" y="10800"/>
                              </a:cubicBezTo>
                              <a:cubicBezTo>
                                <a:pt x="4687" y="15223"/>
                                <a:pt x="7769" y="17866"/>
                                <a:pt x="11182" y="17866"/>
                              </a:cubicBezTo>
                              <a:cubicBezTo>
                                <a:pt x="15079" y="17866"/>
                                <a:pt x="16276" y="15281"/>
                                <a:pt x="16862" y="14046"/>
                              </a:cubicBezTo>
                              <a:lnTo>
                                <a:pt x="21600" y="14017"/>
                              </a:lnTo>
                              <a:cubicBezTo>
                                <a:pt x="21269" y="15281"/>
                                <a:pt x="20861" y="16746"/>
                                <a:pt x="19257" y="18412"/>
                              </a:cubicBezTo>
                              <a:cubicBezTo>
                                <a:pt x="17805" y="19906"/>
                                <a:pt x="15411" y="21600"/>
                                <a:pt x="10826" y="21600"/>
                              </a:cubicBezTo>
                              <a:cubicBezTo>
                                <a:pt x="4432" y="21600"/>
                                <a:pt x="0" y="17838"/>
                                <a:pt x="0" y="10743"/>
                              </a:cubicBezTo>
                              <a:cubicBezTo>
                                <a:pt x="0" y="3102"/>
                                <a:pt x="5400" y="0"/>
                                <a:pt x="110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5" name="Shape 526"/>
                      <wps:cNvSpPr/>
                      <wps:spPr>
                        <a:xfrm>
                          <a:off x="1440446" y="408556"/>
                          <a:ext cx="40229" cy="163815"/>
                        </a:xfrm>
                        <a:prstGeom prst="rect">
                          <a:avLst/>
                        </a:pr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6" name="Shape 87"/>
                      <wps:cNvSpPr/>
                      <wps:spPr>
                        <a:xfrm>
                          <a:off x="1498633" y="408557"/>
                          <a:ext cx="98645" cy="1638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971" y="0"/>
                              </a:moveTo>
                              <a:lnTo>
                                <a:pt x="21600" y="0"/>
                              </a:lnTo>
                              <a:lnTo>
                                <a:pt x="21600" y="5033"/>
                              </a:lnTo>
                              <a:lnTo>
                                <a:pt x="21301" y="5691"/>
                              </a:lnTo>
                              <a:cubicBezTo>
                                <a:pt x="21102" y="5966"/>
                                <a:pt x="20952" y="6242"/>
                                <a:pt x="20754" y="6517"/>
                              </a:cubicBezTo>
                              <a:lnTo>
                                <a:pt x="15430" y="13706"/>
                              </a:lnTo>
                              <a:lnTo>
                                <a:pt x="21600" y="13706"/>
                              </a:lnTo>
                              <a:lnTo>
                                <a:pt x="21600" y="17531"/>
                              </a:lnTo>
                              <a:lnTo>
                                <a:pt x="12591" y="17531"/>
                              </a:lnTo>
                              <a:lnTo>
                                <a:pt x="9606" y="21600"/>
                              </a:lnTo>
                              <a:lnTo>
                                <a:pt x="0" y="21600"/>
                              </a:lnTo>
                              <a:lnTo>
                                <a:pt x="169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7" name="Shape 88"/>
                      <wps:cNvSpPr/>
                      <wps:spPr>
                        <a:xfrm>
                          <a:off x="1597276" y="408557"/>
                          <a:ext cx="99773" cy="1638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821" y="0"/>
                              </a:lnTo>
                              <a:lnTo>
                                <a:pt x="21600" y="21600"/>
                              </a:lnTo>
                              <a:lnTo>
                                <a:pt x="11858" y="21600"/>
                              </a:lnTo>
                              <a:lnTo>
                                <a:pt x="8906" y="17531"/>
                              </a:lnTo>
                              <a:lnTo>
                                <a:pt x="0" y="17531"/>
                              </a:lnTo>
                              <a:lnTo>
                                <a:pt x="0" y="13706"/>
                              </a:lnTo>
                              <a:lnTo>
                                <a:pt x="6101" y="13706"/>
                              </a:lnTo>
                              <a:lnTo>
                                <a:pt x="935" y="6639"/>
                              </a:lnTo>
                              <a:cubicBezTo>
                                <a:pt x="689" y="6364"/>
                                <a:pt x="491" y="6058"/>
                                <a:pt x="344" y="5783"/>
                              </a:cubicBezTo>
                              <a:cubicBezTo>
                                <a:pt x="197" y="5507"/>
                                <a:pt x="97" y="5232"/>
                                <a:pt x="48" y="4926"/>
                              </a:cubicBezTo>
                              <a:lnTo>
                                <a:pt x="0" y="50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8" name="Shape 89"/>
                      <wps:cNvSpPr/>
                      <wps:spPr>
                        <a:xfrm>
                          <a:off x="1700025" y="408556"/>
                          <a:ext cx="159321" cy="1638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947"/>
                              </a:lnTo>
                              <a:lnTo>
                                <a:pt x="13528" y="3947"/>
                              </a:lnTo>
                              <a:lnTo>
                                <a:pt x="13528" y="21600"/>
                              </a:lnTo>
                              <a:lnTo>
                                <a:pt x="8073" y="21600"/>
                              </a:lnTo>
                              <a:lnTo>
                                <a:pt x="8073" y="3947"/>
                              </a:lnTo>
                              <a:lnTo>
                                <a:pt x="0" y="39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9" name="Shape 527"/>
                      <wps:cNvSpPr/>
                      <wps:spPr>
                        <a:xfrm>
                          <a:off x="1880729" y="408556"/>
                          <a:ext cx="40234" cy="163815"/>
                        </a:xfrm>
                        <a:prstGeom prst="rect">
                          <a:avLst/>
                        </a:pr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10" name="Shape 91"/>
                      <wps:cNvSpPr/>
                      <wps:spPr>
                        <a:xfrm>
                          <a:off x="1948696" y="403455"/>
                          <a:ext cx="98637" cy="17421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206" y="0"/>
                              </a:moveTo>
                              <a:lnTo>
                                <a:pt x="21600" y="29"/>
                              </a:lnTo>
                              <a:lnTo>
                                <a:pt x="21600" y="3666"/>
                              </a:lnTo>
                              <a:lnTo>
                                <a:pt x="21201" y="3653"/>
                              </a:lnTo>
                              <a:cubicBezTo>
                                <a:pt x="15329" y="3768"/>
                                <a:pt x="9057" y="6012"/>
                                <a:pt x="9057" y="10931"/>
                              </a:cubicBezTo>
                              <a:cubicBezTo>
                                <a:pt x="9057" y="13406"/>
                                <a:pt x="10650" y="14700"/>
                                <a:pt x="11297" y="15189"/>
                              </a:cubicBezTo>
                              <a:cubicBezTo>
                                <a:pt x="12143" y="15880"/>
                                <a:pt x="14731" y="17979"/>
                                <a:pt x="21550" y="17979"/>
                              </a:cubicBezTo>
                              <a:lnTo>
                                <a:pt x="21600" y="17977"/>
                              </a:lnTo>
                              <a:lnTo>
                                <a:pt x="21600" y="21600"/>
                              </a:lnTo>
                              <a:lnTo>
                                <a:pt x="16695" y="21400"/>
                              </a:lnTo>
                              <a:cubicBezTo>
                                <a:pt x="5753" y="20460"/>
                                <a:pt x="0" y="16354"/>
                                <a:pt x="0" y="10816"/>
                              </a:cubicBezTo>
                              <a:cubicBezTo>
                                <a:pt x="0" y="3826"/>
                                <a:pt x="8660" y="288"/>
                                <a:pt x="202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11" name="Shape 92"/>
                      <wps:cNvSpPr/>
                      <wps:spPr>
                        <a:xfrm>
                          <a:off x="2047331" y="403689"/>
                          <a:ext cx="98412" cy="17401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3912" y="81"/>
                              </a:lnTo>
                              <a:cubicBezTo>
                                <a:pt x="9259" y="445"/>
                                <a:pt x="14516" y="1606"/>
                                <a:pt x="17809" y="3916"/>
                              </a:cubicBezTo>
                              <a:cubicBezTo>
                                <a:pt x="19256" y="4924"/>
                                <a:pt x="21600" y="7171"/>
                                <a:pt x="21600" y="10570"/>
                              </a:cubicBezTo>
                              <a:cubicBezTo>
                                <a:pt x="21600" y="17050"/>
                                <a:pt x="14316" y="21600"/>
                                <a:pt x="101" y="21600"/>
                              </a:cubicBezTo>
                              <a:lnTo>
                                <a:pt x="0" y="21596"/>
                              </a:lnTo>
                              <a:lnTo>
                                <a:pt x="0" y="17968"/>
                              </a:lnTo>
                              <a:lnTo>
                                <a:pt x="2855" y="17825"/>
                              </a:lnTo>
                              <a:cubicBezTo>
                                <a:pt x="9210" y="17154"/>
                                <a:pt x="12571" y="14256"/>
                                <a:pt x="12571" y="10829"/>
                              </a:cubicBezTo>
                              <a:cubicBezTo>
                                <a:pt x="12571" y="6847"/>
                                <a:pt x="8026" y="4210"/>
                                <a:pt x="2177" y="3710"/>
                              </a:cubicBezTo>
                              <a:lnTo>
                                <a:pt x="0" y="36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12" name="Shape 93"/>
                      <wps:cNvSpPr/>
                      <wps:spPr>
                        <a:xfrm>
                          <a:off x="2173941" y="408556"/>
                          <a:ext cx="176832" cy="1638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887" y="0"/>
                              </a:lnTo>
                              <a:lnTo>
                                <a:pt x="14493" y="12024"/>
                              </a:lnTo>
                              <a:cubicBezTo>
                                <a:pt x="15659" y="13523"/>
                                <a:pt x="15881" y="13829"/>
                                <a:pt x="17102" y="15511"/>
                              </a:cubicBezTo>
                              <a:cubicBezTo>
                                <a:pt x="16936" y="13462"/>
                                <a:pt x="16936" y="12911"/>
                                <a:pt x="16908" y="11044"/>
                              </a:cubicBezTo>
                              <a:lnTo>
                                <a:pt x="16908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6742" y="21600"/>
                              </a:lnTo>
                              <a:lnTo>
                                <a:pt x="7025" y="9423"/>
                              </a:lnTo>
                              <a:cubicBezTo>
                                <a:pt x="5997" y="8108"/>
                                <a:pt x="5581" y="7557"/>
                                <a:pt x="4498" y="6028"/>
                              </a:cubicBezTo>
                              <a:cubicBezTo>
                                <a:pt x="4637" y="7680"/>
                                <a:pt x="4637" y="8046"/>
                                <a:pt x="4665" y="9699"/>
                              </a:cubicBezTo>
                              <a:lnTo>
                                <a:pt x="4665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EDC4DE1" id="officeArt object" o:spid="_x0000_s1026" alt="Group 1" style="position:absolute;margin-left:217.05pt;margin-top:15pt;width:185.1pt;height:54.6pt;z-index:-251658240;mso-wrap-distance-left:12pt;mso-wrap-distance-top:12pt;mso-wrap-distance-right:12pt;mso-wrap-distance-bottom:12pt;mso-position-horizontal-relative:page;mso-position-vertical-relative:page" coordsize="23507,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">
              <v:shape id="Shape 6" o:spid="_x0000_s1027" style="position:absolute;width:4211;height:577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" path="m15224,r3598,8231l21600,8231r,4789l21036,13325r564,1289l21600,19945,15224,16492,5773,21600,9392,13325,,8231r11606,l15224,xe" fillcolor="#c60c3b" stroked="f" strokeweight="1pt">
                <v:stroke miterlimit="4" joinstyle="miter"/>
                <v:path arrowok="t" o:extrusionok="f" o:connecttype="custom" o:connectlocs="210552,288610;210552,288610;210552,288610;210552,288610" o:connectangles="0,90,180,270"/>
              </v:shape>
              <v:shape id="Shape 7" o:spid="_x0000_s1028" style="position:absolute;left:588;width:3623;height:577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" path="m17697,r3903,7682l21600,18311,17697,16492,6711,21600r4206,-8275l,8231r13491,l17697,xe" fillcolor="#fffefd" stroked="f" strokeweight="1pt">
                <v:stroke miterlimit="4" joinstyle="miter"/>
                <v:path arrowok="t" o:extrusionok="f" o:connecttype="custom" o:connectlocs="181134,288608;181134,288608;181134,288608;181134,288608" o:connectangles="0,90,180,270"/>
              </v:shape>
              <v:shape id="Shape 8" o:spid="_x0000_s1029" style="position:absolute;left:1240;width:2971;height:577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" path="m21584,r16,26l21600,16498r-16,-6l8185,21600r5130,-8275l,8231r16454,l21584,xe" fillcolor="#061f5b" stroked="f" strokeweight="1pt">
                <v:stroke miterlimit="4" joinstyle="miter"/>
                <v:path arrowok="t" o:extrusionok="f" o:connecttype="custom" o:connectlocs="148513,288608;148513,288608;148513,288608;148513,288608" o:connectangles="0,90,180,270"/>
              </v:shape>
              <v:shape id="Shape 9" o:spid="_x0000_s1030" style="position:absolute;left:55;top:6210;width:496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" path="m5617,l16547,v1771,,3020,324,3746,971c21018,1618,21383,2860,21383,4698r,510l17506,6178r,-2298l4834,3880r,4545l16808,8425v1859,,3122,350,3791,1047c21265,10170,21600,11524,21600,13531r,2963c21600,18501,21265,19855,20599,20554v-669,696,-1932,1046,-3791,1046l4834,21600v-1858,,-3130,-350,-3812,-1046c341,19855,,18501,,16494r,-613l4007,15013r,2553l17548,17566r,-4954l5617,12612v-1828,,-3091,-348,-3787,-1046c1132,10869,785,9515,785,7507r,-2401c785,3099,1132,1744,1830,1048,2526,348,3789,,5617,xe" fillcolor="#c60c3b" stroked="f" strokeweight="1pt">
                <v:stroke miterlimit="4" joinstyle="miter"/>
                <v:path arrowok="t" o:extrusionok="f" o:connecttype="custom" o:connectlocs="24774,21569;24774,21569;24774,21569;24774,21569" o:connectangles="0,90,180,270"/>
              </v:shape>
              <v:shape id="Shape 10" o:spid="_x0000_s1031" style="position:absolute;left:692;top:6210;width:459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" path="m,l21364,r,3831l4894,3831r,4695l14493,8526r,3729l4894,12255r,5313l21600,17568r,4032l,21600,,xe" fillcolor="#c60c3b" stroked="f" strokeweight="1pt">
                <v:stroke miterlimit="4" joinstyle="miter"/>
                <v:path arrowok="t" o:extrusionok="f" o:connecttype="custom" o:connectlocs="22926,21569;22926,21569;22926,21569;22926,21569" o:connectangles="0,90,180,270"/>
              </v:shape>
              <v:shape id="Shape 11" o:spid="_x0000_s1032" style="position:absolute;left:1264;top:6210;width:243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" path="m,l21600,r,3727l9066,3727r,5975l21600,9702r,5756l17690,13427r-8624,l9066,21600,,21600,,xe" fillcolor="#c60c3b" stroked="f" strokeweight="1pt">
                <v:stroke miterlimit="4" joinstyle="miter"/>
                <v:path arrowok="t" o:extrusionok="f" o:connecttype="custom" o:connectlocs="12137,21569;12137,21569;12137,21569;12137,21569" o:connectangles="0,90,180,270"/>
              </v:shape>
              <v:shape id="Shape 12" o:spid="_x0000_s1033" style="position:absolute;left:1507;top:6210;width:280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" path="m,l10610,v5072,,7609,1395,7609,4187l18219,9291v,2759,-2537,4136,-7609,4136l6149,13427r15451,8173l10225,21600,,15458,,9702r7226,c9634,9702,10839,9122,10839,7964r,-2501c10839,4305,9634,3727,7226,3727l,3727,,xe" fillcolor="#c60c3b" stroked="f" strokeweight="1pt">
                <v:stroke miterlimit="4" joinstyle="miter"/>
                <v:path arrowok="t" o:extrusionok="f" o:connecttype="custom" o:connectlocs="14036,21569;14036,21569;14036,21569;14036,21569" o:connectangles="0,90,180,270"/>
              </v:shape>
              <v:shape id="Shape 13" o:spid="_x0000_s1034" style="position:absolute;left:1819;top:6210;width:572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" path="m,l4417,r6760,15678l17560,r4040,l12349,21600r-2682,l,xe" fillcolor="#c60c3b" stroked="f" strokeweight="1pt">
                <v:stroke miterlimit="4" joinstyle="miter"/>
                <v:path arrowok="t" o:extrusionok="f" o:connecttype="custom" o:connectlocs="28570,21569;28570,21569;28570,21569;28570,21569" o:connectangles="0,90,180,270"/>
              </v:shape>
              <v:rect id="Shape 520" o:spid="_x0000_s1035" style="position:absolute;left:2460;top:6210;width:127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" fillcolor="#c60c3b" stroked="f" strokeweight="1pt">
                <v:stroke miterlimit="4"/>
              </v:rect>
              <v:shape id="Shape 15" o:spid="_x0000_s1036" style="position:absolute;left:2727;top:6210;width:523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" path="m,l2933,,17760,14350,17760,r3840,l21600,21600r-2933,l3881,7048r,14552l,21600,,xe" fillcolor="#c60c3b" stroked="f" strokeweight="1pt">
                <v:stroke miterlimit="4" joinstyle="miter"/>
                <v:path arrowok="t" o:extrusionok="f" o:connecttype="custom" o:connectlocs="26124,21569;26124,21569;26124,21569;26124,21569" o:connectangles="0,90,180,270"/>
              </v:shape>
              <v:shape id="Shape 16" o:spid="_x0000_s1037" style="position:absolute;left:3392;top:6210;width:526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" path="m4516,l17083,v1698,,2875,332,3532,995c21272,1660,21600,2944,21600,4850r,563l17453,6280r,-2299l4270,3981r,13483l17453,17464r,-4597l10554,12867r,-3829l21600,9038r,7456c21600,18502,21285,19857,20656,20554v-630,698,-1821,1046,-3573,1046l4516,21600v-1751,,-2942,-348,-3573,-1046c315,19857,,18502,,16494l,5105c,3098,321,1745,966,1046,1608,348,2792,,4516,xe" fillcolor="#c60c3b" stroked="f" strokeweight="1pt">
                <v:stroke miterlimit="4" joinstyle="miter"/>
                <v:path arrowok="t" o:extrusionok="f" o:connecttype="custom" o:connectlocs="26272,21567;26272,21567;26272,21567;26272,21567" o:connectangles="0,90,180,270"/>
              </v:shape>
              <v:shape id="Shape 17" o:spid="_x0000_s1038" style="position:absolute;left:4408;top:6210;width:243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" path="m,l21600,r,3473l9086,3473r,5157l21600,8630r,3573l9086,12203r,5517l21600,17720r,3880l,21600,,xe" fillcolor="#c60c3b" stroked="f" strokeweight="1pt">
                <v:stroke miterlimit="4" joinstyle="miter"/>
                <v:path arrowok="t" o:extrusionok="f" o:connecttype="custom" o:connectlocs="12114,21569;12114,21569;12114,21569;12114,21569" o:connectangles="0,90,180,270"/>
              </v:shape>
              <v:shape id="Shape 18" o:spid="_x0000_s1039" style="position:absolute;left:4651;top:6210;width:240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" path="m,l12350,v5988,,8980,1395,8980,4187l21330,6789v,2012,-2155,3239,-6465,3679c19355,10876,21600,12255,21600,14604r,2758c21600,20188,17677,21600,9835,21600l,21600,,17720r8129,c9686,17720,10762,17617,11361,17413v840,-273,1258,-816,1258,-1636l12619,14146v,-820,-418,-1363,-1258,-1637c10762,12304,9686,12203,8129,12203l,12203,,8630r8129,c10883,8630,12260,8112,12260,7083r,-2064c12260,3987,10883,3473,8129,3473l,3473,,xe" fillcolor="#c60c3b" stroked="f" strokeweight="1pt">
                <v:stroke miterlimit="4" joinstyle="miter"/>
                <v:path arrowok="t" o:extrusionok="f" o:connecttype="custom" o:connectlocs="12012,21569;12012,21569;12012,21569;12012,21569" o:connectangles="0,90,180,270"/>
              </v:shape>
              <v:shape id="Shape 19" o:spid="_x0000_s1040" style="position:absolute;left:5029;top:6210;width:435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" path="m,l5150,r,17568l21600,17568r,4032l,21600,,xe" fillcolor="#c60c3b" stroked="f" strokeweight="1pt">
                <v:stroke miterlimit="4" joinstyle="miter"/>
                <v:path arrowok="t" o:extrusionok="f" o:connecttype="custom" o:connectlocs="21777,21569;21777,21569;21777,21569;21777,21569" o:connectangles="0,90,180,270"/>
              </v:shape>
              <v:rect id="Shape 521" o:spid="_x0000_s1041" style="position:absolute;left:5532;top:6210;width:127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" fillcolor="#c60c3b" stroked="f" strokeweight="1pt">
                <v:stroke miterlimit="4"/>
              </v:rect>
              <v:shape id="Shape 21" o:spid="_x0000_s1042" style="position:absolute;left:5799;top:6210;width:522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" path="m,l2932,,17760,14350,17760,r3840,l21600,21600r-2933,l3881,7048r,14552l,21600,,xe" fillcolor="#c60c3b" stroked="f" strokeweight="1pt">
                <v:stroke miterlimit="4" joinstyle="miter"/>
                <v:path arrowok="t" o:extrusionok="f" o:connecttype="custom" o:connectlocs="26124,21569;26124,21569;26124,21569;26124,21569" o:connectangles="0,90,180,270"/>
              </v:shape>
              <v:shape id="Shape 22" o:spid="_x0000_s1043" style="position:absolute;left:6474;top:6210;width:268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" path="m,l21600,r,3881l8365,3881r,13687l19066,17568r2534,-128l21600,21547r-765,53l,21600,,xe" fillcolor="#c60c3b" stroked="f" strokeweight="1pt">
                <v:stroke miterlimit="4" joinstyle="miter"/>
                <v:path arrowok="t" o:extrusionok="f" o:connecttype="custom" o:connectlocs="13412,21568;13412,21568;13412,21568;13412,21568" o:connectangles="0,90,180,270"/>
              </v:shape>
              <v:shape id="Shape 23" o:spid="_x0000_s1044" style="position:absolute;left:6742;top:6210;width:270;height:43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" path="m,l1317,c7917,,12951,938,16411,2816v3460,1877,5189,4521,5189,7933c21600,16202,17408,19609,9023,20971l,21600,,17482r4532,-230c6489,17012,8053,16654,9226,16176v2606,-1091,3912,-2986,3912,-5681c13138,6091,9226,3890,1396,3890l,3890,,xe" fillcolor="#c60c3b" stroked="f" strokeweight="1pt">
                <v:stroke miterlimit="4" joinstyle="miter"/>
                <v:path arrowok="t" o:extrusionok="f" o:connecttype="custom" o:connectlocs="13511,21515;13511,21515;13511,21515;13511,21515" o:connectangles="0,90,180,270"/>
              </v:shape>
              <v:shape id="Shape 24" o:spid="_x0000_s1045" style="position:absolute;left:7131;top:6210;width:459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" path="m,l21366,r,3831l4894,3831r,4695l14495,8526r,3729l4894,12255r,5313l21600,17568r,4032l,21600,,xe" fillcolor="#c60c3b" stroked="f" strokeweight="1pt">
                <v:stroke miterlimit="4" joinstyle="miter"/>
                <v:path arrowok="t" o:extrusionok="f" o:connecttype="custom" o:connectlocs="22925,21569;22925,21569;22925,21569;22925,21569" o:connectangles="0,90,180,270"/>
              </v:shape>
              <v:shape id="Shape 25" o:spid="_x0000_s1046" style="position:absolute;left:7703;top:6210;width:268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" path="m,l21600,r,3881l8368,3881r,13687l19063,17568r2537,-128l21600,21547r-765,53l,21600,,xe" fillcolor="#c60c3b" stroked="f" strokeweight="1pt">
                <v:stroke miterlimit="4" joinstyle="miter"/>
                <v:path arrowok="t" o:extrusionok="f" o:connecttype="custom" o:connectlocs="13412,21568;13412,21568;13412,21568;13412,21568" o:connectangles="0,90,180,270"/>
              </v:shape>
              <v:shape id="Shape 26" o:spid="_x0000_s1047" style="position:absolute;left:7971;top:6210;width:270;height:43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" path="m,l1317,c7917,,12946,938,16409,2816v3460,1877,5191,4521,5191,7933c21600,16202,17407,19609,9022,20971l,21600,,17482r4530,-230c6487,17012,8052,16654,9224,16176v2605,-1091,3912,-2986,3912,-5681c13136,6091,9224,3890,1396,3890l,3890,,xe" fillcolor="#c60c3b" stroked="f" strokeweight="1pt">
                <v:stroke miterlimit="4" joinstyle="miter"/>
                <v:path arrowok="t" o:extrusionok="f" o:connecttype="custom" o:connectlocs="13511,21515;13511,21515;13511,21515;13511,21515" o:connectangles="0,90,180,270"/>
              </v:shape>
              <v:shape id="Shape 27" o:spid="_x0000_s1048" style="position:absolute;left:8653;top:6210;width:571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" path="m,l4418,r6760,15678l17560,r4040,l12349,21600r-2682,l,xe" fillcolor="#c60c3b" stroked="f" strokeweight="1pt">
                <v:stroke miterlimit="4" joinstyle="miter"/>
                <v:path arrowok="t" o:extrusionok="f" o:connecttype="custom" o:connectlocs="28571,21569;28571,21569;28571,21569;28571,21569" o:connectangles="0,90,180,270"/>
              </v:shape>
              <v:shape id="Shape 28" o:spid="_x0000_s1049" style="position:absolute;left:9306;top:6210;width:458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" path="m,l21364,r,3831l4895,3831r,4695l14494,8526r,3729l4895,12255r,5313l21600,17568r,4032l,21600,,xe" fillcolor="#c60c3b" stroked="f" strokeweight="1pt">
                <v:stroke miterlimit="4" joinstyle="miter"/>
                <v:path arrowok="t" o:extrusionok="f" o:connecttype="custom" o:connectlocs="22927,21569;22927,21569;22927,21569;22927,21569" o:connectangles="0,90,180,270"/>
              </v:shape>
              <v:shape id="Shape 29" o:spid="_x0000_s1050" style="position:absolute;left:9822;top:6210;width:512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" path="m,l21600,r,3880l12951,3880r,17720l8607,21600r,-17720l,3880,,xe" fillcolor="#c60c3b" stroked="f" strokeweight="1pt">
                <v:stroke miterlimit="4" joinstyle="miter"/>
                <v:path arrowok="t" o:extrusionok="f" o:connecttype="custom" o:connectlocs="25574,21569;25574,21569;25574,21569;25574,21569" o:connectangles="0,90,180,270"/>
              </v:shape>
              <v:shape id="Shape 30" o:spid="_x0000_s1051" style="position:absolute;left:10431;top:6210;width:458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" path="m,l21364,r,3831l4895,3831r,4695l14494,8526r,3729l4895,12255r,5313l21600,17568r,4032l,21600,,xe" fillcolor="#c60c3b" stroked="f" strokeweight="1pt">
                <v:stroke miterlimit="4" joinstyle="miter"/>
                <v:path arrowok="t" o:extrusionok="f" o:connecttype="custom" o:connectlocs="22927,21569;22927,21569;22927,21569;22927,21569" o:connectangles="0,90,180,270"/>
              </v:shape>
              <v:shape id="Shape 31" o:spid="_x0000_s1052" style="position:absolute;left:11002;top:6210;width:243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" path="m,l21600,r,3727l9066,3727r,5975l21600,9702r,5757l17687,13427r-8621,l9066,21600,,21600,,xe" fillcolor="#c60c3b" stroked="f" strokeweight="1pt">
                <v:stroke miterlimit="4" joinstyle="miter"/>
                <v:path arrowok="t" o:extrusionok="f" o:connecttype="custom" o:connectlocs="12137,21569;12137,21569;12137,21569;12137,21569" o:connectangles="0,90,180,270"/>
              </v:shape>
              <v:shape id="Shape 32" o:spid="_x0000_s1053" style="position:absolute;left:11245;top:6210;width:280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" path="m,l10608,v5074,,7611,1395,7611,4187l18219,9291v,2759,-2537,4136,-7611,4136l6149,13427r15451,8173l10225,21600,,15459,,9702r7224,c9631,9702,10839,9122,10839,7964r,-2501c10839,4305,9631,3727,7224,3727l,3727,,xe" fillcolor="#c60c3b" stroked="f" strokeweight="1pt">
                <v:stroke miterlimit="4" joinstyle="miter"/>
                <v:path arrowok="t" o:extrusionok="f" o:connecttype="custom" o:connectlocs="14036,21569;14036,21569;14036,21569;14036,21569" o:connectangles="0,90,180,270"/>
              </v:shape>
              <v:shape id="Shape 33" o:spid="_x0000_s1054" style="position:absolute;left:11551;top:6210;width:297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" path="m18256,r3344,l21600,4113r-146,-181l14547,12917r7053,l21600,16851r-10252,l7492,21600,,21600,18256,xe" fillcolor="#c60c3b" stroked="f" strokeweight="1pt">
                <v:stroke miterlimit="4" joinstyle="miter"/>
                <v:path arrowok="t" o:extrusionok="f" o:connecttype="custom" o:connectlocs="14836,21569;14836,21569;14836,21569;14836,21569" o:connectangles="0,90,180,270"/>
              </v:shape>
              <v:shape id="Shape 34" o:spid="_x0000_s1055" style="position:absolute;left:11848;top:6210;width:308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" path="m,l3717,,21600,21600r-8135,l9748,16851,,16851,,12917r6801,l,4113,,xe" fillcolor="#c60c3b" stroked="f" strokeweight="1pt">
                <v:stroke miterlimit="4" joinstyle="miter"/>
                <v:path arrowok="t" o:extrusionok="f" o:connecttype="custom" o:connectlocs="15385,21569;15385,21569;15385,21569;15385,21569" o:connectangles="0,90,180,270"/>
              </v:shape>
              <v:shape id="Shape 35" o:spid="_x0000_s1056" style="position:absolute;left:12225;top:6210;width:522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" path="m,l2934,,17759,14350,17759,r3841,l21600,21600r-2932,l3884,7048r,14552l,21600,,xe" fillcolor="#c60c3b" stroked="f" strokeweight="1pt">
                <v:stroke miterlimit="4" joinstyle="miter"/>
                <v:path arrowok="t" o:extrusionok="f" o:connecttype="custom" o:connectlocs="26124,21569;26124,21569;26124,21569;26124,21569" o:connectangles="0,90,180,270"/>
              </v:shape>
              <v:shape id="Shape 36" o:spid="_x0000_s1057" style="position:absolute;left:12889;top:6210;width:495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" path="m5617,l16547,v1771,,3022,324,3747,971c21017,1618,21383,2860,21383,4698r,510l17508,6178r,-2298l4835,3880r,4545l16809,8425v1858,,3119,350,3790,1047c21266,10170,21600,11524,21600,13531r,2963c21600,18501,21266,19855,20599,20554v-671,696,-1932,1046,-3790,1046l4835,21600v-1861,,-3129,-350,-3812,-1046c341,19855,,18501,,16494r,-613l4008,15013r,2553l17550,17566r,-4954l5617,12612v-1827,,-3093,-348,-3789,-1046c1132,10869,785,9515,785,7507r,-2401c785,3099,1132,1744,1828,1048,2524,348,3790,,5617,xe" fillcolor="#c60c3b" stroked="f" strokeweight="1pt">
                <v:stroke miterlimit="4" joinstyle="miter"/>
                <v:path arrowok="t" o:extrusionok="f" o:connecttype="custom" o:connectlocs="24775,21569;24775,21569;24775,21569;24775,21569" o:connectangles="0,90,180,270"/>
              </v:shape>
              <v:shape id="Shape 37" o:spid="_x0000_s1058" style="position:absolute;left:13866;top:6210;width:495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" path="m5618,l16547,v1772,,3022,324,3747,971c21017,1618,21383,2860,21383,4698r,510l17508,6178r,-2298l4835,3880r,4545l16810,8425v1858,,3118,350,3789,1047c21266,10170,21600,11524,21600,13531r,2963c21600,18501,21266,19855,20599,20554v-671,696,-1931,1046,-3789,1046l4835,21600v-1860,,-3129,-350,-3812,-1046c341,19855,,18501,,16494r,-613l4008,15013r,2553l17550,17566r,-4954l5618,12612v-1828,,-3092,-348,-3790,-1046c1132,10869,785,9515,785,7507r,-2401c785,3099,1132,1744,1828,1048,2526,348,3790,,5618,xe" fillcolor="#c60c3b" stroked="f" strokeweight="1pt">
                <v:stroke miterlimit="4" joinstyle="miter"/>
                <v:path arrowok="t" o:extrusionok="f" o:connecttype="custom" o:connectlocs="24776,21569;24776,21569;24776,21569;24776,21569" o:connectangles="0,90,180,270"/>
              </v:shape>
              <v:rect id="Shape 522" o:spid="_x0000_s1059" style="position:absolute;left:14491;top:6210;width:127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" fillcolor="#c60c3b" stroked="f" strokeweight="1pt">
                <v:stroke miterlimit="4"/>
              </v:rect>
              <v:shape id="Shape 39" o:spid="_x0000_s1060" style="position:absolute;left:14758;top:6210;width:522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" path="m,l2933,,17759,14350,17759,r3841,l21600,21600r-2932,l3883,7048r,14552l,21600,,xe" fillcolor="#c60c3b" stroked="f" strokeweight="1pt">
                <v:stroke miterlimit="4" joinstyle="miter"/>
                <v:path arrowok="t" o:extrusionok="f" o:connecttype="custom" o:connectlocs="26122,21569;26122,21569;26122,21569;26122,21569" o:connectangles="0,90,180,270"/>
              </v:shape>
              <v:shape id="Shape 40" o:spid="_x0000_s1061" style="position:absolute;left:15423;top:6210;width:485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" path="m4902,l16655,v1902,,3202,348,3899,1046c21250,1745,21600,3098,21600,5105r,2094l16967,7964r,-3983l4633,3981r,13483l16967,17464r,-4597l21600,13941r,2553c21600,18502,21250,19857,20554,20554v-697,698,-1997,1046,-3899,1046l4902,21600v-1902,,-3194,-356,-3877,-1074c341,19814,,18467,,16494l,5105c,3098,341,1745,1025,1046,1708,348,3000,,4902,xe" fillcolor="#c60c3b" stroked="f" strokeweight="1pt">
                <v:stroke miterlimit="4" joinstyle="miter"/>
                <v:path arrowok="t" o:extrusionok="f" o:connecttype="custom" o:connectlocs="24225,21567;24225,21567;24225,21567;24225,21567" o:connectangles="0,90,180,270"/>
              </v:shape>
              <v:shape id="Shape 41" o:spid="_x0000_s1062" style="position:absolute;left:16040;top:6210;width:459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" path="m,l21364,r,3831l4895,3831r,4695l14493,8526r,3729l4895,12255r,5313l21600,17568r,4032l,21600,,xe" fillcolor="#c60c3b" stroked="f" strokeweight="1pt">
                <v:stroke miterlimit="4" joinstyle="miter"/>
                <v:path arrowok="t" o:extrusionok="f" o:connecttype="custom" o:connectlocs="22928,21569;22928,21569;22928,21569;22928,21569" o:connectangles="0,90,180,270"/>
              </v:shape>
              <v:shape id="Shape 42" o:spid="_x0000_s1063" style="position:absolute;left:16904;top:6210;width:729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" path="m,l3200,,6489,15065,10015,r2104,l15616,15065,18844,r2756,l16564,21600r-2075,l10873,6331,7201,21600r-2104,l,xe" fillcolor="#c60c3b" stroked="f" strokeweight="1pt">
                <v:stroke miterlimit="4" joinstyle="miter"/>
                <v:path arrowok="t" o:extrusionok="f" o:connecttype="custom" o:connectlocs="36411,21569;36411,21569;36411,21569;36411,21569" o:connectangles="0,90,180,270"/>
              </v:shape>
              <v:shape id="Shape 43" o:spid="_x0000_s1064" style="position:absolute;left:17705;top:6210;width:273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" path="m8689,l21600,r,3981l8198,3981r,13483l21600,17464r,4136l8689,21600v-3374,,-5663,-350,-6874,-1047c602,19855,,18502,,16494l,5104c,3064,602,1701,1815,1021,3026,340,5315,,8689,xe" fillcolor="#c60c3b" stroked="f" strokeweight="1pt">
                <v:stroke miterlimit="4" joinstyle="miter"/>
                <v:path arrowok="t" o:extrusionok="f" o:connecttype="custom" o:connectlocs="13686,21567;13686,21567;13686,21567;13686,21567" o:connectangles="0,90,180,270"/>
              </v:shape>
              <v:shape id="Shape 44" o:spid="_x0000_s1065" style="position:absolute;left:17978;top:6210;width:274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" path="m,l12912,v3369,,5660,340,6871,1021c20993,1701,21600,3064,21600,5104r,11390c21600,18502,20981,19855,19745,20553v-1237,697,-3516,1047,-6833,1047l,21600,,17464r13400,l13400,3981,,3981,,xe" fillcolor="#c60c3b" stroked="f" strokeweight="1pt">
                <v:stroke miterlimit="4" joinstyle="miter"/>
                <v:path arrowok="t" o:extrusionok="f" o:connecttype="custom" o:connectlocs="13688,21567;13688,21567;13688,21567;13688,21567" o:connectangles="0,90,180,270"/>
              </v:shape>
              <v:shape id="Shape 45" o:spid="_x0000_s1066" style="position:absolute;left:18393;top:6210;width:243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" path="m,l21600,r,3727l9068,3727r,5975l21600,9702r,5756l17690,13427r-8622,l9068,21600,,21600,,xe" fillcolor="#c60c3b" stroked="f" strokeweight="1pt">
                <v:stroke miterlimit="4" joinstyle="miter"/>
                <v:path arrowok="t" o:extrusionok="f" o:connecttype="custom" o:connectlocs="12139,21569;12139,21569;12139,21569;12139,21569" o:connectangles="0,90,180,270"/>
              </v:shape>
              <v:shape id="Shape 46" o:spid="_x0000_s1067" style="position:absolute;left:18636;top:6210;width:280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" path="m,l10608,v5074,,7608,1395,7608,4187l18216,9291v,2759,-2534,4136,-7608,4136l6149,13427r15451,8173l10223,21600,,15458,,9702r7224,c9631,9702,10838,9122,10838,7964r,-2501c10838,4305,9631,3727,7224,3727l,3727,,xe" fillcolor="#c60c3b" stroked="f" strokeweight="1pt">
                <v:stroke miterlimit="4" joinstyle="miter"/>
                <v:path arrowok="t" o:extrusionok="f" o:connecttype="custom" o:connectlocs="14036,21569;14036,21569;14036,21569;14036,21569" o:connectangles="0,90,180,270"/>
              </v:shape>
              <v:shape id="Shape 47" o:spid="_x0000_s1068" style="position:absolute;left:19006;top:6210;width:436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" path="m,l5153,r,17568l21600,17568r,4032l,21600,,xe" fillcolor="#c60c3b" stroked="f" strokeweight="1pt">
                <v:stroke miterlimit="4" joinstyle="miter"/>
                <v:path arrowok="t" o:extrusionok="f" o:connecttype="custom" o:connectlocs="21780,21569;21780,21569;21780,21569;21780,21569" o:connectangles="0,90,180,270"/>
              </v:shape>
              <v:shape id="Shape 48" o:spid="_x0000_s1069" style="position:absolute;left:19522;top:6210;width:268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" path="m,l21600,r,3881l8368,3881r,13687l19066,17568r2534,-128l21600,21547r-765,53l,21600,,xe" fillcolor="#c60c3b" stroked="f" strokeweight="1pt">
                <v:stroke miterlimit="4" joinstyle="miter"/>
                <v:path arrowok="t" o:extrusionok="f" o:connecttype="custom" o:connectlocs="13412,21568;13412,21568;13412,21568;13412,21568" o:connectangles="0,90,180,270"/>
              </v:shape>
              <v:shape id="Shape 49" o:spid="_x0000_s1070" style="position:absolute;left:19790;top:6210;width:270;height:43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" path="m,l1317,c7920,,12949,938,16409,2816v3460,1877,5191,4521,5191,7933c21600,16202,17407,19609,9022,20971l,21600,,17482r4531,-230c6487,17012,8052,16654,9224,16176v2605,-1091,3912,-2986,3912,-5681c13136,6091,9224,3890,1397,3890l,3890,,xe" fillcolor="#c60c3b" stroked="f" strokeweight="1pt">
                <v:stroke miterlimit="4" joinstyle="miter"/>
                <v:path arrowok="t" o:extrusionok="f" o:connecttype="custom" o:connectlocs="13511,21515;13511,21515;13511,21515;13511,21515" o:connectangles="0,90,180,270"/>
              </v:shape>
              <v:shape id="Shape 50" o:spid="_x0000_s1071" style="position:absolute;left:20472;top:6210;width:728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" path="m,l3199,,6489,15065,10015,r2103,l15616,15065,18844,r2756,l16563,21600r-2073,l10873,6331,7201,21600r-2104,l,xe" fillcolor="#c60c3b" stroked="f" strokeweight="1pt">
                <v:stroke miterlimit="4" joinstyle="miter"/>
                <v:path arrowok="t" o:extrusionok="f" o:connecttype="custom" o:connectlocs="36411,21569;36411,21569;36411,21569;36411,21569" o:connectangles="0,90,180,270"/>
              </v:shape>
              <v:shape id="Shape 51" o:spid="_x0000_s1072" style="position:absolute;left:21218;top:6210;width:296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" path="m18257,r3343,l21600,4112r-144,-180l14546,12917r7054,l21600,16851r-10251,l7490,21600,,21600,18257,xe" fillcolor="#c60c3b" stroked="f" strokeweight="1pt">
                <v:stroke miterlimit="4" joinstyle="miter"/>
                <v:path arrowok="t" o:extrusionok="f" o:connecttype="custom" o:connectlocs="14835,21569;14835,21569;14835,21569;14835,21569" o:connectangles="0,90,180,270"/>
              </v:shape>
              <v:shape id="Shape 52" o:spid="_x0000_s1073" style="position:absolute;left:21514;top:6210;width:308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" path="m,l3715,,21600,21600r-8135,l9749,16851,,16851,,12917r6802,l,4112,,xe" fillcolor="#c60c3b" stroked="f" strokeweight="1pt">
                <v:stroke miterlimit="4" joinstyle="miter"/>
                <v:path arrowok="t" o:extrusionok="f" o:connecttype="custom" o:connectlocs="15386,21569;15386,21569;15386,21569;15386,21569" o:connectangles="0,90,180,270"/>
              </v:shape>
              <v:shape id="Shape 53" o:spid="_x0000_s1074" style="position:absolute;left:21891;top:6210;width:243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" path="m,l21600,r,3727l9068,3727r,5975l21600,9702r,5756l17690,13427r-8622,l9068,21600,,21600,,xe" fillcolor="#c60c3b" stroked="f" strokeweight="1pt">
                <v:stroke miterlimit="4" joinstyle="miter"/>
                <v:path arrowok="t" o:extrusionok="f" o:connecttype="custom" o:connectlocs="12139,21569;12139,21569;12139,21569;12139,21569" o:connectangles="0,90,180,270"/>
              </v:shape>
              <v:shape id="Shape 54" o:spid="_x0000_s1075" style="position:absolute;left:22134;top:6210;width:280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" path="m,l10609,v5071,,7605,1395,7605,4187l18214,9291v,2759,-2534,4136,-7605,4136l6148,13427r15452,8173l10222,21600,,15458,,9702r7223,c9633,9702,10837,9122,10837,7964r,-2501c10837,4305,9633,3727,7223,3727l,3727,,xe" fillcolor="#c60c3b" stroked="f" strokeweight="1pt">
                <v:stroke miterlimit="4" joinstyle="miter"/>
                <v:path arrowok="t" o:extrusionok="f" o:connecttype="custom" o:connectlocs="14037,21569;14037,21569;14037,21569;14037,21569" o:connectangles="0,90,180,270"/>
              </v:shape>
              <v:rect id="Shape 523" o:spid="_x0000_s1076" style="position:absolute;left:22889;top:6115;width:127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" fillcolor="#c60c3b" stroked="f" strokeweight="1pt">
                <v:stroke miterlimit="4"/>
              </v:rect>
              <v:rect id="Shape 524" o:spid="_x0000_s1077" style="position:absolute;left:23222;top:6115;width:127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" fillcolor="#c60c3b" stroked="f" strokeweight="1pt">
                <v:stroke miterlimit="4"/>
              </v:rect>
              <v:line id="Shape 57" o:spid="_x0000_s1078" style="position:absolute;visibility:visible;mso-wrap-style:square" from="51,5959" to="23502,5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" strokecolor="#061f5b" strokeweight="3pt">
                <v:stroke miterlimit="1" joinstyle="miter" endcap="round"/>
              </v:line>
              <v:line id="Shape 58" o:spid="_x0000_s1079" style="position:absolute;visibility:visible;mso-wrap-style:square" from="51,6934" to="23502,6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" strokecolor="#061f5b" strokeweight="3pt">
                <v:stroke miterlimit="1" joinstyle="miter" endcap="round"/>
              </v:line>
              <v:shape id="Shape 59" o:spid="_x0000_s1080" style="position:absolute;left:4507;top:27;width:830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" path="m,l21600,r,3764l10356,3764r,4741l21600,8505r,3764l10356,12269r,5537l21600,17806r,3794l,21600,,xe" fillcolor="#061f5b" stroked="f" strokeweight="1pt">
                <v:stroke miterlimit="4" joinstyle="miter"/>
                <v:path arrowok="t" o:extrusionok="f" o:connecttype="custom" o:connectlocs="41481,81906;41481,81906;41481,81906;41481,81906" o:connectangles="0,90,180,270"/>
              </v:shape>
              <v:shape id="Shape 60" o:spid="_x0000_s1081" style="position:absolute;left:5337;top:27;width:834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" path="m,l5473,v4297,62,9535,123,12360,2234c19304,3335,19481,4528,19481,5293v,582,-117,1805,-1648,2876c16126,9332,13889,9699,12595,9882v2590,368,9005,1193,9005,5507c21600,16644,21069,17959,19716,19030v-3236,2540,-8592,2540,-12653,2570l,21600,,17806r4415,c6769,17806,11183,17837,11183,14870v,-2601,-3944,-2601,-5474,-2601l,12269,,8505r3708,c4944,8505,6121,8475,7063,8291,9534,7771,9534,6334,9534,6089,9534,3794,6181,3764,4531,3764l,3764,,xe" fillcolor="#061f5b" stroked="f" strokeweight="1pt">
                <v:stroke miterlimit="4" joinstyle="miter"/>
                <v:path arrowok="t" o:extrusionok="f" o:connecttype="custom" o:connectlocs="41708,81906;41708,81906;41708,81906;41708,81906" o:connectangles="0,90,180,270"/>
              </v:shape>
              <v:shape id="Shape 61" o:spid="_x0000_s1082" style="position:absolute;left:6451;top:27;width:1293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" path="m,l6720,r,17623l21600,17623r,3977l,21600,,xe" fillcolor="#061f5b" stroked="f" strokeweight="1pt">
                <v:stroke miterlimit="4" joinstyle="miter"/>
                <v:path arrowok="t" o:extrusionok="f" o:connecttype="custom" o:connectlocs="64664,81906;64664,81906;64664,81906;64664,81906" o:connectangles="0,90,180,270"/>
              </v:shape>
              <v:rect id="Shape 525" o:spid="_x0000_s1083" style="position:absolute;left:7967;top:27;width:402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" fillcolor="#061f5b" stroked="f" strokeweight="1pt">
                <v:stroke miterlimit="4"/>
              </v:rect>
              <v:shape id="Shape 63" o:spid="_x0000_s1084" style="position:absolute;left:8721;top:27;width:1769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" path="m,l4886,r9606,12024c15659,13523,15881,13829,17102,15512v-166,-2050,-166,-2601,-194,-4467l16908,r4692,l21600,21600r-4859,l7024,9423c5997,8108,5581,7557,4498,6028v139,1651,139,2019,166,3670l4664,21600,,21600,,xe" fillcolor="#061f5b" stroked="f" strokeweight="1pt">
                <v:stroke miterlimit="4" joinstyle="miter"/>
                <v:path arrowok="t" o:extrusionok="f" o:connecttype="custom" o:connectlocs="88414,81906;88414,81906;88414,81906;88414,81906" o:connectangles="0,90,180,270"/>
              </v:shape>
              <v:shape id="Shape 64" o:spid="_x0000_s1085" style="position:absolute;left:10853;top:27;width:878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" path="m,l21600,r,3832l21264,3825r-11416,l9848,17776r10913,l21600,17759r,3819l20369,21600,,21600,,xe" fillcolor="#061f5b" stroked="f" strokeweight="1pt">
                <v:stroke miterlimit="4" joinstyle="miter"/>
                <v:path arrowok="t" o:extrusionok="f" o:connecttype="custom" o:connectlocs="43865,81904;43865,81904;43865,81904;43865,81904" o:connectangles="0,90,180,270"/>
              </v:shape>
              <v:shape id="Shape 65" o:spid="_x0000_s1086" style="position:absolute;left:11731;top:27;width:877;height:163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" path="m,c1454,30,2910,30,4365,123,15893,705,21600,5115,21600,10688v,2481,-1117,4932,-3860,6922c13584,20573,8359,21331,3480,21538l,21600,,17777r1869,-38c4613,17621,7372,17220,9345,15681v1176,-888,2407,-2389,2407,-5115c11752,8514,10913,7105,9793,6125,7862,4449,5050,4012,2324,3886l,3836,,xe" fillcolor="#061f5b" stroked="f" strokeweight="1pt">
                <v:stroke miterlimit="4" joinstyle="miter"/>
                <v:path arrowok="t" o:extrusionok="f" o:connecttype="custom" o:connectlocs="43865,81821;43865,81821;43865,81821;43865,81821" o:connectangles="0,90,180,270"/>
              </v:shape>
              <v:shape id="Shape 66" o:spid="_x0000_s1087" style="position:absolute;left:12890;top:27;width:1541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" path="m,l20962,r,3886l5638,3886r,4864l20452,8750r,3825l5638,12575r,5170l21600,17745r,3855l,21600,,xe" fillcolor="#061f5b" stroked="f" strokeweight="1pt">
                <v:stroke miterlimit="4" joinstyle="miter"/>
                <v:path arrowok="t" o:extrusionok="f" o:connecttype="custom" o:connectlocs="77051,81906;77051,81906;77051,81906;77051,81906" o:connectangles="0,90,180,270"/>
              </v:shape>
              <v:shape id="Shape 67" o:spid="_x0000_s1088" style="position:absolute;left:14690;top:27;width:878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" path="m,l21600,r,3832l21264,3825r-11415,l9849,17776r10912,l21600,17759r,3819l20369,21600,,21600,,xe" fillcolor="#061f5b" stroked="f" strokeweight="1pt">
                <v:stroke miterlimit="4" joinstyle="miter"/>
                <v:path arrowok="t" o:extrusionok="f" o:connecttype="custom" o:connectlocs="43868,81904;43868,81904;43868,81904;43868,81904" o:connectangles="0,90,180,270"/>
              </v:shape>
              <v:shape id="Shape 68" o:spid="_x0000_s1089" style="position:absolute;left:15568;top:27;width:877;height:163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" path="m,c1455,30,2911,30,4364,123,15892,705,21600,5115,21600,10688v,2481,-1119,4932,-3862,6922c13584,20573,8359,21331,3480,21538l,21600,,17777r1869,-38c4613,17621,7373,17220,9345,15681v1175,-888,2406,-2389,2406,-5115c11751,8514,10912,7105,9793,6125,7862,4449,5050,4012,2324,3886l,3836,,xe" fillcolor="#061f5b" stroked="f" strokeweight="1pt">
                <v:stroke miterlimit="4" joinstyle="miter"/>
                <v:path arrowok="t" o:extrusionok="f" o:connecttype="custom" o:connectlocs="43866,81821;43866,81821;43866,81821;43866,81821" o:connectangles="0,90,180,270"/>
              </v:shape>
              <v:shape id="Shape 69" o:spid="_x0000_s1090" style="position:absolute;left:4486;top:2056;width:1836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" path="m,l5213,r5053,14165c10560,15053,10640,15329,10827,16215v240,-979,294,-1223,615,-2050l16521,r5079,l13126,21600r-4598,l,xe" fillcolor="#061f5b" stroked="f" strokeweight="1pt">
                <v:stroke miterlimit="4" joinstyle="miter"/>
                <v:path arrowok="t" o:extrusionok="f" o:connecttype="custom" o:connectlocs="91821,81904;91821,81904;91821,81904;91821,81904" o:connectangles="0,90,180,270"/>
              </v:shape>
              <v:shape id="Shape 70" o:spid="_x0000_s1091" style="position:absolute;left:6506;top:2056;width:1541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" path="m,l20963,r,3886l5639,3886r,4864l20453,8750r,3825l5639,12575r,5171l21600,17746r,3854l,21600,,xe" fillcolor="#061f5b" stroked="f" strokeweight="1pt">
                <v:stroke miterlimit="4" joinstyle="miter"/>
                <v:path arrowok="t" o:extrusionok="f" o:connecttype="custom" o:connectlocs="77048,81904;77048,81904;77048,81904;77048,81904" o:connectangles="0,90,180,270"/>
              </v:shape>
              <v:shape id="Shape 71" o:spid="_x0000_s1092" style="position:absolute;left:8159;top:2056;width:1593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" path="m,l21600,r,3946l13527,3946r,17654l8073,21600r,-17654l,3946,,xe" fillcolor="#061f5b" stroked="f" strokeweight="1pt">
                <v:stroke miterlimit="4" joinstyle="miter"/>
                <v:path arrowok="t" o:extrusionok="f" o:connecttype="custom" o:connectlocs="79662,81904;79662,81904;79662,81904;79662,81904" o:connectangles="0,90,180,270"/>
              </v:shape>
              <v:shape id="Shape 72" o:spid="_x0000_s1093" style="position:absolute;left:9964;top:2056;width:1541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" path="m,l20962,r,3886l5639,3886r,4864l20453,8750r,3825l5639,12575r,5171l21600,17746r,3854l,21600,,xe" fillcolor="#061f5b" stroked="f" strokeweight="1pt">
                <v:stroke miterlimit="4" joinstyle="miter"/>
                <v:path arrowok="t" o:extrusionok="f" o:connecttype="custom" o:connectlocs="77050,81904;77050,81904;77050,81904;77050,81904" o:connectangles="0,90,180,270"/>
              </v:shape>
              <v:shape id="Shape 73" o:spid="_x0000_s1094" style="position:absolute;left:11766;top:2056;width:843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" path="m,l21600,r,3794l10305,3794r,5293l21600,9087r,3824l10305,12911r,8689l,21600,,xe" fillcolor="#061f5b" stroked="f" strokeweight="1pt">
                <v:stroke miterlimit="4" joinstyle="miter"/>
                <v:path arrowok="t" o:extrusionok="f" o:connecttype="custom" o:connectlocs="42162,81906;42162,81906;42162,81906;42162,81906" o:connectangles="0,90,180,270"/>
              </v:shape>
              <v:shape id="Shape 74" o:spid="_x0000_s1095" style="position:absolute;left:12609;top:2056;width:919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" path="m,l6148,v4278,,8179,215,11334,2295c19407,3580,19941,5202,19941,6456v,1652,-962,3610,-3635,4772c14274,12116,11655,12421,10158,12575r11442,9025l10478,21600,374,12911r-374,l,9087r4705,c6736,9087,10372,8934,10372,6517v,-428,-108,-1163,-749,-1683c8929,4314,8020,3794,4278,3794l,3794,,xe" fillcolor="#061f5b" stroked="f" strokeweight="1pt">
                <v:stroke miterlimit="4" joinstyle="miter"/>
                <v:path arrowok="t" o:extrusionok="f" o:connecttype="custom" o:connectlocs="45913,81906;45913,81906;45913,81906;45913,81906" o:connectangles="0,90,180,270"/>
              </v:shape>
              <v:shape id="Shape 75" o:spid="_x0000_s1096" style="position:absolute;left:13532;top:2056;width:987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" path="m16972,r4628,l21600,5033r-299,658c21103,5966,20952,6241,20754,6517r-5325,7189l21600,13706r,3825l12592,17531,9605,21600,,21600,16972,xe" fillcolor="#061f5b" stroked="f" strokeweight="1pt">
                <v:stroke miterlimit="4" joinstyle="miter"/>
                <v:path arrowok="t" o:extrusionok="f" o:connecttype="custom" o:connectlocs="49324,81905;49324,81905;49324,81905;49324,81905" o:connectangles="0,90,180,270"/>
              </v:shape>
              <v:shape id="Shape 76" o:spid="_x0000_s1097" style="position:absolute;left:14519;top:2056;width:997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" path="m,l4822,,21600,21600r-9741,l8905,17531,,17531,,13706r6101,l935,6639c688,6364,492,6058,344,5782,197,5507,98,5232,48,4926l,5033,,xe" fillcolor="#061f5b" stroked="f" strokeweight="1pt">
                <v:stroke miterlimit="4" joinstyle="miter"/>
                <v:path arrowok="t" o:extrusionok="f" o:connecttype="custom" o:connectlocs="49886,81905;49886,81905;49886,81905;49886,81905" o:connectangles="0,90,180,270"/>
              </v:shape>
              <v:shape id="Shape 77" o:spid="_x0000_s1098" style="position:absolute;left:15694;top:2056;width:1768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" path="m,l4886,r9607,12024c15659,13523,15881,13829,17103,15512v-167,-2050,-167,-2601,-195,-4467l16908,r4692,l21600,21600r-4859,l7024,9423c5997,8108,5581,7557,4497,6027v140,1652,140,2020,167,3672l4664,21600,,21600,,xe" fillcolor="#061f5b" stroked="f" strokeweight="1pt">
                <v:stroke miterlimit="4" joinstyle="miter"/>
                <v:path arrowok="t" o:extrusionok="f" o:connecttype="custom" o:connectlocs="88411,81904;88411,81904;88411,81904;88411,81904" o:connectangles="0,90,180,270"/>
              </v:shape>
              <v:shape id="Shape 78" o:spid="_x0000_s1099" style="position:absolute;left:17699;top:2005;width:1713;height:17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" path="m10943,v2950,,5214,432,7306,1584c20311,2708,21199,4205,21600,4867l16787,6077c16616,5760,16214,5011,15011,4407,13664,3744,11917,3629,10943,3629v-2235,,-4526,432,-4526,2362c6417,7316,7592,7661,9110,8006v830,173,4956,864,5901,1066c17361,9504,21342,10368,21342,14832v,6538,-7735,6768,-10284,6768c7735,21600,2607,21024,,15869l4612,14659v1146,2448,4040,3197,6790,3197c12634,17856,16501,17654,16501,15178v,-1469,-1404,-1815,-2493,-2017c13178,12989,9024,12355,8078,12183,6216,11837,1518,10944,1518,6336v,-1008,287,-2045,803,-2880c4011,720,7735,,10943,xe" fillcolor="#061f5b" stroked="f" strokeweight="1pt">
                <v:stroke miterlimit="4" joinstyle="miter"/>
                <v:path arrowok="t" o:extrusionok="f" o:connecttype="custom" o:connectlocs="85686,87010;85686,87010;85686,87010;85686,87010" o:connectangles="0,90,180,270"/>
              </v:shape>
              <v:shape id="Shape 79" o:spid="_x0000_s1100" style="position:absolute;left:4489;top:4085;width:987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" path="m16972,r4628,l21600,5036r-299,655c21103,5966,20953,6242,20754,6517r-5325,7189l21600,13706r,3825l12592,17531,9606,21600,,21600,16972,xe" fillcolor="#061f5b" stroked="f" strokeweight="1pt">
                <v:stroke miterlimit="4" joinstyle="miter"/>
                <v:path arrowok="t" o:extrusionok="f" o:connecttype="custom" o:connectlocs="49322,81906;49322,81906;49322,81906;49322,81906" o:connectangles="0,90,180,270"/>
              </v:shape>
              <v:shape id="Shape 80" o:spid="_x0000_s1101" style="position:absolute;left:5476;top:4085;width:998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" path="m,l4823,,21600,21600r-9742,l8906,17531,,17531,,13706r6101,l935,6639c690,6364,492,6058,345,5783,197,5507,98,5232,50,4926l,5036,,xe" fillcolor="#061f5b" stroked="f" strokeweight="1pt">
                <v:stroke miterlimit="4" joinstyle="miter"/>
                <v:path arrowok="t" o:extrusionok="f" o:connecttype="custom" o:connectlocs="49889,81906;49889,81906;49889,81906;49889,81906" o:connectangles="0,90,180,270"/>
              </v:shape>
              <v:shape id="Shape 81" o:spid="_x0000_s1102" style="position:absolute;left:6369;top:4034;width:1714;height:17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" path="m10944,v2950,,5213,432,7304,1584c20311,2707,21199,4205,21600,4868l16787,6077c16616,5760,16214,5011,15011,4406,13665,3744,11917,3629,10944,3629v-2235,,-4527,432,-4527,2361c6417,7315,7591,7661,9110,8006v830,173,4956,864,5901,1066c17360,9504,21342,10368,21342,14832v,6538,-7735,6768,-10285,6768c7735,21600,2607,21024,,15869l4613,14659v1145,2448,4038,3197,6789,3197c12633,17856,16501,17654,16501,15178v,-1469,-1404,-1814,-2493,-2016c13178,12988,9024,12355,8078,12182,6217,11837,1518,10944,1518,6336v,-1007,287,-2045,803,-2880c4011,720,7735,,10944,xe" fillcolor="#061f5b" stroked="f" strokeweight="1pt">
                <v:stroke miterlimit="4" joinstyle="miter"/>
                <v:path arrowok="t" o:extrusionok="f" o:connecttype="custom" o:connectlocs="85686,87009;85686,87009;85686,87009;85686,87009" o:connectangles="0,90,180,270"/>
              </v:shape>
              <v:shape id="Shape 82" o:spid="_x0000_s1103" style="position:absolute;left:8215;top:4034;width:1713;height:17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" path="m10943,v2951,,5214,432,7305,1584c20311,2707,21199,4205,21600,4868l16787,6077c16616,5760,16214,5011,15011,4406,13664,3744,11917,3629,10943,3629v-2235,,-4526,432,-4526,2361c6417,7315,7591,7661,9110,8006v831,173,4955,864,5901,1066c17360,9504,21342,10368,21342,14832v,6538,-7735,6768,-10284,6768c7735,21600,2607,21024,,15869l4612,14659v1146,2448,4039,3197,6790,3197c12633,17856,16501,17654,16501,15178v,-1469,-1404,-1814,-2492,-2016c13178,12988,9024,12355,8078,12182,6216,11837,1518,10944,1518,6336v,-1007,286,-2045,802,-2880c4011,720,7735,,10943,xe" fillcolor="#061f5b" stroked="f" strokeweight="1pt">
                <v:stroke miterlimit="4" joinstyle="miter"/>
                <v:path arrowok="t" o:extrusionok="f" o:connecttype="custom" o:connectlocs="85684,87009;85684,87009;85684,87009;85684,87009" o:connectangles="0,90,180,270"/>
              </v:shape>
              <v:shape id="Shape 83" o:spid="_x0000_s1104" style="position:absolute;left:10112;top:4034;width:987;height:174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" path="m20206,r1394,29l21600,3666r-398,-13c15329,3768,9058,6012,9058,10931v,2475,1593,3769,2240,4258c12145,15880,14733,17979,21550,17979r50,-2l21600,21600r-4906,-200c5754,20460,,16354,,10816,,3826,8660,288,20206,xe" fillcolor="#061f5b" stroked="f" strokeweight="1pt">
                <v:stroke miterlimit="4" joinstyle="miter"/>
                <v:path arrowok="t" o:extrusionok="f" o:connecttype="custom" o:connectlocs="49322,87108;49322,87108;49322,87108;49322,87108" o:connectangles="0,90,180,270"/>
              </v:shape>
              <v:shape id="Shape 84" o:spid="_x0000_s1105" style="position:absolute;left:11099;top:4036;width:984;height:174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" path="m,l3912,81c9261,445,14517,1606,17809,3916v1447,1008,3791,3255,3791,6654c21600,17050,14317,21600,99,21600l,21596,,17969r2856,-144c9211,17154,12572,14256,12572,10829,12572,6847,8027,4210,2178,3710l,3641,,xe" fillcolor="#061f5b" stroked="f" strokeweight="1pt">
                <v:stroke miterlimit="4" joinstyle="miter"/>
                <v:path arrowok="t" o:extrusionok="f" o:connecttype="custom" o:connectlocs="49205,87007;49205,87007;49205,87007;49205,87007" o:connectangles="0,90,180,270"/>
              </v:shape>
              <v:shape id="Shape 85" o:spid="_x0000_s1106" style="position:absolute;left:12285;top:4034;width:1928;height:174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" path="m11080,v2064,,7973,517,10316,6319l16455,7008c15971,6146,14570,3734,11080,3734v-4075,,-6393,3188,-6393,7066c4687,15223,7769,17866,11182,17866v3897,,5094,-2585,5680,-3820l21600,14017v-331,1264,-739,2729,-2343,4395c17805,19906,15411,21600,10826,21600,4432,21600,,17838,,10743,,3102,5400,,11080,xe" fillcolor="#061f5b" stroked="f" strokeweight="1pt">
                <v:stroke miterlimit="4" joinstyle="miter"/>
                <v:path arrowok="t" o:extrusionok="f" o:connecttype="custom" o:connectlocs="96371,87238;96371,87238;96371,87238;96371,87238" o:connectangles="0,90,180,270"/>
              </v:shape>
              <v:rect id="Shape 526" o:spid="_x0000_s1107" style="position:absolute;left:14404;top:4085;width:402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" fillcolor="#061f5b" stroked="f" strokeweight="1pt">
                <v:stroke miterlimit="4"/>
              </v:rect>
              <v:shape id="Shape 87" o:spid="_x0000_s1108" style="position:absolute;left:14986;top:4085;width:986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" path="m16971,r4629,l21600,5033r-299,658c21102,5966,20952,6242,20754,6517r-5324,7189l21600,13706r,3825l12591,17531,9606,21600,,21600,16971,xe" fillcolor="#061f5b" stroked="f" strokeweight="1pt">
                <v:stroke miterlimit="4" joinstyle="miter"/>
                <v:path arrowok="t" o:extrusionok="f" o:connecttype="custom" o:connectlocs="49323,81906;49323,81906;49323,81906;49323,81906" o:connectangles="0,90,180,270"/>
              </v:shape>
              <v:shape id="Shape 88" o:spid="_x0000_s1109" style="position:absolute;left:15972;top:4085;width:998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" path="m,l4821,,21600,21600r-9742,l8906,17531,,17531,,13706r6101,l935,6639c689,6364,491,6058,344,5783,197,5507,97,5232,48,4926l,5033,,xe" fillcolor="#061f5b" stroked="f" strokeweight="1pt">
                <v:stroke miterlimit="4" joinstyle="miter"/>
                <v:path arrowok="t" o:extrusionok="f" o:connecttype="custom" o:connectlocs="49887,81906;49887,81906;49887,81906;49887,81906" o:connectangles="0,90,180,270"/>
              </v:shape>
              <v:shape id="Shape 89" o:spid="_x0000_s1110" style="position:absolute;left:17000;top:4085;width:1593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" path="m,l21600,r,3947l13528,3947r,17653l8073,21600r,-17653l,3947,,xe" fillcolor="#061f5b" stroked="f" strokeweight="1pt">
                <v:stroke miterlimit="4" joinstyle="miter"/>
                <v:path arrowok="t" o:extrusionok="f" o:connecttype="custom" o:connectlocs="79661,81908;79661,81908;79661,81908;79661,81908" o:connectangles="0,90,180,270"/>
              </v:shape>
              <v:rect id="Shape 527" o:spid="_x0000_s1111" style="position:absolute;left:18807;top:4085;width:402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" fillcolor="#061f5b" stroked="f" strokeweight="1pt">
                <v:stroke miterlimit="4"/>
              </v:rect>
              <v:shape id="Shape 91" o:spid="_x0000_s1112" style="position:absolute;left:19486;top:4034;width:987;height:174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" path="m20206,r1394,29l21600,3666r-399,-13c15329,3768,9057,6012,9057,10931v,2475,1593,3769,2240,4258c12143,15880,14731,17979,21550,17979r50,-2l21600,21600r-4905,-200c5753,20460,,16354,,10816,,3826,8660,288,20206,xe" fillcolor="#061f5b" stroked="f" strokeweight="1pt">
                <v:stroke miterlimit="4" joinstyle="miter"/>
                <v:path arrowok="t" o:extrusionok="f" o:connecttype="custom" o:connectlocs="49319,87107;49319,87107;49319,87107;49319,87107" o:connectangles="0,90,180,270"/>
              </v:shape>
              <v:shape id="Shape 92" o:spid="_x0000_s1113" style="position:absolute;left:20473;top:4036;width:984;height:174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" path="m,l3912,81c9259,445,14516,1606,17809,3916v1447,1008,3791,3255,3791,6654c21600,17050,14316,21600,101,21600l,21596,,17968r2855,-143c9210,17154,12571,14256,12571,10829,12571,6847,8026,4210,2177,3710l,3641,,xe" fillcolor="#061f5b" stroked="f" strokeweight="1pt">
                <v:stroke miterlimit="4" joinstyle="miter"/>
                <v:path arrowok="t" o:extrusionok="f" o:connecttype="custom" o:connectlocs="49206,87007;49206,87007;49206,87007;49206,87007" o:connectangles="0,90,180,270"/>
              </v:shape>
              <v:shape id="Shape 93" o:spid="_x0000_s1114" style="position:absolute;left:21739;top:4085;width:1768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" path="m,l4887,r9606,12024c15659,13523,15881,13829,17102,15511v-166,-2049,-166,-2600,-194,-4467l16908,r4692,l21600,21600r-4858,l7025,9423c5997,8108,5581,7557,4498,6028v139,1652,139,2018,167,3671l4665,21600,,21600,,xe" fillcolor="#061f5b" stroked="f" strokeweight="1pt">
                <v:stroke miterlimit="4" joinstyle="miter"/>
                <v:path arrowok="t" o:extrusionok="f" o:connecttype="custom" o:connectlocs="88416,81908;88416,81908;88416,81908;88416,81908" o:connectangles="0,90,180,27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73E19"/>
    <w:multiLevelType w:val="hybridMultilevel"/>
    <w:tmpl w:val="2AE289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9583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41E"/>
    <w:rsid w:val="000F241E"/>
    <w:rsid w:val="001B6A21"/>
    <w:rsid w:val="002176C9"/>
    <w:rsid w:val="0034264C"/>
    <w:rsid w:val="004001CD"/>
    <w:rsid w:val="00526F1F"/>
    <w:rsid w:val="006C383B"/>
    <w:rsid w:val="006D3CE5"/>
    <w:rsid w:val="006F6119"/>
    <w:rsid w:val="00702B07"/>
    <w:rsid w:val="00801EF8"/>
    <w:rsid w:val="00862452"/>
    <w:rsid w:val="008A207D"/>
    <w:rsid w:val="009D544C"/>
    <w:rsid w:val="00BF0949"/>
    <w:rsid w:val="00C2146F"/>
    <w:rsid w:val="00E471EE"/>
    <w:rsid w:val="00E942C0"/>
    <w:rsid w:val="00EC181A"/>
    <w:rsid w:val="00EF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70D2A"/>
  <w15:docId w15:val="{94A30846-86A7-4432-924F-B118F70F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Calibri" w:hAnsi="Calibri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b/>
      <w:bCs/>
      <w:color w:val="2E304F"/>
      <w:sz w:val="24"/>
      <w:szCs w:val="24"/>
      <w:u w:color="2E304F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eastAsia="Times New Roman"/>
      <w:b/>
      <w:bCs/>
      <w:color w:val="2E304F"/>
      <w:sz w:val="24"/>
      <w:szCs w:val="24"/>
      <w:u w:color="2E304F"/>
    </w:rPr>
  </w:style>
  <w:style w:type="paragraph" w:customStyle="1" w:styleId="BodyA">
    <w:name w:val="Body A"/>
    <w:pPr>
      <w:spacing w:line="259" w:lineRule="auto"/>
    </w:pPr>
    <w:rPr>
      <w:rFonts w:eastAsia="Times New Roman"/>
      <w:b/>
      <w:bCs/>
      <w:color w:val="2E304F"/>
      <w:sz w:val="24"/>
      <w:szCs w:val="24"/>
      <w:u w:color="2E304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">
    <w:name w:val="Body A A"/>
    <w:rPr>
      <w:rFonts w:eastAsia="Times New Roman"/>
      <w:color w:val="000000"/>
      <w:sz w:val="24"/>
      <w:szCs w:val="24"/>
      <w:u w:color="000000"/>
    </w:rPr>
  </w:style>
  <w:style w:type="paragraph" w:customStyle="1" w:styleId="BVABODMeeting19October2023">
    <w:name w:val="BVA)BOD Meeting_19 October 2023"/>
    <w:pPr>
      <w:spacing w:before="160" w:line="288" w:lineRule="auto"/>
    </w:pPr>
    <w:rPr>
      <w:rFonts w:eastAsia="Times New Roman"/>
      <w:color w:val="000000"/>
      <w:sz w:val="30"/>
      <w:szCs w:val="30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da\Downloads\BVA-_BOD_Meeting_19%20October%202023BOD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62E898EAE2A4EAB0996F0714C69D2" ma:contentTypeVersion="16" ma:contentTypeDescription="Create a new document." ma:contentTypeScope="" ma:versionID="deeb17f543d27d8386ddb91fa2a9ad63">
  <xsd:schema xmlns:xsd="http://www.w3.org/2001/XMLSchema" xmlns:xs="http://www.w3.org/2001/XMLSchema" xmlns:p="http://schemas.microsoft.com/office/2006/metadata/properties" xmlns:ns2="74c2543d-b920-4c44-90af-b45df2a56fb3" xmlns:ns3="c4a328ec-9834-4843-b40a-adc9a9ad3595" targetNamespace="http://schemas.microsoft.com/office/2006/metadata/properties" ma:root="true" ma:fieldsID="6804ae646b5469a69c20fcb9bb12326d" ns2:_="" ns3:_="">
    <xsd:import namespace="74c2543d-b920-4c44-90af-b45df2a56fb3"/>
    <xsd:import namespace="c4a328ec-9834-4843-b40a-adc9a9ad3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_x004f_ct202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2543d-b920-4c44-90af-b45df2a56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c271c3d-543b-4dd6-9972-266981e4d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x004f_ct2023" ma:index="21" nillable="true" ma:displayName="Oct 2023" ma:format="Dropdown" ma:internalName="_x004f_ct2023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328ec-9834-4843-b40a-adc9a9ad359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f851721-2f33-4bd8-b629-9197d1c56ff8}" ma:internalName="TaxCatchAll" ma:showField="CatchAllData" ma:web="c4a328ec-9834-4843-b40a-adc9a9ad35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a328ec-9834-4843-b40a-adc9a9ad3595" xsi:nil="true"/>
    <lcf76f155ced4ddcb4097134ff3c332f xmlns="74c2543d-b920-4c44-90af-b45df2a56fb3">
      <Terms xmlns="http://schemas.microsoft.com/office/infopath/2007/PartnerControls"/>
    </lcf76f155ced4ddcb4097134ff3c332f>
    <_x004f_ct2023 xmlns="74c2543d-b920-4c44-90af-b45df2a56fb3" xsi:nil="true"/>
    <SharedWithUsers xmlns="c4a328ec-9834-4843-b40a-adc9a9ad3595">
      <UserInfo>
        <DisplayName>Paul Mimms</DisplayName>
        <AccountId>29</AccountId>
        <AccountType/>
      </UserInfo>
      <UserInfo>
        <DisplayName>Wade Davis</DisplayName>
        <AccountId>27</AccountId>
        <AccountType/>
      </UserInfo>
      <UserInfo>
        <DisplayName>Joseph Bogart</DisplayName>
        <AccountId>47</AccountId>
        <AccountType/>
      </UserInfo>
      <UserInfo>
        <DisplayName>Joseph McNeil</DisplayName>
        <AccountId>37</AccountId>
        <AccountType/>
      </UserInfo>
      <UserInfo>
        <DisplayName>Wanda Grover</DisplayName>
        <AccountId>16</AccountId>
        <AccountType/>
      </UserInfo>
      <UserInfo>
        <DisplayName>Doug Ingram</DisplayName>
        <AccountId>24</AccountId>
        <AccountType/>
      </UserInfo>
      <UserInfo>
        <DisplayName>Steven Butler</DisplayName>
        <AccountId>25</AccountId>
        <AccountType/>
      </UserInfo>
      <UserInfo>
        <DisplayName>Donald Overton</DisplayName>
        <AccountId>12</AccountId>
        <AccountType/>
      </UserInfo>
      <UserInfo>
        <DisplayName>Timothy Hornik</DisplayName>
        <AccountId>9</AccountId>
        <AccountType/>
      </UserInfo>
      <UserInfo>
        <DisplayName>Meredith Buono-Dagrossa</DisplayName>
        <AccountId>26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2C58396-642E-479C-99CB-0ACD24CCB1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7B4934-8EF9-456E-9D7C-3F448B3EC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2543d-b920-4c44-90af-b45df2a56fb3"/>
    <ds:schemaRef ds:uri="c4a328ec-9834-4843-b40a-adc9a9ad3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2E8299-2791-46FB-9F97-0D14C347469C}">
  <ds:schemaRefs>
    <ds:schemaRef ds:uri="http://schemas.microsoft.com/office/2006/metadata/properties"/>
    <ds:schemaRef ds:uri="http://schemas.microsoft.com/office/infopath/2007/PartnerControls"/>
    <ds:schemaRef ds:uri="c4a328ec-9834-4843-b40a-adc9a9ad3595"/>
    <ds:schemaRef ds:uri="74c2543d-b920-4c44-90af-b45df2a56f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BVA-_BOD_Meeting_19 October 2023BOD Minutes.dotx</Template>
  <TotalTime>1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Chesley</dc:creator>
  <cp:lastModifiedBy>Jordan Chesley</cp:lastModifiedBy>
  <cp:revision>1</cp:revision>
  <dcterms:created xsi:type="dcterms:W3CDTF">2023-12-03T20:01:00Z</dcterms:created>
  <dcterms:modified xsi:type="dcterms:W3CDTF">2023-12-03T20:02:00Z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0x01010036D62E898EAE2A4EAB0996F0714C69D2</vt:lpwstr>
  </property>
  <property fmtid="{D5CDD505-2E9C-101B-9397-08002B2CF9AE}" pid="3" name="MediaServiceImageTags">
    <vt:lpwstr/>
  </property>
</Properties>
</file>