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E492" w14:textId="77777777" w:rsidR="006D3CE5" w:rsidRDefault="006D3CE5">
      <w:pPr>
        <w:pStyle w:val="BodyA"/>
        <w:rPr>
          <w:rFonts w:ascii="Calibri" w:eastAsia="Calibri" w:hAnsi="Calibri" w:cs="Calibri"/>
        </w:rPr>
      </w:pPr>
    </w:p>
    <w:p w14:paraId="4CCE940C" w14:textId="77777777" w:rsidR="00B63060" w:rsidRDefault="00B63060">
      <w:pPr>
        <w:pStyle w:val="BodyA"/>
        <w:rPr>
          <w:rFonts w:ascii="Calibri" w:eastAsia="Calibri" w:hAnsi="Calibri" w:cs="Calibri"/>
        </w:rPr>
      </w:pPr>
    </w:p>
    <w:p w14:paraId="2C12767D" w14:textId="77777777" w:rsidR="00AA0F21" w:rsidRPr="001A2EB4" w:rsidRDefault="00AA0F21" w:rsidP="00AA0F21">
      <w:pPr>
        <w:pStyle w:val="Default"/>
        <w:spacing w:before="0" w:line="240" w:lineRule="auto"/>
        <w:jc w:val="center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Meeting Agenda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5B5862FD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  <w:lang w:val="de-DE"/>
        </w:rPr>
        <w:t>Name: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 Board of Directors</w:t>
      </w:r>
    </w:p>
    <w:p w14:paraId="68DA6BFC" w14:textId="77777777" w:rsidR="00AA0F21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  <w:lang w:val="nl-NL"/>
        </w:rPr>
        <w:t>Date &amp; Time: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FC62A3">
        <w:rPr>
          <w:rFonts w:ascii="Calibri" w:hAnsi="Calibri" w:cs="Calibri"/>
          <w:sz w:val="24"/>
          <w:szCs w:val="24"/>
          <w:shd w:val="clear" w:color="auto" w:fill="FFFFFF"/>
        </w:rPr>
        <w:t>18 Jan 202</w:t>
      </w:r>
      <w:r w:rsidR="00AF5809">
        <w:rPr>
          <w:rFonts w:ascii="Calibri" w:hAnsi="Calibri" w:cs="Calibri"/>
          <w:sz w:val="24"/>
          <w:szCs w:val="24"/>
          <w:shd w:val="clear" w:color="auto" w:fill="FFFFFF"/>
        </w:rPr>
        <w:t>4</w:t>
      </w:r>
      <w:r w:rsidR="00FC62A3">
        <w:rPr>
          <w:rFonts w:ascii="Calibri" w:hAnsi="Calibri" w:cs="Calibri"/>
          <w:sz w:val="24"/>
          <w:szCs w:val="24"/>
          <w:shd w:val="clear" w:color="auto" w:fill="FFFFFF"/>
        </w:rPr>
        <w:t>, 5 PM Eastern</w:t>
      </w:r>
    </w:p>
    <w:p w14:paraId="1E6D87DA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Call to order </w:t>
      </w:r>
    </w:p>
    <w:p w14:paraId="6B017FD9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Roll call of attendees </w:t>
      </w:r>
    </w:p>
    <w:p w14:paraId="339296E0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Opening prayer </w:t>
      </w:r>
    </w:p>
    <w:p w14:paraId="19B2F0B6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Pledge of Allegiance </w:t>
      </w:r>
    </w:p>
    <w:p w14:paraId="00C927B9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4005A120" w14:textId="77777777" w:rsidR="00AA0F21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Approval of agenda </w:t>
      </w:r>
    </w:p>
    <w:p w14:paraId="330315F4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BVAA Update</w:t>
      </w:r>
    </w:p>
    <w:p w14:paraId="186E01F7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Approval of previous meetings minutes </w:t>
      </w:r>
    </w:p>
    <w:p w14:paraId="4F4E2FC7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Treasurer</w:t>
      </w:r>
      <w:r w:rsidRPr="001A2EB4">
        <w:rPr>
          <w:rFonts w:ascii="Calibri" w:hAnsi="Calibri" w:cs="Calibri"/>
          <w:sz w:val="24"/>
          <w:szCs w:val="24"/>
          <w:shd w:val="clear" w:color="auto" w:fill="FFFFFF"/>
          <w:rtl/>
        </w:rPr>
        <w:t>’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s financial summary/report </w:t>
      </w:r>
    </w:p>
    <w:p w14:paraId="058BD756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60D0C340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Unfinished busines</w:t>
      </w:r>
      <w:r w:rsidR="00FC62A3"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3. </w:t>
      </w:r>
    </w:p>
    <w:p w14:paraId="43DF5341" w14:textId="77777777" w:rsidR="00AA0F21" w:rsidRPr="00FC62A3" w:rsidRDefault="00FC62A3" w:rsidP="00FC62A3">
      <w:pPr>
        <w:pStyle w:val="Default"/>
        <w:numPr>
          <w:ilvl w:val="0"/>
          <w:numId w:val="1"/>
        </w:numPr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RG Pamphlets Update / TF – DI</w:t>
      </w:r>
    </w:p>
    <w:p w14:paraId="6989B8C1" w14:textId="77777777" w:rsidR="00FC62A3" w:rsidRPr="00302ED0" w:rsidRDefault="00FC62A3" w:rsidP="00FC62A3">
      <w:pPr>
        <w:pStyle w:val="Default"/>
        <w:numPr>
          <w:ilvl w:val="0"/>
          <w:numId w:val="1"/>
        </w:numPr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Convention Update</w:t>
      </w:r>
      <w:r w:rsidR="00B63060">
        <w:rPr>
          <w:rFonts w:ascii="Calibri" w:hAnsi="Calibri" w:cs="Calibri"/>
          <w:sz w:val="24"/>
          <w:szCs w:val="24"/>
          <w:shd w:val="clear" w:color="auto" w:fill="FFFFFF"/>
        </w:rPr>
        <w:t xml:space="preserve"> / Vote on approval of </w:t>
      </w:r>
      <w:r w:rsidR="003E6F31">
        <w:rPr>
          <w:rFonts w:ascii="Calibri" w:hAnsi="Calibri" w:cs="Calibri"/>
          <w:sz w:val="24"/>
          <w:szCs w:val="24"/>
          <w:shd w:val="clear" w:color="auto" w:fill="FFFFFF"/>
        </w:rPr>
        <w:t>Schedule</w:t>
      </w:r>
    </w:p>
    <w:p w14:paraId="6381C3A4" w14:textId="77777777" w:rsidR="00302ED0" w:rsidRPr="00FC62A3" w:rsidRDefault="00302ED0" w:rsidP="00FC62A3">
      <w:pPr>
        <w:pStyle w:val="Default"/>
        <w:numPr>
          <w:ilvl w:val="0"/>
          <w:numId w:val="1"/>
        </w:numPr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Mid Winter dates March 18 - 22</w:t>
      </w:r>
    </w:p>
    <w:p w14:paraId="043B4A44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719CC474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New business </w:t>
      </w:r>
    </w:p>
    <w:p w14:paraId="2629875C" w14:textId="77777777" w:rsidR="00AA0F21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1. </w:t>
      </w:r>
      <w:r w:rsidR="00FC62A3">
        <w:rPr>
          <w:rFonts w:ascii="Calibri" w:hAnsi="Calibri" w:cs="Calibri"/>
          <w:sz w:val="24"/>
          <w:szCs w:val="24"/>
          <w:shd w:val="clear" w:color="auto" w:fill="FFFFFF"/>
        </w:rPr>
        <w:t xml:space="preserve"> Internal Communications</w:t>
      </w:r>
      <w:r w:rsidR="00ED32A7">
        <w:rPr>
          <w:rFonts w:ascii="Calibri" w:hAnsi="Calibri" w:cs="Calibri"/>
          <w:sz w:val="24"/>
          <w:szCs w:val="24"/>
          <w:shd w:val="clear" w:color="auto" w:fill="FFFFFF"/>
        </w:rPr>
        <w:t xml:space="preserve"> – Organizational Chart</w:t>
      </w:r>
      <w:r w:rsidR="00FC62A3">
        <w:rPr>
          <w:rFonts w:ascii="Calibri" w:hAnsi="Calibri" w:cs="Calibri"/>
          <w:sz w:val="24"/>
          <w:szCs w:val="24"/>
          <w:shd w:val="clear" w:color="auto" w:fill="FFFFFF"/>
        </w:rPr>
        <w:t xml:space="preserve"> / PM</w:t>
      </w:r>
      <w:r w:rsidR="00ED32A7">
        <w:rPr>
          <w:rFonts w:ascii="Calibri" w:hAnsi="Calibri" w:cs="Calibri"/>
          <w:sz w:val="24"/>
          <w:szCs w:val="24"/>
          <w:shd w:val="clear" w:color="auto" w:fill="FFFFFF"/>
        </w:rPr>
        <w:t xml:space="preserve"> - DO</w:t>
      </w:r>
    </w:p>
    <w:p w14:paraId="223A9995" w14:textId="77777777" w:rsidR="00AA0F21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2.</w:t>
      </w:r>
      <w:r w:rsidR="00FC62A3">
        <w:rPr>
          <w:rFonts w:ascii="Calibri" w:hAnsi="Calibri" w:cs="Calibri"/>
          <w:sz w:val="24"/>
          <w:szCs w:val="24"/>
          <w:shd w:val="clear" w:color="auto" w:fill="FFFFFF"/>
        </w:rPr>
        <w:t xml:space="preserve"> Web Site Downloads / TF</w:t>
      </w:r>
      <w:r w:rsidR="001E13AA">
        <w:rPr>
          <w:rFonts w:ascii="Calibri" w:hAnsi="Calibri" w:cs="Calibri"/>
          <w:sz w:val="24"/>
          <w:szCs w:val="24"/>
          <w:shd w:val="clear" w:color="auto" w:fill="FFFFFF"/>
        </w:rPr>
        <w:t xml:space="preserve"> - TH</w:t>
      </w:r>
    </w:p>
    <w:p w14:paraId="3D22B5B5" w14:textId="77777777" w:rsidR="00AA0F21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3. </w:t>
      </w:r>
      <w:r w:rsidR="00FC62A3">
        <w:rPr>
          <w:rFonts w:ascii="Calibri" w:hAnsi="Calibri" w:cs="Calibri"/>
          <w:sz w:val="24"/>
          <w:szCs w:val="24"/>
          <w:shd w:val="clear" w:color="auto" w:fill="FFFFFF"/>
        </w:rPr>
        <w:t xml:space="preserve"> Articles of Incorporation Expiration dates / DI</w:t>
      </w:r>
      <w:r w:rsidR="00ED32A7">
        <w:rPr>
          <w:rFonts w:ascii="Calibri" w:hAnsi="Calibri" w:cs="Calibri"/>
          <w:sz w:val="24"/>
          <w:szCs w:val="24"/>
          <w:shd w:val="clear" w:color="auto" w:fill="FFFFFF"/>
        </w:rPr>
        <w:t xml:space="preserve"> - CB</w:t>
      </w:r>
    </w:p>
    <w:p w14:paraId="77A1ACA7" w14:textId="77777777" w:rsidR="002D4579" w:rsidRDefault="002D4579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4. Pre Convention Meetings</w:t>
      </w:r>
      <w:r w:rsidR="00B63060">
        <w:rPr>
          <w:rFonts w:ascii="Calibri" w:hAnsi="Calibri" w:cs="Calibri"/>
          <w:sz w:val="24"/>
          <w:szCs w:val="24"/>
          <w:shd w:val="clear" w:color="auto" w:fill="FFFFFF"/>
        </w:rPr>
        <w:t xml:space="preserve"> / Multiple Town Halls Upcoming</w:t>
      </w:r>
      <w:r w:rsidR="009E2B39">
        <w:rPr>
          <w:rFonts w:ascii="Calibri" w:hAnsi="Calibri" w:cs="Calibri"/>
          <w:sz w:val="24"/>
          <w:szCs w:val="24"/>
          <w:shd w:val="clear" w:color="auto" w:fill="FFFFFF"/>
        </w:rPr>
        <w:t xml:space="preserve"> TH</w:t>
      </w:r>
    </w:p>
    <w:p w14:paraId="106982F3" w14:textId="77777777" w:rsidR="009E2B39" w:rsidRDefault="009E2B39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5. Trouble makers within membership / Communications and awareness. TF</w:t>
      </w:r>
    </w:p>
    <w:p w14:paraId="3AD1568E" w14:textId="77777777" w:rsidR="00FC62A3" w:rsidRPr="001A2EB4" w:rsidRDefault="009E2B39" w:rsidP="00AA0F21">
      <w:pPr>
        <w:pStyle w:val="Default"/>
        <w:spacing w:before="0" w:line="240" w:lineRule="auto"/>
        <w:rPr>
          <w:rFonts w:ascii="Calibri" w:eastAsia="Helvetica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6</w:t>
      </w:r>
      <w:r w:rsidR="00FC62A3">
        <w:rPr>
          <w:rFonts w:ascii="Calibri" w:hAnsi="Calibri" w:cs="Calibri"/>
          <w:sz w:val="24"/>
          <w:szCs w:val="24"/>
          <w:shd w:val="clear" w:color="auto" w:fill="FFFFFF"/>
        </w:rPr>
        <w:t>. Vacation Schedules</w:t>
      </w:r>
    </w:p>
    <w:p w14:paraId="0BF25ADC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6B945228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Open discussion </w:t>
      </w:r>
    </w:p>
    <w:p w14:paraId="3420B720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Benediction </w:t>
      </w:r>
    </w:p>
    <w:p w14:paraId="661E245C" w14:textId="77777777" w:rsidR="00AA0F21" w:rsidRPr="001A2EB4" w:rsidRDefault="00AA0F21" w:rsidP="00AA0F21">
      <w:pPr>
        <w:pStyle w:val="Default"/>
        <w:spacing w:before="0" w:line="240" w:lineRule="auto"/>
        <w:rPr>
          <w:rFonts w:ascii="Calibri" w:hAnsi="Calibri" w:cs="Calibri"/>
          <w:sz w:val="24"/>
          <w:szCs w:val="24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Adjournment </w:t>
      </w:r>
    </w:p>
    <w:p w14:paraId="2D65C02E" w14:textId="77777777" w:rsidR="00AA0F21" w:rsidRDefault="00AA0F21">
      <w:pPr>
        <w:rPr>
          <w:rFonts w:ascii="Calibri" w:eastAsia="Calibri" w:hAnsi="Calibri" w:cs="Calibri"/>
          <w:b/>
          <w:bCs/>
          <w:color w:val="2E304F"/>
          <w:u w:color="2E304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</w:rPr>
        <w:br w:type="page"/>
      </w:r>
    </w:p>
    <w:p w14:paraId="338A679F" w14:textId="77777777" w:rsidR="006D3CE5" w:rsidRDefault="00E942C0">
      <w:pPr>
        <w:pStyle w:val="Default"/>
        <w:spacing w:before="0" w:line="240" w:lineRule="auto"/>
        <w:jc w:val="center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lastRenderedPageBreak/>
        <w:t>Meeting Minutes</w:t>
      </w:r>
    </w:p>
    <w:p w14:paraId="5FB62077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9087009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  <w:lang w:val="de-DE"/>
        </w:rPr>
      </w:pPr>
      <w:r>
        <w:rPr>
          <w:rFonts w:ascii="Calibri" w:hAnsi="Calibri"/>
          <w:sz w:val="24"/>
          <w:szCs w:val="24"/>
          <w:shd w:val="clear" w:color="auto" w:fill="FFFFFF"/>
          <w:lang w:val="de-DE"/>
        </w:rPr>
        <w:t>Name:  BOD Monthly Meeting</w:t>
      </w:r>
    </w:p>
    <w:p w14:paraId="03BEFE50" w14:textId="77777777" w:rsidR="006D3CE5" w:rsidRDefault="00E942C0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  <w:lang w:val="nl-NL"/>
        </w:rPr>
      </w:pPr>
      <w:r>
        <w:rPr>
          <w:rFonts w:ascii="Calibri" w:hAnsi="Calibri"/>
          <w:sz w:val="24"/>
          <w:szCs w:val="24"/>
          <w:shd w:val="clear" w:color="auto" w:fill="FFFFFF"/>
          <w:lang w:val="nl-NL"/>
        </w:rPr>
        <w:t>Date &amp; Time:</w:t>
      </w:r>
      <w:r w:rsidR="00AA0F21">
        <w:rPr>
          <w:rFonts w:ascii="Calibri" w:hAnsi="Calibri"/>
          <w:sz w:val="24"/>
          <w:szCs w:val="24"/>
          <w:shd w:val="clear" w:color="auto" w:fill="FFFFFF"/>
          <w:lang w:val="nl-NL"/>
        </w:rPr>
        <w:t xml:space="preserve">  </w:t>
      </w:r>
      <w:r w:rsidR="00902E26">
        <w:rPr>
          <w:rFonts w:ascii="Calibri" w:hAnsi="Calibri"/>
          <w:sz w:val="24"/>
          <w:szCs w:val="24"/>
          <w:shd w:val="clear" w:color="auto" w:fill="FFFFFF"/>
          <w:lang w:val="nl-NL"/>
        </w:rPr>
        <w:t>18 Jan 2024, 5 PM Eastern</w:t>
      </w:r>
    </w:p>
    <w:p w14:paraId="512EEBE6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Call to order </w:t>
      </w:r>
      <w:r w:rsidR="00804BA0">
        <w:rPr>
          <w:rFonts w:ascii="Calibri" w:hAnsi="Calibri"/>
          <w:sz w:val="24"/>
          <w:szCs w:val="24"/>
          <w:shd w:val="clear" w:color="auto" w:fill="FFFFFF"/>
        </w:rPr>
        <w:t xml:space="preserve">  5 PM</w:t>
      </w:r>
    </w:p>
    <w:p w14:paraId="101CB02C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Roll call of attendees</w:t>
      </w:r>
    </w:p>
    <w:p w14:paraId="379F44C1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741D5F80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Paul Mimms, President (PM)  </w:t>
      </w:r>
      <w:r w:rsidR="00734150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25E5A4F7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Wade Davis, Vice President (WD)  </w:t>
      </w:r>
      <w:r w:rsidR="00804BA0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75F66E1F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Tracy Ferro, Secretary (TF)  </w:t>
      </w:r>
      <w:r w:rsidR="00804BA0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09EB85AA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Joseph Bogart, Treasurer (JB)  </w:t>
      </w:r>
      <w:r w:rsidR="00804BA0"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2B737B8A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Joseph McNeil, Past President (JM)  </w:t>
      </w:r>
      <w:r w:rsidR="0052044D">
        <w:rPr>
          <w:rFonts w:ascii="Calibri" w:hAnsi="Calibri"/>
          <w:sz w:val="24"/>
          <w:szCs w:val="24"/>
          <w:shd w:val="clear" w:color="auto" w:fill="FFFFFF"/>
        </w:rPr>
        <w:t>A</w:t>
      </w:r>
    </w:p>
    <w:p w14:paraId="08571A21" w14:textId="77777777" w:rsidR="006D3CE5" w:rsidRDefault="00804BA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Claudia Baldwin</w:t>
      </w:r>
      <w:r w:rsidR="00E942C0">
        <w:rPr>
          <w:rFonts w:ascii="Calibri" w:hAnsi="Calibri"/>
          <w:sz w:val="24"/>
          <w:szCs w:val="24"/>
          <w:shd w:val="clear" w:color="auto" w:fill="FFFFFF"/>
        </w:rPr>
        <w:t xml:space="preserve">, DD1  </w:t>
      </w:r>
      <w:r>
        <w:rPr>
          <w:rFonts w:ascii="Calibri" w:hAnsi="Calibri"/>
          <w:sz w:val="24"/>
          <w:szCs w:val="24"/>
          <w:shd w:val="clear" w:color="auto" w:fill="FFFFFF"/>
        </w:rPr>
        <w:t>P</w:t>
      </w:r>
    </w:p>
    <w:p w14:paraId="109211EC" w14:textId="77777777" w:rsidR="006D3CE5" w:rsidRDefault="00AA0F21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William Cook</w:t>
      </w:r>
      <w:r w:rsidR="00E942C0">
        <w:rPr>
          <w:rFonts w:ascii="Calibri" w:hAnsi="Calibri"/>
          <w:sz w:val="24"/>
          <w:szCs w:val="24"/>
          <w:shd w:val="clear" w:color="auto" w:fill="FFFFFF"/>
        </w:rPr>
        <w:t xml:space="preserve">, DD2  </w:t>
      </w:r>
      <w:r>
        <w:rPr>
          <w:rFonts w:ascii="Calibri" w:hAnsi="Calibri"/>
          <w:sz w:val="24"/>
          <w:szCs w:val="24"/>
          <w:shd w:val="clear" w:color="auto" w:fill="FFFFFF"/>
        </w:rPr>
        <w:t>(WC)</w:t>
      </w:r>
      <w:r w:rsidR="0052044D">
        <w:rPr>
          <w:rFonts w:ascii="Calibri" w:hAnsi="Calibri"/>
          <w:sz w:val="24"/>
          <w:szCs w:val="24"/>
          <w:shd w:val="clear" w:color="auto" w:fill="FFFFFF"/>
        </w:rPr>
        <w:t xml:space="preserve">  P</w:t>
      </w:r>
    </w:p>
    <w:p w14:paraId="4EC64B79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Douglas Ingram, DD3 (DI)  </w:t>
      </w:r>
      <w:r w:rsidR="0052044D">
        <w:rPr>
          <w:rFonts w:ascii="Calibri" w:hAnsi="Calibri"/>
          <w:sz w:val="24"/>
          <w:szCs w:val="24"/>
          <w:shd w:val="clear" w:color="auto" w:fill="FFFFFF"/>
        </w:rPr>
        <w:t xml:space="preserve"> E</w:t>
      </w:r>
    </w:p>
    <w:p w14:paraId="284A3866" w14:textId="77777777" w:rsidR="006D3CE5" w:rsidRDefault="00AA0F21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Randy Cantrell</w:t>
      </w:r>
      <w:r w:rsidR="00E942C0">
        <w:rPr>
          <w:rFonts w:ascii="Calibri" w:hAnsi="Calibri"/>
          <w:sz w:val="24"/>
          <w:szCs w:val="24"/>
          <w:shd w:val="clear" w:color="auto" w:fill="FFFFFF"/>
        </w:rPr>
        <w:t xml:space="preserve">, DD4  </w:t>
      </w:r>
      <w:r>
        <w:rPr>
          <w:rFonts w:ascii="Calibri" w:hAnsi="Calibri"/>
          <w:sz w:val="24"/>
          <w:szCs w:val="24"/>
          <w:shd w:val="clear" w:color="auto" w:fill="FFFFFF"/>
        </w:rPr>
        <w:t>(RC)</w:t>
      </w:r>
      <w:r w:rsidR="00804BA0">
        <w:rPr>
          <w:rFonts w:ascii="Calibri" w:hAnsi="Calibri"/>
          <w:sz w:val="24"/>
          <w:szCs w:val="24"/>
          <w:shd w:val="clear" w:color="auto" w:fill="FFFFFF"/>
        </w:rPr>
        <w:t xml:space="preserve">  P</w:t>
      </w:r>
    </w:p>
    <w:p w14:paraId="426279EB" w14:textId="77777777" w:rsidR="006D3CE5" w:rsidRDefault="006D3CE5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56EC168B" w14:textId="77777777" w:rsidR="006D3CE5" w:rsidRDefault="00E942C0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Non Voting Attendees</w:t>
      </w:r>
    </w:p>
    <w:p w14:paraId="3A29BB19" w14:textId="77777777" w:rsidR="00E942C0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6DFB776F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Stephan Butler, J</w:t>
      </w:r>
      <w:r w:rsidR="00093406">
        <w:rPr>
          <w:rFonts w:ascii="Calibri" w:hAnsi="Calibri"/>
          <w:sz w:val="24"/>
          <w:szCs w:val="24"/>
          <w:shd w:val="clear" w:color="auto" w:fill="FFFFFF"/>
        </w:rPr>
        <w:t>AG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 (SB). </w:t>
      </w:r>
      <w:r w:rsidR="0052044D">
        <w:rPr>
          <w:rFonts w:ascii="Calibri" w:hAnsi="Calibri"/>
          <w:sz w:val="24"/>
          <w:szCs w:val="24"/>
          <w:shd w:val="clear" w:color="auto" w:fill="FFFFFF"/>
        </w:rPr>
        <w:t xml:space="preserve"> P</w:t>
      </w:r>
    </w:p>
    <w:p w14:paraId="6321D6DB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Donald Overton, Executive Director (DO). </w:t>
      </w:r>
      <w:r w:rsidR="0052044D">
        <w:rPr>
          <w:rFonts w:ascii="Calibri" w:hAnsi="Calibri"/>
          <w:sz w:val="24"/>
          <w:szCs w:val="24"/>
          <w:shd w:val="clear" w:color="auto" w:fill="FFFFFF"/>
        </w:rPr>
        <w:t xml:space="preserve">  P</w:t>
      </w:r>
    </w:p>
    <w:p w14:paraId="243C8160" w14:textId="77777777" w:rsidR="006D3CE5" w:rsidRDefault="00E942C0">
      <w:pPr>
        <w:pStyle w:val="Default"/>
        <w:spacing w:before="0" w:line="240" w:lineRule="auto"/>
        <w:ind w:left="72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Timothy Hornik, </w:t>
      </w:r>
      <w:r w:rsidR="00093406">
        <w:rPr>
          <w:rFonts w:ascii="Calibri" w:hAnsi="Calibri"/>
          <w:sz w:val="24"/>
          <w:szCs w:val="24"/>
          <w:shd w:val="clear" w:color="auto" w:fill="FFFFFF"/>
        </w:rPr>
        <w:t>C</w:t>
      </w:r>
      <w:r>
        <w:rPr>
          <w:rFonts w:ascii="Calibri" w:hAnsi="Calibri"/>
          <w:sz w:val="24"/>
          <w:szCs w:val="24"/>
          <w:shd w:val="clear" w:color="auto" w:fill="FFFFFF"/>
        </w:rPr>
        <w:t xml:space="preserve">hief of Staff (TH). </w:t>
      </w:r>
      <w:r w:rsidR="0052044D">
        <w:rPr>
          <w:rFonts w:ascii="Calibri" w:hAnsi="Calibri"/>
          <w:sz w:val="24"/>
          <w:szCs w:val="24"/>
          <w:shd w:val="clear" w:color="auto" w:fill="FFFFFF"/>
        </w:rPr>
        <w:t xml:space="preserve"> P</w:t>
      </w:r>
    </w:p>
    <w:p w14:paraId="403C1658" w14:textId="77777777" w:rsidR="00AA0F21" w:rsidRDefault="00AA0F21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Meredith Buono-DaGrossa, Director of Development (MD)</w:t>
      </w:r>
      <w:r w:rsidR="0052044D">
        <w:rPr>
          <w:rFonts w:ascii="Calibri" w:hAnsi="Calibri"/>
          <w:sz w:val="24"/>
          <w:szCs w:val="24"/>
          <w:shd w:val="clear" w:color="auto" w:fill="FFFFFF"/>
        </w:rPr>
        <w:t>. E</w:t>
      </w:r>
    </w:p>
    <w:p w14:paraId="5C31F8F8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 xml:space="preserve">Robert Murphy, President BVAA (RM). </w:t>
      </w:r>
      <w:r w:rsidR="0052044D">
        <w:rPr>
          <w:rFonts w:ascii="Calibri" w:hAnsi="Calibri"/>
          <w:sz w:val="24"/>
          <w:szCs w:val="24"/>
          <w:shd w:val="clear" w:color="auto" w:fill="FFFFFF"/>
        </w:rPr>
        <w:t xml:space="preserve">  P</w:t>
      </w:r>
    </w:p>
    <w:p w14:paraId="04293B7B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CDB9B0D" w14:textId="77777777" w:rsidR="006D3CE5" w:rsidRDefault="00E942C0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P = Present. A = Absent  E.= Excused</w:t>
      </w:r>
    </w:p>
    <w:p w14:paraId="4FD8127F" w14:textId="77777777" w:rsidR="006D3CE5" w:rsidRDefault="006D3CE5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2F4A64A2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Opening prayer </w:t>
      </w:r>
    </w:p>
    <w:p w14:paraId="5403742A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Pledge of Allegiance </w:t>
      </w:r>
    </w:p>
    <w:p w14:paraId="238C5CE1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 </w:t>
      </w:r>
    </w:p>
    <w:p w14:paraId="5AD3F39C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Approval of agenda </w:t>
      </w:r>
    </w:p>
    <w:p w14:paraId="103599A4" w14:textId="77777777" w:rsidR="006D3CE5" w:rsidRDefault="00E942C0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Motion: </w:t>
      </w:r>
      <w:r w:rsidR="00804BA0">
        <w:rPr>
          <w:rFonts w:ascii="Calibri" w:hAnsi="Calibri"/>
          <w:sz w:val="24"/>
          <w:szCs w:val="24"/>
          <w:shd w:val="clear" w:color="auto" w:fill="FFFFFF"/>
        </w:rPr>
        <w:t>JB</w:t>
      </w:r>
    </w:p>
    <w:p w14:paraId="7353E69E" w14:textId="77777777" w:rsidR="006D3CE5" w:rsidRDefault="00E942C0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lang w:val="it-IT"/>
        </w:rPr>
        <w:t>Second:</w:t>
      </w:r>
      <w:r>
        <w:rPr>
          <w:rFonts w:ascii="Calibri" w:hAnsi="Calibri"/>
          <w:sz w:val="24"/>
          <w:szCs w:val="24"/>
          <w:shd w:val="clear" w:color="auto" w:fill="FFFFFF"/>
        </w:rPr>
        <w:t> </w:t>
      </w:r>
      <w:r w:rsidR="00804BA0">
        <w:rPr>
          <w:rFonts w:ascii="Calibri" w:hAnsi="Calibri"/>
          <w:sz w:val="24"/>
          <w:szCs w:val="24"/>
          <w:shd w:val="clear" w:color="auto" w:fill="FFFFFF"/>
        </w:rPr>
        <w:t>RC</w:t>
      </w:r>
    </w:p>
    <w:p w14:paraId="74C32485" w14:textId="77777777" w:rsidR="006D3CE5" w:rsidRDefault="00E942C0" w:rsidP="00804BA0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 </w:t>
      </w:r>
      <w:r w:rsidR="00804BA0">
        <w:rPr>
          <w:rFonts w:ascii="Calibri" w:hAnsi="Calibri"/>
          <w:sz w:val="24"/>
          <w:szCs w:val="24"/>
          <w:shd w:val="clear" w:color="auto" w:fill="FFFFFF"/>
        </w:rPr>
        <w:t>P</w:t>
      </w:r>
      <w:r w:rsidR="0052044D">
        <w:rPr>
          <w:rFonts w:ascii="Calibri" w:hAnsi="Calibri"/>
          <w:sz w:val="24"/>
          <w:szCs w:val="24"/>
          <w:shd w:val="clear" w:color="auto" w:fill="FFFFFF"/>
        </w:rPr>
        <w:t>assed</w:t>
      </w:r>
    </w:p>
    <w:p w14:paraId="7D5CFC85" w14:textId="77777777" w:rsidR="006D3CE5" w:rsidRDefault="00E942C0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 </w:t>
      </w:r>
    </w:p>
    <w:p w14:paraId="73508468" w14:textId="77777777" w:rsidR="00093406" w:rsidRDefault="00093406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BVAA Update</w:t>
      </w:r>
    </w:p>
    <w:p w14:paraId="72F480FD" w14:textId="77777777" w:rsidR="0052044D" w:rsidRDefault="0052044D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Desire to have BVAA membership coordinated with BVA / Plan in works</w:t>
      </w:r>
    </w:p>
    <w:p w14:paraId="290569D1" w14:textId="77777777" w:rsidR="0052044D" w:rsidRDefault="0052044D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BVAA By Laws approximately 50% done</w:t>
      </w:r>
    </w:p>
    <w:p w14:paraId="4FB92CCC" w14:textId="77777777" w:rsidR="00093406" w:rsidRDefault="00093406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0DF87EF4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Approval of previous meetings minutes</w:t>
      </w:r>
    </w:p>
    <w:p w14:paraId="112B1F40" w14:textId="77777777" w:rsidR="006D3CE5" w:rsidRDefault="00E942C0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Motion:</w:t>
      </w:r>
      <w:r w:rsidR="0052044D">
        <w:rPr>
          <w:rFonts w:ascii="Calibri" w:hAnsi="Calibri"/>
          <w:sz w:val="24"/>
          <w:szCs w:val="24"/>
          <w:shd w:val="clear" w:color="auto" w:fill="FFFFFF"/>
        </w:rPr>
        <w:t xml:space="preserve">  JB</w:t>
      </w:r>
    </w:p>
    <w:p w14:paraId="3E5A8E1A" w14:textId="77777777" w:rsidR="006D3CE5" w:rsidRDefault="00E942C0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  <w:lang w:val="it-IT"/>
        </w:rPr>
      </w:pPr>
      <w:r>
        <w:rPr>
          <w:rFonts w:ascii="Calibri" w:hAnsi="Calibri"/>
          <w:sz w:val="24"/>
          <w:szCs w:val="24"/>
          <w:shd w:val="clear" w:color="auto" w:fill="FFFFFF"/>
          <w:lang w:val="it-IT"/>
        </w:rPr>
        <w:t>Second:</w:t>
      </w:r>
      <w:r w:rsidR="0052044D">
        <w:rPr>
          <w:rFonts w:ascii="Calibri" w:hAnsi="Calibri"/>
          <w:sz w:val="24"/>
          <w:szCs w:val="24"/>
          <w:shd w:val="clear" w:color="auto" w:fill="FFFFFF"/>
          <w:lang w:val="it-IT"/>
        </w:rPr>
        <w:t xml:space="preserve">  RC</w:t>
      </w:r>
    </w:p>
    <w:p w14:paraId="330A4999" w14:textId="77777777" w:rsidR="006D3CE5" w:rsidRDefault="00E942C0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  <w:shd w:val="clear" w:color="auto" w:fill="FFFFFF"/>
        </w:rPr>
        <w:t>Vote results:</w:t>
      </w:r>
      <w:r w:rsidR="0052044D">
        <w:rPr>
          <w:rFonts w:ascii="Calibri" w:hAnsi="Calibri"/>
          <w:sz w:val="24"/>
          <w:szCs w:val="24"/>
          <w:shd w:val="clear" w:color="auto" w:fill="FFFFFF"/>
        </w:rPr>
        <w:t xml:space="preserve">  Passed</w:t>
      </w:r>
    </w:p>
    <w:p w14:paraId="2CB6375E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 </w:t>
      </w:r>
    </w:p>
    <w:p w14:paraId="6576E13F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Treasurer</w:t>
      </w:r>
      <w:r>
        <w:rPr>
          <w:rFonts w:ascii="Calibri" w:hAnsi="Calibri"/>
          <w:sz w:val="24"/>
          <w:szCs w:val="24"/>
          <w:shd w:val="clear" w:color="auto" w:fill="FFFFFF"/>
          <w:rtl/>
          <w:lang w:val="ar-SA"/>
        </w:rPr>
        <w:t>’</w:t>
      </w:r>
      <w:r>
        <w:rPr>
          <w:rFonts w:ascii="Calibri" w:hAnsi="Calibri"/>
          <w:sz w:val="24"/>
          <w:szCs w:val="24"/>
          <w:shd w:val="clear" w:color="auto" w:fill="FFFFFF"/>
        </w:rPr>
        <w:t>s financial summary </w:t>
      </w:r>
    </w:p>
    <w:p w14:paraId="1CAC0E66" w14:textId="77777777" w:rsidR="00C06B32" w:rsidRDefault="00C06B32" w:rsidP="00093406">
      <w:pPr>
        <w:pStyle w:val="Default"/>
        <w:spacing w:before="0" w:line="240" w:lineRule="auto"/>
        <w:ind w:left="720"/>
        <w:rPr>
          <w:rFonts w:ascii="Calibri" w:hAnsi="Calibri"/>
          <w:sz w:val="24"/>
          <w:szCs w:val="24"/>
          <w:shd w:val="clear" w:color="auto" w:fill="FFFFFF"/>
        </w:rPr>
      </w:pPr>
    </w:p>
    <w:p w14:paraId="0FB110BC" w14:textId="77777777" w:rsidR="006D3CE5" w:rsidRDefault="00E942C0" w:rsidP="00093406">
      <w:pPr>
        <w:pStyle w:val="Default"/>
        <w:spacing w:before="0" w:line="240" w:lineRule="auto"/>
        <w:ind w:left="720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 </w:t>
      </w:r>
    </w:p>
    <w:p w14:paraId="16DBC02F" w14:textId="77777777" w:rsidR="00AF5809" w:rsidRPr="001A2EB4" w:rsidRDefault="00AF5809" w:rsidP="00AF5809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lastRenderedPageBreak/>
        <w:t>Unfinished busines</w:t>
      </w:r>
      <w:r>
        <w:rPr>
          <w:rFonts w:ascii="Calibri" w:hAnsi="Calibri" w:cs="Calibri"/>
          <w:sz w:val="24"/>
          <w:szCs w:val="24"/>
          <w:shd w:val="clear" w:color="auto" w:fill="FFFFFF"/>
        </w:rPr>
        <w:t>s</w:t>
      </w:r>
      <w:r w:rsidRPr="001A2EB4">
        <w:rPr>
          <w:rFonts w:ascii="Calibri" w:hAnsi="Calibri" w:cs="Calibri"/>
          <w:sz w:val="24"/>
          <w:szCs w:val="24"/>
          <w:shd w:val="clear" w:color="auto" w:fill="FFFFFF"/>
        </w:rPr>
        <w:t>3. </w:t>
      </w:r>
    </w:p>
    <w:p w14:paraId="07689448" w14:textId="77777777" w:rsidR="00AF5809" w:rsidRPr="00AF5809" w:rsidRDefault="00AF5809" w:rsidP="00AF5809">
      <w:pPr>
        <w:pStyle w:val="Default"/>
        <w:spacing w:before="0" w:line="240" w:lineRule="auto"/>
        <w:ind w:left="36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1.  RG Pamphlets Update / TF – DI</w:t>
      </w:r>
    </w:p>
    <w:p w14:paraId="520D5364" w14:textId="77777777" w:rsidR="00AF5809" w:rsidRDefault="00AF5809" w:rsidP="00AF5809">
      <w:pPr>
        <w:pStyle w:val="Default"/>
        <w:spacing w:before="0" w:line="240" w:lineRule="auto"/>
        <w:ind w:left="36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2.  Convention Update / Vote on approval of Schedule</w:t>
      </w:r>
    </w:p>
    <w:p w14:paraId="6444F6DF" w14:textId="77777777" w:rsidR="00AF5809" w:rsidRDefault="00AF5809" w:rsidP="00AF5809">
      <w:pPr>
        <w:pStyle w:val="Default"/>
        <w:spacing w:before="0" w:line="240" w:lineRule="auto"/>
        <w:ind w:left="36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</w:rPr>
        <w:tab/>
        <w:t>Motion:</w:t>
      </w:r>
      <w:r w:rsidR="00C06B32">
        <w:rPr>
          <w:rFonts w:ascii="Calibri" w:hAnsi="Calibri" w:cs="Calibri"/>
          <w:sz w:val="24"/>
          <w:szCs w:val="24"/>
          <w:shd w:val="clear" w:color="auto" w:fill="FFFFFF"/>
        </w:rPr>
        <w:t xml:space="preserve">  TF</w:t>
      </w:r>
    </w:p>
    <w:p w14:paraId="44BFB728" w14:textId="77777777" w:rsidR="00AF5809" w:rsidRDefault="00AF5809" w:rsidP="00AF5809">
      <w:pPr>
        <w:pStyle w:val="Default"/>
        <w:spacing w:before="0" w:line="240" w:lineRule="auto"/>
        <w:ind w:left="36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</w:rPr>
        <w:tab/>
        <w:t>Second:</w:t>
      </w:r>
      <w:r w:rsidR="00C06B32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8109B5">
        <w:rPr>
          <w:rFonts w:ascii="Calibri" w:hAnsi="Calibri" w:cs="Calibri"/>
          <w:sz w:val="24"/>
          <w:szCs w:val="24"/>
          <w:shd w:val="clear" w:color="auto" w:fill="FFFFFF"/>
        </w:rPr>
        <w:t>JB</w:t>
      </w:r>
    </w:p>
    <w:p w14:paraId="09E253D3" w14:textId="77777777" w:rsidR="00AF5809" w:rsidRPr="00302ED0" w:rsidRDefault="00AF5809" w:rsidP="00AF5809">
      <w:pPr>
        <w:pStyle w:val="Default"/>
        <w:spacing w:before="0" w:line="240" w:lineRule="auto"/>
        <w:ind w:left="360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ab/>
      </w:r>
      <w:r>
        <w:rPr>
          <w:rFonts w:ascii="Calibri" w:hAnsi="Calibri" w:cs="Calibri"/>
          <w:sz w:val="24"/>
          <w:szCs w:val="24"/>
          <w:shd w:val="clear" w:color="auto" w:fill="FFFFFF"/>
        </w:rPr>
        <w:tab/>
        <w:t>Vote Results:</w:t>
      </w:r>
      <w:r w:rsidR="008109B5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734150">
        <w:rPr>
          <w:rFonts w:ascii="Calibri" w:hAnsi="Calibri" w:cs="Calibri"/>
          <w:sz w:val="24"/>
          <w:szCs w:val="24"/>
          <w:shd w:val="clear" w:color="auto" w:fill="FFFFFF"/>
        </w:rPr>
        <w:t>Passed</w:t>
      </w:r>
    </w:p>
    <w:p w14:paraId="4AB67468" w14:textId="77777777" w:rsidR="00AF5809" w:rsidRPr="00FC62A3" w:rsidRDefault="00AF5809" w:rsidP="00AF5809">
      <w:pPr>
        <w:pStyle w:val="Default"/>
        <w:numPr>
          <w:ilvl w:val="0"/>
          <w:numId w:val="4"/>
        </w:numPr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Mid Winter dates March 18 - 22</w:t>
      </w:r>
    </w:p>
    <w:p w14:paraId="549CA0CF" w14:textId="77777777" w:rsidR="00AF5809" w:rsidRPr="001A2EB4" w:rsidRDefault="00AF5809" w:rsidP="00AF5809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</w:p>
    <w:p w14:paraId="17D1F5AD" w14:textId="77777777" w:rsidR="00AF5809" w:rsidRDefault="00AF5809" w:rsidP="00AF5809">
      <w:pPr>
        <w:pStyle w:val="Default"/>
        <w:spacing w:before="0" w:line="240" w:lineRule="auto"/>
        <w:rPr>
          <w:rFonts w:ascii="Calibri" w:eastAsia="Arial" w:hAnsi="Calibri" w:cs="Calibri"/>
          <w:sz w:val="24"/>
          <w:szCs w:val="24"/>
          <w:shd w:val="clear" w:color="auto" w:fill="FFFFFF"/>
        </w:rPr>
      </w:pPr>
      <w:r w:rsidRPr="001A2EB4">
        <w:rPr>
          <w:rFonts w:ascii="Calibri" w:hAnsi="Calibri" w:cs="Calibri"/>
          <w:sz w:val="24"/>
          <w:szCs w:val="24"/>
          <w:shd w:val="clear" w:color="auto" w:fill="FFFFFF"/>
        </w:rPr>
        <w:t>New business </w:t>
      </w:r>
    </w:p>
    <w:p w14:paraId="6CCAA478" w14:textId="77777777" w:rsidR="00AF5809" w:rsidRPr="00AF5809" w:rsidRDefault="00AF5809" w:rsidP="00AF5809">
      <w:pPr>
        <w:pStyle w:val="Default"/>
        <w:spacing w:before="0" w:line="240" w:lineRule="auto"/>
        <w:ind w:left="720"/>
        <w:rPr>
          <w:rFonts w:ascii="Calibri" w:eastAsia="Arial" w:hAnsi="Calibri" w:cs="Calibri"/>
          <w:sz w:val="24"/>
          <w:szCs w:val="24"/>
          <w:shd w:val="clear" w:color="auto" w:fill="FFFFFF"/>
        </w:rPr>
      </w:pPr>
      <w:r>
        <w:rPr>
          <w:rFonts w:ascii="Calibri" w:eastAsia="Arial" w:hAnsi="Calibri" w:cs="Calibri"/>
          <w:sz w:val="24"/>
          <w:szCs w:val="24"/>
          <w:shd w:val="clear" w:color="auto" w:fill="FFFFFF"/>
        </w:rPr>
        <w:t xml:space="preserve">1.  </w:t>
      </w:r>
      <w:r>
        <w:rPr>
          <w:rFonts w:ascii="Calibri" w:hAnsi="Calibri" w:cs="Calibri"/>
          <w:sz w:val="24"/>
          <w:szCs w:val="24"/>
          <w:shd w:val="clear" w:color="auto" w:fill="FFFFFF"/>
        </w:rPr>
        <w:t>Internal Communications – Organizational Chart / PM - DO</w:t>
      </w:r>
    </w:p>
    <w:p w14:paraId="35147965" w14:textId="77777777" w:rsidR="00AF5809" w:rsidRDefault="00AF5809" w:rsidP="00AF580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2.  Web Site Downloads / TF - TH</w:t>
      </w:r>
    </w:p>
    <w:p w14:paraId="6D81DD72" w14:textId="77777777" w:rsidR="00AF5809" w:rsidRDefault="00AF5809" w:rsidP="00AF580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3.  Articles of Incorporation Expiration dates / DI - CB</w:t>
      </w:r>
    </w:p>
    <w:p w14:paraId="2A1962BD" w14:textId="77777777" w:rsidR="00AF5809" w:rsidRDefault="00AF5809" w:rsidP="00AF580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4.  Pre Convention Meetings / Multiple Town Halls Upcoming TH</w:t>
      </w:r>
    </w:p>
    <w:p w14:paraId="2AEDBE1C" w14:textId="77777777" w:rsidR="00AF5809" w:rsidRDefault="00AF5809" w:rsidP="00AF5809">
      <w:pPr>
        <w:pStyle w:val="Default"/>
        <w:spacing w:before="0" w:line="240" w:lineRule="auto"/>
        <w:ind w:left="720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5. Trouble makers within membership / Communications and awareness. TF</w:t>
      </w:r>
    </w:p>
    <w:p w14:paraId="7DA2FCA7" w14:textId="77777777" w:rsidR="00AF5809" w:rsidRPr="001A2EB4" w:rsidRDefault="00AF5809" w:rsidP="00AF5809">
      <w:pPr>
        <w:pStyle w:val="Default"/>
        <w:spacing w:before="0" w:line="240" w:lineRule="auto"/>
        <w:ind w:left="720"/>
        <w:rPr>
          <w:rFonts w:ascii="Calibri" w:eastAsia="Helvetica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6. Vacation Schedules</w:t>
      </w:r>
    </w:p>
    <w:p w14:paraId="70C3939E" w14:textId="77777777" w:rsidR="006D3CE5" w:rsidRDefault="006D3CE5">
      <w:pPr>
        <w:pStyle w:val="Default"/>
        <w:spacing w:before="0" w:line="240" w:lineRule="auto"/>
        <w:ind w:firstLine="960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1A030578" w14:textId="77777777" w:rsidR="006D3CE5" w:rsidRDefault="00E942C0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Open discussion </w:t>
      </w:r>
    </w:p>
    <w:p w14:paraId="00F583D2" w14:textId="77777777" w:rsidR="00672455" w:rsidRDefault="00672455">
      <w:pPr>
        <w:pStyle w:val="Default"/>
        <w:spacing w:before="0" w:line="240" w:lineRule="auto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  <w:t>President Paul Mimms at Biloxi BRC</w:t>
      </w:r>
    </w:p>
    <w:p w14:paraId="65CEBDBE" w14:textId="77777777" w:rsidR="00672455" w:rsidRDefault="0067245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752138A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2C4818E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Benediction </w:t>
      </w:r>
      <w:r w:rsidR="00672455">
        <w:rPr>
          <w:rFonts w:ascii="Calibri" w:hAnsi="Calibri"/>
          <w:sz w:val="24"/>
          <w:szCs w:val="24"/>
          <w:shd w:val="clear" w:color="auto" w:fill="FFFFFF"/>
        </w:rPr>
        <w:t>CB</w:t>
      </w:r>
    </w:p>
    <w:p w14:paraId="37AAF80F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4FB1843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Adjournment time:</w:t>
      </w:r>
      <w:r w:rsidR="00672455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98629E">
        <w:rPr>
          <w:rFonts w:ascii="Calibri" w:hAnsi="Calibri"/>
          <w:sz w:val="24"/>
          <w:szCs w:val="24"/>
          <w:shd w:val="clear" w:color="auto" w:fill="FFFFFF"/>
        </w:rPr>
        <w:t xml:space="preserve"> 6:32 PM Eastern</w:t>
      </w:r>
    </w:p>
    <w:p w14:paraId="1FDEA0C0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3AC9BA7F" w14:textId="77777777" w:rsidR="006D3CE5" w:rsidRDefault="00E942C0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Approved: Date and meeting approved</w:t>
      </w:r>
      <w:r w:rsidR="004733EF">
        <w:rPr>
          <w:rFonts w:ascii="Calibri" w:hAnsi="Calibri"/>
          <w:sz w:val="24"/>
          <w:szCs w:val="24"/>
          <w:shd w:val="clear" w:color="auto" w:fill="FFFFFF"/>
        </w:rPr>
        <w:t xml:space="preserve"> 15 February 2024 BOD Meeting</w:t>
      </w:r>
    </w:p>
    <w:p w14:paraId="68045E52" w14:textId="77777777" w:rsidR="006D3CE5" w:rsidRDefault="006D3CE5">
      <w:pPr>
        <w:pStyle w:val="Default"/>
        <w:spacing w:before="0" w:line="240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0AA354DF" w14:textId="77777777" w:rsidR="006D3CE5" w:rsidRDefault="00E942C0">
      <w:pPr>
        <w:pStyle w:val="Default"/>
        <w:spacing w:before="0" w:line="240" w:lineRule="auto"/>
      </w:pPr>
      <w:r>
        <w:rPr>
          <w:rFonts w:ascii="Calibri" w:hAnsi="Calibri"/>
          <w:sz w:val="24"/>
          <w:szCs w:val="24"/>
          <w:shd w:val="clear" w:color="auto" w:fill="FFFFFF"/>
        </w:rPr>
        <w:t>Submitted By:</w:t>
      </w:r>
      <w:r w:rsidR="004733EF">
        <w:rPr>
          <w:rFonts w:ascii="Calibri" w:hAnsi="Calibri"/>
          <w:sz w:val="24"/>
          <w:szCs w:val="24"/>
          <w:shd w:val="clear" w:color="auto" w:fill="FFFFFF"/>
        </w:rPr>
        <w:t xml:space="preserve"> PM / tf</w:t>
      </w:r>
    </w:p>
    <w:sectPr w:rsidR="006D3CE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296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1A18" w14:textId="77777777" w:rsidR="00A75592" w:rsidRDefault="00A75592">
      <w:r>
        <w:separator/>
      </w:r>
    </w:p>
  </w:endnote>
  <w:endnote w:type="continuationSeparator" w:id="0">
    <w:p w14:paraId="3089422E" w14:textId="77777777" w:rsidR="00A75592" w:rsidRDefault="00A7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BAFA" w14:textId="77777777" w:rsidR="006D3CE5" w:rsidRDefault="00E942C0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100E" w14:textId="77777777" w:rsidR="006D3CE5" w:rsidRDefault="00E942C0">
    <w:pPr>
      <w:pStyle w:val="Footer"/>
      <w:jc w:val="center"/>
    </w:pPr>
    <w:r>
      <w:rPr>
        <w:sz w:val="22"/>
        <w:szCs w:val="22"/>
      </w:rPr>
      <w:t xml:space="preserve">P.O. BOX 90770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WASHINGTON, DC 20090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202-371-8880 (P)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sz w:val="22"/>
        <w:szCs w:val="22"/>
      </w:rPr>
      <w:t xml:space="preserve">202-371-8258 (F) </w:t>
    </w:r>
    <w:r>
      <w:rPr>
        <w:rFonts w:ascii="Segoe UI Symbol" w:eastAsia="Segoe UI Symbol" w:hAnsi="Segoe UI Symbol" w:cs="Segoe UI Symbol"/>
        <w:color w:val="C00000"/>
        <w:sz w:val="22"/>
        <w:szCs w:val="22"/>
        <w:u w:color="C00000"/>
      </w:rPr>
      <w:t>★</w:t>
    </w:r>
    <w:r>
      <w:rPr>
        <w:color w:val="C00000"/>
        <w:sz w:val="22"/>
        <w:szCs w:val="22"/>
        <w:u w:color="C00000"/>
      </w:rPr>
      <w:t xml:space="preserve"> </w:t>
    </w:r>
    <w:r>
      <w:rPr>
        <w:color w:val="002060"/>
        <w:sz w:val="22"/>
        <w:szCs w:val="22"/>
        <w:u w:color="002060"/>
      </w:rPr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7DA8" w14:textId="77777777" w:rsidR="00A75592" w:rsidRDefault="00A75592">
      <w:r>
        <w:separator/>
      </w:r>
    </w:p>
  </w:footnote>
  <w:footnote w:type="continuationSeparator" w:id="0">
    <w:p w14:paraId="7B6BA874" w14:textId="77777777" w:rsidR="00A75592" w:rsidRDefault="00A7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8787" w14:textId="77777777" w:rsidR="006D3CE5" w:rsidRDefault="006D3CE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2C81" w14:textId="77777777" w:rsidR="006D3CE5" w:rsidRDefault="00E942C0">
    <w:pPr>
      <w:pStyle w:val="Head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C43CEA9" wp14:editId="305C0BDA">
              <wp:simplePos x="0" y="0"/>
              <wp:positionH relativeFrom="page">
                <wp:posOffset>2756535</wp:posOffset>
              </wp:positionH>
              <wp:positionV relativeFrom="page">
                <wp:posOffset>190500</wp:posOffset>
              </wp:positionV>
              <wp:extent cx="2350773" cy="693422"/>
              <wp:effectExtent l="0" t="0" r="0" b="0"/>
              <wp:wrapNone/>
              <wp:docPr id="1073741913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0773" cy="693422"/>
                        <a:chOff x="0" y="0"/>
                        <a:chExt cx="2350772" cy="693421"/>
                      </a:xfrm>
                    </wpg:grpSpPr>
                    <wps:wsp>
                      <wps:cNvPr id="1073741825" name="Shape 6"/>
                      <wps:cNvSpPr/>
                      <wps:spPr>
                        <a:xfrm>
                          <a:off x="-1" y="-1"/>
                          <a:ext cx="421103" cy="5772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24" y="0"/>
                              </a:moveTo>
                              <a:lnTo>
                                <a:pt x="18822" y="8231"/>
                              </a:lnTo>
                              <a:lnTo>
                                <a:pt x="21600" y="8231"/>
                              </a:lnTo>
                              <a:lnTo>
                                <a:pt x="21600" y="13020"/>
                              </a:lnTo>
                              <a:lnTo>
                                <a:pt x="21036" y="13325"/>
                              </a:lnTo>
                              <a:lnTo>
                                <a:pt x="21600" y="14614"/>
                              </a:lnTo>
                              <a:lnTo>
                                <a:pt x="21600" y="19945"/>
                              </a:lnTo>
                              <a:lnTo>
                                <a:pt x="15224" y="16492"/>
                              </a:lnTo>
                              <a:lnTo>
                                <a:pt x="5773" y="21600"/>
                              </a:lnTo>
                              <a:lnTo>
                                <a:pt x="9392" y="13325"/>
                              </a:lnTo>
                              <a:lnTo>
                                <a:pt x="0" y="8231"/>
                              </a:lnTo>
                              <a:lnTo>
                                <a:pt x="11606" y="8231"/>
                              </a:lnTo>
                              <a:lnTo>
                                <a:pt x="152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7"/>
                      <wps:cNvSpPr/>
                      <wps:spPr>
                        <a:xfrm>
                          <a:off x="58832" y="1"/>
                          <a:ext cx="362268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97" y="0"/>
                              </a:moveTo>
                              <a:lnTo>
                                <a:pt x="21600" y="7682"/>
                              </a:lnTo>
                              <a:lnTo>
                                <a:pt x="21600" y="18311"/>
                              </a:lnTo>
                              <a:lnTo>
                                <a:pt x="17697" y="16492"/>
                              </a:lnTo>
                              <a:lnTo>
                                <a:pt x="6711" y="21600"/>
                              </a:lnTo>
                              <a:lnTo>
                                <a:pt x="10917" y="13325"/>
                              </a:lnTo>
                              <a:lnTo>
                                <a:pt x="0" y="8231"/>
                              </a:lnTo>
                              <a:lnTo>
                                <a:pt x="13491" y="8231"/>
                              </a:lnTo>
                              <a:lnTo>
                                <a:pt x="1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8"/>
                      <wps:cNvSpPr/>
                      <wps:spPr>
                        <a:xfrm>
                          <a:off x="124075" y="1"/>
                          <a:ext cx="297025" cy="5772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84" y="0"/>
                              </a:moveTo>
                              <a:lnTo>
                                <a:pt x="21600" y="26"/>
                              </a:lnTo>
                              <a:lnTo>
                                <a:pt x="21600" y="16498"/>
                              </a:lnTo>
                              <a:lnTo>
                                <a:pt x="21584" y="16492"/>
                              </a:lnTo>
                              <a:lnTo>
                                <a:pt x="8185" y="21600"/>
                              </a:lnTo>
                              <a:lnTo>
                                <a:pt x="13315" y="13325"/>
                              </a:lnTo>
                              <a:lnTo>
                                <a:pt x="0" y="8231"/>
                              </a:lnTo>
                              <a:lnTo>
                                <a:pt x="16454" y="8231"/>
                              </a:lnTo>
                              <a:lnTo>
                                <a:pt x="21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9"/>
                      <wps:cNvSpPr/>
                      <wps:spPr>
                        <a:xfrm>
                          <a:off x="5564" y="621018"/>
                          <a:ext cx="495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7" y="324"/>
                                <a:pt x="20293" y="971"/>
                              </a:cubicBezTo>
                              <a:cubicBezTo>
                                <a:pt x="21018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6" y="6178"/>
                              </a:lnTo>
                              <a:lnTo>
                                <a:pt x="17506" y="3880"/>
                              </a:lnTo>
                              <a:lnTo>
                                <a:pt x="4834" y="3880"/>
                              </a:lnTo>
                              <a:lnTo>
                                <a:pt x="4834" y="8425"/>
                              </a:lnTo>
                              <a:lnTo>
                                <a:pt x="16808" y="8425"/>
                              </a:lnTo>
                              <a:cubicBezTo>
                                <a:pt x="18667" y="8425"/>
                                <a:pt x="19930" y="8775"/>
                                <a:pt x="20599" y="9472"/>
                              </a:cubicBezTo>
                              <a:cubicBezTo>
                                <a:pt x="21265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5" y="19855"/>
                                <a:pt x="20599" y="20554"/>
                              </a:cubicBezTo>
                              <a:cubicBezTo>
                                <a:pt x="19930" y="21250"/>
                                <a:pt x="18667" y="21600"/>
                                <a:pt x="16808" y="21600"/>
                              </a:cubicBezTo>
                              <a:lnTo>
                                <a:pt x="4834" y="21600"/>
                              </a:lnTo>
                              <a:cubicBezTo>
                                <a:pt x="2976" y="21600"/>
                                <a:pt x="1704" y="21250"/>
                                <a:pt x="1022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7" y="15013"/>
                              </a:lnTo>
                              <a:lnTo>
                                <a:pt x="4007" y="17566"/>
                              </a:lnTo>
                              <a:lnTo>
                                <a:pt x="17548" y="17566"/>
                              </a:lnTo>
                              <a:lnTo>
                                <a:pt x="17548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89" y="12612"/>
                                <a:pt x="2526" y="12264"/>
                                <a:pt x="1830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30" y="1048"/>
                              </a:cubicBezTo>
                              <a:cubicBezTo>
                                <a:pt x="2526" y="348"/>
                                <a:pt x="3789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"/>
                      <wps:cNvSpPr/>
                      <wps:spPr>
                        <a:xfrm>
                          <a:off x="69296" y="621017"/>
                          <a:ext cx="458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1"/>
                      <wps:cNvSpPr/>
                      <wps:spPr>
                        <a:xfrm>
                          <a:off x="126431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2"/>
                      <wps:cNvSpPr/>
                      <wps:spPr>
                        <a:xfrm>
                          <a:off x="150703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10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10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6" y="9702"/>
                              </a:lnTo>
                              <a:cubicBezTo>
                                <a:pt x="9634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4" y="3727"/>
                                <a:pt x="7226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3"/>
                      <wps:cNvSpPr/>
                      <wps:spPr>
                        <a:xfrm>
                          <a:off x="181969" y="621017"/>
                          <a:ext cx="5714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7" y="0"/>
                              </a:lnTo>
                              <a:lnTo>
                                <a:pt x="11177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520"/>
                      <wps:cNvSpPr/>
                      <wps:spPr>
                        <a:xfrm>
                          <a:off x="24609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5"/>
                      <wps:cNvSpPr/>
                      <wps:spPr>
                        <a:xfrm>
                          <a:off x="272766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6"/>
                      <wps:cNvSpPr/>
                      <wps:spPr>
                        <a:xfrm>
                          <a:off x="339294" y="621020"/>
                          <a:ext cx="52544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516" y="0"/>
                              </a:moveTo>
                              <a:lnTo>
                                <a:pt x="17083" y="0"/>
                              </a:lnTo>
                              <a:cubicBezTo>
                                <a:pt x="18781" y="0"/>
                                <a:pt x="19958" y="332"/>
                                <a:pt x="20615" y="995"/>
                              </a:cubicBezTo>
                              <a:cubicBezTo>
                                <a:pt x="21272" y="1660"/>
                                <a:pt x="21600" y="2944"/>
                                <a:pt x="21600" y="4850"/>
                              </a:cubicBezTo>
                              <a:lnTo>
                                <a:pt x="21600" y="5413"/>
                              </a:lnTo>
                              <a:lnTo>
                                <a:pt x="17453" y="6280"/>
                              </a:lnTo>
                              <a:lnTo>
                                <a:pt x="17453" y="3981"/>
                              </a:lnTo>
                              <a:lnTo>
                                <a:pt x="4270" y="3981"/>
                              </a:lnTo>
                              <a:lnTo>
                                <a:pt x="4270" y="17464"/>
                              </a:lnTo>
                              <a:lnTo>
                                <a:pt x="17453" y="17464"/>
                              </a:lnTo>
                              <a:lnTo>
                                <a:pt x="17453" y="12867"/>
                              </a:lnTo>
                              <a:lnTo>
                                <a:pt x="10554" y="12867"/>
                              </a:lnTo>
                              <a:lnTo>
                                <a:pt x="10554" y="9038"/>
                              </a:lnTo>
                              <a:lnTo>
                                <a:pt x="21600" y="9038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85" y="19857"/>
                                <a:pt x="20656" y="20554"/>
                              </a:cubicBezTo>
                              <a:cubicBezTo>
                                <a:pt x="20026" y="21252"/>
                                <a:pt x="18835" y="21600"/>
                                <a:pt x="17083" y="21600"/>
                              </a:cubicBezTo>
                              <a:lnTo>
                                <a:pt x="4516" y="21600"/>
                              </a:lnTo>
                              <a:cubicBezTo>
                                <a:pt x="2765" y="21600"/>
                                <a:pt x="1574" y="21252"/>
                                <a:pt x="943" y="20554"/>
                              </a:cubicBezTo>
                              <a:cubicBezTo>
                                <a:pt x="315" y="19857"/>
                                <a:pt x="0" y="18502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21" y="1745"/>
                                <a:pt x="966" y="1046"/>
                              </a:cubicBezTo>
                              <a:cubicBezTo>
                                <a:pt x="1608" y="348"/>
                                <a:pt x="2792" y="0"/>
                                <a:pt x="4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6" name="Shape 17"/>
                      <wps:cNvSpPr/>
                      <wps:spPr>
                        <a:xfrm>
                          <a:off x="440879" y="621018"/>
                          <a:ext cx="24227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473"/>
                              </a:lnTo>
                              <a:lnTo>
                                <a:pt x="9086" y="3473"/>
                              </a:lnTo>
                              <a:lnTo>
                                <a:pt x="9086" y="8630"/>
                              </a:lnTo>
                              <a:lnTo>
                                <a:pt x="21600" y="8630"/>
                              </a:lnTo>
                              <a:lnTo>
                                <a:pt x="21600" y="12203"/>
                              </a:lnTo>
                              <a:lnTo>
                                <a:pt x="9086" y="12203"/>
                              </a:lnTo>
                              <a:lnTo>
                                <a:pt x="9086" y="17720"/>
                              </a:lnTo>
                              <a:lnTo>
                                <a:pt x="21600" y="1772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7" name="Shape 18"/>
                      <wps:cNvSpPr/>
                      <wps:spPr>
                        <a:xfrm>
                          <a:off x="465105" y="621018"/>
                          <a:ext cx="24024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350" y="0"/>
                              </a:lnTo>
                              <a:cubicBezTo>
                                <a:pt x="18338" y="0"/>
                                <a:pt x="21330" y="1395"/>
                                <a:pt x="21330" y="4187"/>
                              </a:cubicBezTo>
                              <a:lnTo>
                                <a:pt x="21330" y="6789"/>
                              </a:lnTo>
                              <a:cubicBezTo>
                                <a:pt x="21330" y="8801"/>
                                <a:pt x="19175" y="10028"/>
                                <a:pt x="14865" y="10468"/>
                              </a:cubicBezTo>
                              <a:cubicBezTo>
                                <a:pt x="19355" y="10876"/>
                                <a:pt x="21600" y="12255"/>
                                <a:pt x="21600" y="14604"/>
                              </a:cubicBezTo>
                              <a:lnTo>
                                <a:pt x="21600" y="17362"/>
                              </a:lnTo>
                              <a:cubicBezTo>
                                <a:pt x="21600" y="20188"/>
                                <a:pt x="17677" y="21600"/>
                                <a:pt x="9835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720"/>
                              </a:lnTo>
                              <a:lnTo>
                                <a:pt x="8129" y="17720"/>
                              </a:lnTo>
                              <a:cubicBezTo>
                                <a:pt x="9686" y="17720"/>
                                <a:pt x="10762" y="17617"/>
                                <a:pt x="11361" y="17413"/>
                              </a:cubicBezTo>
                              <a:cubicBezTo>
                                <a:pt x="12201" y="17140"/>
                                <a:pt x="12619" y="16597"/>
                                <a:pt x="12619" y="15777"/>
                              </a:cubicBezTo>
                              <a:lnTo>
                                <a:pt x="12619" y="14146"/>
                              </a:lnTo>
                              <a:cubicBezTo>
                                <a:pt x="12619" y="13326"/>
                                <a:pt x="12201" y="12783"/>
                                <a:pt x="11361" y="12509"/>
                              </a:cubicBezTo>
                              <a:cubicBezTo>
                                <a:pt x="10762" y="12304"/>
                                <a:pt x="9686" y="12203"/>
                                <a:pt x="8129" y="12203"/>
                              </a:cubicBezTo>
                              <a:lnTo>
                                <a:pt x="0" y="12203"/>
                              </a:lnTo>
                              <a:lnTo>
                                <a:pt x="0" y="8630"/>
                              </a:lnTo>
                              <a:lnTo>
                                <a:pt x="8129" y="8630"/>
                              </a:lnTo>
                              <a:cubicBezTo>
                                <a:pt x="10883" y="8630"/>
                                <a:pt x="12260" y="8112"/>
                                <a:pt x="12260" y="7083"/>
                              </a:cubicBezTo>
                              <a:lnTo>
                                <a:pt x="12260" y="5019"/>
                              </a:lnTo>
                              <a:cubicBezTo>
                                <a:pt x="12260" y="3987"/>
                                <a:pt x="10883" y="3473"/>
                                <a:pt x="8129" y="3473"/>
                              </a:cubicBezTo>
                              <a:lnTo>
                                <a:pt x="0" y="3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8" name="Shape 19"/>
                      <wps:cNvSpPr/>
                      <wps:spPr>
                        <a:xfrm>
                          <a:off x="502915" y="621017"/>
                          <a:ext cx="435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0" y="0"/>
                              </a:lnTo>
                              <a:lnTo>
                                <a:pt x="5150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9" name="Shape 521"/>
                      <wps:cNvSpPr/>
                      <wps:spPr>
                        <a:xfrm>
                          <a:off x="553251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0" name="Shape 21"/>
                      <wps:cNvSpPr/>
                      <wps:spPr>
                        <a:xfrm>
                          <a:off x="579925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  <a:lnTo>
                                <a:pt x="17760" y="14350"/>
                              </a:lnTo>
                              <a:lnTo>
                                <a:pt x="1776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7" y="21600"/>
                              </a:lnTo>
                              <a:lnTo>
                                <a:pt x="3881" y="7048"/>
                              </a:lnTo>
                              <a:lnTo>
                                <a:pt x="3881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1" name="Shape 22"/>
                      <wps:cNvSpPr/>
                      <wps:spPr>
                        <a:xfrm>
                          <a:off x="647450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5" y="3881"/>
                              </a:lnTo>
                              <a:lnTo>
                                <a:pt x="8365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2" name="Shape 23"/>
                      <wps:cNvSpPr/>
                      <wps:spPr>
                        <a:xfrm>
                          <a:off x="674273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51" y="938"/>
                                <a:pt x="16411" y="2816"/>
                              </a:cubicBezTo>
                              <a:cubicBezTo>
                                <a:pt x="19871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8" y="19609"/>
                                <a:pt x="9023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2" y="17252"/>
                              </a:lnTo>
                              <a:cubicBezTo>
                                <a:pt x="6489" y="17012"/>
                                <a:pt x="8053" y="16654"/>
                                <a:pt x="9226" y="16176"/>
                              </a:cubicBezTo>
                              <a:cubicBezTo>
                                <a:pt x="11832" y="15085"/>
                                <a:pt x="13138" y="13190"/>
                                <a:pt x="13138" y="10495"/>
                              </a:cubicBezTo>
                              <a:cubicBezTo>
                                <a:pt x="13138" y="6091"/>
                                <a:pt x="9226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3" name="Shape 24"/>
                      <wps:cNvSpPr/>
                      <wps:spPr>
                        <a:xfrm>
                          <a:off x="713178" y="621017"/>
                          <a:ext cx="458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6" y="0"/>
                              </a:lnTo>
                              <a:lnTo>
                                <a:pt x="21366" y="3831"/>
                              </a:lnTo>
                              <a:lnTo>
                                <a:pt x="4894" y="3831"/>
                              </a:lnTo>
                              <a:lnTo>
                                <a:pt x="4894" y="8526"/>
                              </a:lnTo>
                              <a:lnTo>
                                <a:pt x="14495" y="8526"/>
                              </a:lnTo>
                              <a:lnTo>
                                <a:pt x="14495" y="12255"/>
                              </a:lnTo>
                              <a:lnTo>
                                <a:pt x="4894" y="12255"/>
                              </a:lnTo>
                              <a:lnTo>
                                <a:pt x="4894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4" name="Shape 25"/>
                      <wps:cNvSpPr/>
                      <wps:spPr>
                        <a:xfrm>
                          <a:off x="77031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3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5" name="Shape 26"/>
                      <wps:cNvSpPr/>
                      <wps:spPr>
                        <a:xfrm>
                          <a:off x="797136" y="621019"/>
                          <a:ext cx="27022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17" y="0"/>
                                <a:pt x="12946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0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6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6" name="Shape 27"/>
                      <wps:cNvSpPr/>
                      <wps:spPr>
                        <a:xfrm>
                          <a:off x="865306" y="621017"/>
                          <a:ext cx="5714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418" y="0"/>
                              </a:lnTo>
                              <a:lnTo>
                                <a:pt x="11178" y="15678"/>
                              </a:lnTo>
                              <a:lnTo>
                                <a:pt x="17560" y="0"/>
                              </a:lnTo>
                              <a:lnTo>
                                <a:pt x="21600" y="0"/>
                              </a:lnTo>
                              <a:lnTo>
                                <a:pt x="12349" y="21600"/>
                              </a:lnTo>
                              <a:lnTo>
                                <a:pt x="966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7" name="Shape 28"/>
                      <wps:cNvSpPr/>
                      <wps:spPr>
                        <a:xfrm>
                          <a:off x="930635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8" name="Shape 29"/>
                      <wps:cNvSpPr/>
                      <wps:spPr>
                        <a:xfrm>
                          <a:off x="982276" y="621018"/>
                          <a:ext cx="511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0"/>
                              </a:lnTo>
                              <a:lnTo>
                                <a:pt x="12951" y="3880"/>
                              </a:lnTo>
                              <a:lnTo>
                                <a:pt x="12951" y="21600"/>
                              </a:lnTo>
                              <a:lnTo>
                                <a:pt x="8607" y="21600"/>
                              </a:lnTo>
                              <a:lnTo>
                                <a:pt x="8607" y="3880"/>
                              </a:lnTo>
                              <a:lnTo>
                                <a:pt x="0" y="3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49" name="Shape 30"/>
                      <wps:cNvSpPr/>
                      <wps:spPr>
                        <a:xfrm>
                          <a:off x="1043110" y="621017"/>
                          <a:ext cx="45853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4" y="8526"/>
                              </a:lnTo>
                              <a:lnTo>
                                <a:pt x="14494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0" name="Shape 31"/>
                      <wps:cNvSpPr/>
                      <wps:spPr>
                        <a:xfrm>
                          <a:off x="1100248" y="621019"/>
                          <a:ext cx="242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6" y="3727"/>
                              </a:lnTo>
                              <a:lnTo>
                                <a:pt x="9066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9"/>
                              </a:lnTo>
                              <a:lnTo>
                                <a:pt x="17687" y="13427"/>
                              </a:lnTo>
                              <a:lnTo>
                                <a:pt x="9066" y="13427"/>
                              </a:lnTo>
                              <a:lnTo>
                                <a:pt x="9066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1" name="Shape 32"/>
                      <wps:cNvSpPr/>
                      <wps:spPr>
                        <a:xfrm>
                          <a:off x="1124520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9" y="1395"/>
                                <a:pt x="18219" y="4187"/>
                              </a:cubicBezTo>
                              <a:lnTo>
                                <a:pt x="18219" y="9291"/>
                              </a:lnTo>
                              <a:cubicBezTo>
                                <a:pt x="18219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5" y="21600"/>
                              </a:lnTo>
                              <a:lnTo>
                                <a:pt x="0" y="15459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9" y="9122"/>
                                <a:pt x="10839" y="7964"/>
                              </a:cubicBezTo>
                              <a:lnTo>
                                <a:pt x="10839" y="5463"/>
                              </a:lnTo>
                              <a:cubicBezTo>
                                <a:pt x="10839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2" name="Shape 33"/>
                      <wps:cNvSpPr/>
                      <wps:spPr>
                        <a:xfrm>
                          <a:off x="1155184" y="621019"/>
                          <a:ext cx="296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6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3"/>
                              </a:lnTo>
                              <a:lnTo>
                                <a:pt x="21454" y="3932"/>
                              </a:lnTo>
                              <a:lnTo>
                                <a:pt x="14547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8" y="16851"/>
                              </a:lnTo>
                              <a:lnTo>
                                <a:pt x="7492" y="21600"/>
                              </a:lnTo>
                              <a:lnTo>
                                <a:pt x="0" y="21600"/>
                              </a:lnTo>
                              <a:lnTo>
                                <a:pt x="18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3" name="Shape 34"/>
                      <wps:cNvSpPr/>
                      <wps:spPr>
                        <a:xfrm>
                          <a:off x="1184853" y="621019"/>
                          <a:ext cx="30769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8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1" y="12917"/>
                              </a:lnTo>
                              <a:lnTo>
                                <a:pt x="0" y="4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4" name="Shape 35"/>
                      <wps:cNvSpPr/>
                      <wps:spPr>
                        <a:xfrm>
                          <a:off x="1222512" y="621017"/>
                          <a:ext cx="5224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4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4" y="7048"/>
                              </a:lnTo>
                              <a:lnTo>
                                <a:pt x="388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5" name="Shape 36"/>
                      <wps:cNvSpPr/>
                      <wps:spPr>
                        <a:xfrm>
                          <a:off x="1288940" y="621018"/>
                          <a:ext cx="49550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7" y="0"/>
                              </a:moveTo>
                              <a:lnTo>
                                <a:pt x="16547" y="0"/>
                              </a:lnTo>
                              <a:cubicBezTo>
                                <a:pt x="18318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09" y="8425"/>
                              </a:lnTo>
                              <a:cubicBezTo>
                                <a:pt x="18667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7" y="21600"/>
                                <a:pt x="16809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4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7" y="12612"/>
                              </a:lnTo>
                              <a:cubicBezTo>
                                <a:pt x="3790" y="12612"/>
                                <a:pt x="2524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4" y="348"/>
                                <a:pt x="3790" y="0"/>
                                <a:pt x="56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6" name="Shape 37"/>
                      <wps:cNvSpPr/>
                      <wps:spPr>
                        <a:xfrm>
                          <a:off x="1386631" y="621018"/>
                          <a:ext cx="4955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618" y="0"/>
                              </a:moveTo>
                              <a:lnTo>
                                <a:pt x="16547" y="0"/>
                              </a:lnTo>
                              <a:cubicBezTo>
                                <a:pt x="18319" y="0"/>
                                <a:pt x="19569" y="324"/>
                                <a:pt x="20294" y="971"/>
                              </a:cubicBezTo>
                              <a:cubicBezTo>
                                <a:pt x="21017" y="1618"/>
                                <a:pt x="21383" y="2860"/>
                                <a:pt x="21383" y="4698"/>
                              </a:cubicBezTo>
                              <a:lnTo>
                                <a:pt x="21383" y="5208"/>
                              </a:lnTo>
                              <a:lnTo>
                                <a:pt x="17508" y="6178"/>
                              </a:lnTo>
                              <a:lnTo>
                                <a:pt x="17508" y="3880"/>
                              </a:lnTo>
                              <a:lnTo>
                                <a:pt x="4835" y="3880"/>
                              </a:lnTo>
                              <a:lnTo>
                                <a:pt x="4835" y="8425"/>
                              </a:lnTo>
                              <a:lnTo>
                                <a:pt x="16810" y="8425"/>
                              </a:lnTo>
                              <a:cubicBezTo>
                                <a:pt x="18668" y="8425"/>
                                <a:pt x="19928" y="8775"/>
                                <a:pt x="20599" y="9472"/>
                              </a:cubicBezTo>
                              <a:cubicBezTo>
                                <a:pt x="21266" y="10170"/>
                                <a:pt x="21600" y="11524"/>
                                <a:pt x="21600" y="13531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1"/>
                                <a:pt x="21266" y="19855"/>
                                <a:pt x="20599" y="20554"/>
                              </a:cubicBezTo>
                              <a:cubicBezTo>
                                <a:pt x="19928" y="21250"/>
                                <a:pt x="18668" y="21600"/>
                                <a:pt x="16810" y="21600"/>
                              </a:cubicBezTo>
                              <a:lnTo>
                                <a:pt x="4835" y="21600"/>
                              </a:lnTo>
                              <a:cubicBezTo>
                                <a:pt x="2975" y="21600"/>
                                <a:pt x="1706" y="21250"/>
                                <a:pt x="1023" y="20554"/>
                              </a:cubicBezTo>
                              <a:cubicBezTo>
                                <a:pt x="341" y="19855"/>
                                <a:pt x="0" y="18501"/>
                                <a:pt x="0" y="16494"/>
                              </a:cubicBezTo>
                              <a:lnTo>
                                <a:pt x="0" y="15881"/>
                              </a:lnTo>
                              <a:lnTo>
                                <a:pt x="4008" y="15013"/>
                              </a:lnTo>
                              <a:lnTo>
                                <a:pt x="4008" y="17566"/>
                              </a:lnTo>
                              <a:lnTo>
                                <a:pt x="17550" y="17566"/>
                              </a:lnTo>
                              <a:lnTo>
                                <a:pt x="17550" y="12612"/>
                              </a:lnTo>
                              <a:lnTo>
                                <a:pt x="5618" y="12612"/>
                              </a:lnTo>
                              <a:cubicBezTo>
                                <a:pt x="3790" y="12612"/>
                                <a:pt x="2526" y="12264"/>
                                <a:pt x="1828" y="11566"/>
                              </a:cubicBezTo>
                              <a:cubicBezTo>
                                <a:pt x="1132" y="10869"/>
                                <a:pt x="785" y="9515"/>
                                <a:pt x="785" y="7507"/>
                              </a:cubicBezTo>
                              <a:lnTo>
                                <a:pt x="785" y="5106"/>
                              </a:lnTo>
                              <a:cubicBezTo>
                                <a:pt x="785" y="3099"/>
                                <a:pt x="1132" y="1744"/>
                                <a:pt x="1828" y="1048"/>
                              </a:cubicBezTo>
                              <a:cubicBezTo>
                                <a:pt x="2526" y="348"/>
                                <a:pt x="3790" y="0"/>
                                <a:pt x="5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7" name="Shape 522"/>
                      <wps:cNvSpPr/>
                      <wps:spPr>
                        <a:xfrm>
                          <a:off x="1449159" y="621020"/>
                          <a:ext cx="12702" cy="43137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8" name="Shape 39"/>
                      <wps:cNvSpPr/>
                      <wps:spPr>
                        <a:xfrm>
                          <a:off x="1475835" y="621017"/>
                          <a:ext cx="5224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933" y="0"/>
                              </a:lnTo>
                              <a:lnTo>
                                <a:pt x="17759" y="14350"/>
                              </a:lnTo>
                              <a:lnTo>
                                <a:pt x="17759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8668" y="21600"/>
                              </a:lnTo>
                              <a:lnTo>
                                <a:pt x="3883" y="7048"/>
                              </a:lnTo>
                              <a:lnTo>
                                <a:pt x="3883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59" name="Shape 40"/>
                      <wps:cNvSpPr/>
                      <wps:spPr>
                        <a:xfrm>
                          <a:off x="1542358" y="621020"/>
                          <a:ext cx="48450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902" y="0"/>
                              </a:moveTo>
                              <a:lnTo>
                                <a:pt x="16655" y="0"/>
                              </a:lnTo>
                              <a:cubicBezTo>
                                <a:pt x="18557" y="0"/>
                                <a:pt x="19857" y="348"/>
                                <a:pt x="20554" y="1046"/>
                              </a:cubicBezTo>
                              <a:cubicBezTo>
                                <a:pt x="21250" y="1745"/>
                                <a:pt x="21600" y="3098"/>
                                <a:pt x="21600" y="5105"/>
                              </a:cubicBezTo>
                              <a:lnTo>
                                <a:pt x="21600" y="7199"/>
                              </a:lnTo>
                              <a:lnTo>
                                <a:pt x="16967" y="7964"/>
                              </a:lnTo>
                              <a:lnTo>
                                <a:pt x="16967" y="3981"/>
                              </a:lnTo>
                              <a:lnTo>
                                <a:pt x="4633" y="3981"/>
                              </a:lnTo>
                              <a:lnTo>
                                <a:pt x="4633" y="17464"/>
                              </a:lnTo>
                              <a:lnTo>
                                <a:pt x="16967" y="17464"/>
                              </a:lnTo>
                              <a:lnTo>
                                <a:pt x="16967" y="12867"/>
                              </a:lnTo>
                              <a:lnTo>
                                <a:pt x="21600" y="13941"/>
                              </a:ln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1250" y="19857"/>
                                <a:pt x="20554" y="20554"/>
                              </a:cubicBezTo>
                              <a:cubicBezTo>
                                <a:pt x="19857" y="21252"/>
                                <a:pt x="18557" y="21600"/>
                                <a:pt x="16655" y="21600"/>
                              </a:cubicBezTo>
                              <a:lnTo>
                                <a:pt x="4902" y="21600"/>
                              </a:lnTo>
                              <a:cubicBezTo>
                                <a:pt x="3000" y="21600"/>
                                <a:pt x="1708" y="21244"/>
                                <a:pt x="1025" y="20526"/>
                              </a:cubicBezTo>
                              <a:cubicBezTo>
                                <a:pt x="341" y="19814"/>
                                <a:pt x="0" y="18467"/>
                                <a:pt x="0" y="16494"/>
                              </a:cubicBezTo>
                              <a:lnTo>
                                <a:pt x="0" y="5105"/>
                              </a:lnTo>
                              <a:cubicBezTo>
                                <a:pt x="0" y="3098"/>
                                <a:pt x="341" y="1745"/>
                                <a:pt x="1025" y="1046"/>
                              </a:cubicBezTo>
                              <a:cubicBezTo>
                                <a:pt x="1708" y="348"/>
                                <a:pt x="3000" y="0"/>
                                <a:pt x="49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0" name="Shape 41"/>
                      <wps:cNvSpPr/>
                      <wps:spPr>
                        <a:xfrm>
                          <a:off x="1604091" y="621017"/>
                          <a:ext cx="45856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364" y="0"/>
                              </a:lnTo>
                              <a:lnTo>
                                <a:pt x="21364" y="3831"/>
                              </a:lnTo>
                              <a:lnTo>
                                <a:pt x="4895" y="3831"/>
                              </a:lnTo>
                              <a:lnTo>
                                <a:pt x="4895" y="8526"/>
                              </a:lnTo>
                              <a:lnTo>
                                <a:pt x="14493" y="8526"/>
                              </a:lnTo>
                              <a:lnTo>
                                <a:pt x="14493" y="12255"/>
                              </a:lnTo>
                              <a:lnTo>
                                <a:pt x="4895" y="12255"/>
                              </a:lnTo>
                              <a:lnTo>
                                <a:pt x="4895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1" name="Shape 42"/>
                      <wps:cNvSpPr/>
                      <wps:spPr>
                        <a:xfrm>
                          <a:off x="1690495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9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4" y="21600"/>
                              </a:lnTo>
                              <a:lnTo>
                                <a:pt x="14489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2" name="Shape 43"/>
                      <wps:cNvSpPr/>
                      <wps:spPr>
                        <a:xfrm>
                          <a:off x="1770507" y="621020"/>
                          <a:ext cx="27372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689" y="0"/>
                              </a:moveTo>
                              <a:lnTo>
                                <a:pt x="21600" y="0"/>
                              </a:lnTo>
                              <a:lnTo>
                                <a:pt x="21600" y="3981"/>
                              </a:lnTo>
                              <a:lnTo>
                                <a:pt x="8198" y="3981"/>
                              </a:lnTo>
                              <a:lnTo>
                                <a:pt x="8198" y="17464"/>
                              </a:lnTo>
                              <a:lnTo>
                                <a:pt x="21600" y="17464"/>
                              </a:lnTo>
                              <a:lnTo>
                                <a:pt x="21600" y="21600"/>
                              </a:lnTo>
                              <a:lnTo>
                                <a:pt x="8689" y="21600"/>
                              </a:lnTo>
                              <a:cubicBezTo>
                                <a:pt x="5315" y="21600"/>
                                <a:pt x="3026" y="21250"/>
                                <a:pt x="1815" y="20553"/>
                              </a:cubicBezTo>
                              <a:cubicBezTo>
                                <a:pt x="602" y="19855"/>
                                <a:pt x="0" y="18502"/>
                                <a:pt x="0" y="16494"/>
                              </a:cubicBezTo>
                              <a:lnTo>
                                <a:pt x="0" y="5104"/>
                              </a:lnTo>
                              <a:cubicBezTo>
                                <a:pt x="0" y="3064"/>
                                <a:pt x="602" y="1701"/>
                                <a:pt x="1815" y="1021"/>
                              </a:cubicBezTo>
                              <a:cubicBezTo>
                                <a:pt x="3026" y="340"/>
                                <a:pt x="5315" y="0"/>
                                <a:pt x="86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3" name="Shape 44"/>
                      <wps:cNvSpPr/>
                      <wps:spPr>
                        <a:xfrm>
                          <a:off x="1797876" y="621020"/>
                          <a:ext cx="27375" cy="431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2912" y="0"/>
                              </a:lnTo>
                              <a:cubicBezTo>
                                <a:pt x="16281" y="0"/>
                                <a:pt x="18572" y="340"/>
                                <a:pt x="19783" y="1021"/>
                              </a:cubicBezTo>
                              <a:cubicBezTo>
                                <a:pt x="20993" y="1701"/>
                                <a:pt x="21600" y="3064"/>
                                <a:pt x="21600" y="5104"/>
                              </a:cubicBezTo>
                              <a:lnTo>
                                <a:pt x="21600" y="16494"/>
                              </a:lnTo>
                              <a:cubicBezTo>
                                <a:pt x="21600" y="18502"/>
                                <a:pt x="20981" y="19855"/>
                                <a:pt x="19745" y="20553"/>
                              </a:cubicBezTo>
                              <a:cubicBezTo>
                                <a:pt x="18508" y="21250"/>
                                <a:pt x="16229" y="21600"/>
                                <a:pt x="12912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464"/>
                              </a:lnTo>
                              <a:lnTo>
                                <a:pt x="13400" y="17464"/>
                              </a:lnTo>
                              <a:lnTo>
                                <a:pt x="13400" y="3981"/>
                              </a:lnTo>
                              <a:lnTo>
                                <a:pt x="0" y="39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4" name="Shape 45"/>
                      <wps:cNvSpPr/>
                      <wps:spPr>
                        <a:xfrm>
                          <a:off x="1839331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5" name="Shape 46"/>
                      <wps:cNvSpPr/>
                      <wps:spPr>
                        <a:xfrm>
                          <a:off x="1863606" y="621019"/>
                          <a:ext cx="28071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8" y="0"/>
                              </a:lnTo>
                              <a:cubicBezTo>
                                <a:pt x="15682" y="0"/>
                                <a:pt x="18216" y="1395"/>
                                <a:pt x="18216" y="4187"/>
                              </a:cubicBezTo>
                              <a:lnTo>
                                <a:pt x="18216" y="9291"/>
                              </a:lnTo>
                              <a:cubicBezTo>
                                <a:pt x="18216" y="12050"/>
                                <a:pt x="15682" y="13427"/>
                                <a:pt x="10608" y="13427"/>
                              </a:cubicBezTo>
                              <a:lnTo>
                                <a:pt x="6149" y="13427"/>
                              </a:lnTo>
                              <a:lnTo>
                                <a:pt x="21600" y="21600"/>
                              </a:lnTo>
                              <a:lnTo>
                                <a:pt x="10223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4" y="9702"/>
                              </a:lnTo>
                              <a:cubicBezTo>
                                <a:pt x="9631" y="9702"/>
                                <a:pt x="10838" y="9122"/>
                                <a:pt x="10838" y="7964"/>
                              </a:cubicBezTo>
                              <a:lnTo>
                                <a:pt x="10838" y="5463"/>
                              </a:lnTo>
                              <a:cubicBezTo>
                                <a:pt x="10838" y="4305"/>
                                <a:pt x="9631" y="3727"/>
                                <a:pt x="7224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6" name="Shape 47"/>
                      <wps:cNvSpPr/>
                      <wps:spPr>
                        <a:xfrm>
                          <a:off x="1900662" y="621017"/>
                          <a:ext cx="43559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153" y="0"/>
                              </a:lnTo>
                              <a:lnTo>
                                <a:pt x="5153" y="17568"/>
                              </a:lnTo>
                              <a:lnTo>
                                <a:pt x="21600" y="17568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7" name="Shape 48"/>
                      <wps:cNvSpPr/>
                      <wps:spPr>
                        <a:xfrm>
                          <a:off x="1952204" y="621019"/>
                          <a:ext cx="26824" cy="431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81"/>
                              </a:lnTo>
                              <a:lnTo>
                                <a:pt x="8368" y="3881"/>
                              </a:lnTo>
                              <a:lnTo>
                                <a:pt x="8368" y="17568"/>
                              </a:lnTo>
                              <a:lnTo>
                                <a:pt x="19066" y="17568"/>
                              </a:lnTo>
                              <a:lnTo>
                                <a:pt x="21600" y="17440"/>
                              </a:lnTo>
                              <a:lnTo>
                                <a:pt x="21600" y="21547"/>
                              </a:lnTo>
                              <a:lnTo>
                                <a:pt x="2083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8" name="Shape 49"/>
                      <wps:cNvSpPr/>
                      <wps:spPr>
                        <a:xfrm>
                          <a:off x="1979027" y="621019"/>
                          <a:ext cx="27021" cy="430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317" y="0"/>
                              </a:lnTo>
                              <a:cubicBezTo>
                                <a:pt x="7920" y="0"/>
                                <a:pt x="12949" y="938"/>
                                <a:pt x="16409" y="2816"/>
                              </a:cubicBezTo>
                              <a:cubicBezTo>
                                <a:pt x="19869" y="4693"/>
                                <a:pt x="21600" y="7337"/>
                                <a:pt x="21600" y="10749"/>
                              </a:cubicBezTo>
                              <a:cubicBezTo>
                                <a:pt x="21600" y="16202"/>
                                <a:pt x="17407" y="19609"/>
                                <a:pt x="9022" y="20971"/>
                              </a:cubicBezTo>
                              <a:lnTo>
                                <a:pt x="0" y="21600"/>
                              </a:lnTo>
                              <a:lnTo>
                                <a:pt x="0" y="17482"/>
                              </a:lnTo>
                              <a:lnTo>
                                <a:pt x="4531" y="17252"/>
                              </a:lnTo>
                              <a:cubicBezTo>
                                <a:pt x="6487" y="17012"/>
                                <a:pt x="8052" y="16654"/>
                                <a:pt x="9224" y="16176"/>
                              </a:cubicBezTo>
                              <a:cubicBezTo>
                                <a:pt x="11829" y="15085"/>
                                <a:pt x="13136" y="13190"/>
                                <a:pt x="13136" y="10495"/>
                              </a:cubicBezTo>
                              <a:cubicBezTo>
                                <a:pt x="13136" y="6091"/>
                                <a:pt x="9224" y="3890"/>
                                <a:pt x="1397" y="3890"/>
                              </a:cubicBezTo>
                              <a:lnTo>
                                <a:pt x="0" y="38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69" name="Shape 50"/>
                      <wps:cNvSpPr/>
                      <wps:spPr>
                        <a:xfrm>
                          <a:off x="2047201" y="621017"/>
                          <a:ext cx="72822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199" y="0"/>
                              </a:lnTo>
                              <a:lnTo>
                                <a:pt x="6489" y="15065"/>
                              </a:lnTo>
                              <a:lnTo>
                                <a:pt x="10015" y="0"/>
                              </a:lnTo>
                              <a:lnTo>
                                <a:pt x="12118" y="0"/>
                              </a:lnTo>
                              <a:lnTo>
                                <a:pt x="15616" y="15065"/>
                              </a:lnTo>
                              <a:lnTo>
                                <a:pt x="18844" y="0"/>
                              </a:lnTo>
                              <a:lnTo>
                                <a:pt x="21600" y="0"/>
                              </a:lnTo>
                              <a:lnTo>
                                <a:pt x="16563" y="21600"/>
                              </a:lnTo>
                              <a:lnTo>
                                <a:pt x="14490" y="21600"/>
                              </a:lnTo>
                              <a:lnTo>
                                <a:pt x="10873" y="6331"/>
                              </a:lnTo>
                              <a:lnTo>
                                <a:pt x="7201" y="21600"/>
                              </a:lnTo>
                              <a:lnTo>
                                <a:pt x="5097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0" name="Shape 51"/>
                      <wps:cNvSpPr/>
                      <wps:spPr>
                        <a:xfrm>
                          <a:off x="2121817" y="621019"/>
                          <a:ext cx="29670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257" y="0"/>
                              </a:moveTo>
                              <a:lnTo>
                                <a:pt x="21600" y="0"/>
                              </a:lnTo>
                              <a:lnTo>
                                <a:pt x="21600" y="4112"/>
                              </a:lnTo>
                              <a:lnTo>
                                <a:pt x="21456" y="3932"/>
                              </a:lnTo>
                              <a:lnTo>
                                <a:pt x="14546" y="12917"/>
                              </a:lnTo>
                              <a:lnTo>
                                <a:pt x="21600" y="12917"/>
                              </a:lnTo>
                              <a:lnTo>
                                <a:pt x="21600" y="16851"/>
                              </a:lnTo>
                              <a:lnTo>
                                <a:pt x="11349" y="16851"/>
                              </a:lnTo>
                              <a:lnTo>
                                <a:pt x="7490" y="21600"/>
                              </a:lnTo>
                              <a:lnTo>
                                <a:pt x="0" y="21600"/>
                              </a:lnTo>
                              <a:lnTo>
                                <a:pt x="18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1" name="Shape 52"/>
                      <wps:cNvSpPr/>
                      <wps:spPr>
                        <a:xfrm>
                          <a:off x="2151485" y="621019"/>
                          <a:ext cx="30771" cy="4313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715" y="0"/>
                              </a:lnTo>
                              <a:lnTo>
                                <a:pt x="21600" y="21600"/>
                              </a:lnTo>
                              <a:lnTo>
                                <a:pt x="13465" y="21600"/>
                              </a:lnTo>
                              <a:lnTo>
                                <a:pt x="9749" y="16851"/>
                              </a:lnTo>
                              <a:lnTo>
                                <a:pt x="0" y="16851"/>
                              </a:lnTo>
                              <a:lnTo>
                                <a:pt x="0" y="12917"/>
                              </a:lnTo>
                              <a:lnTo>
                                <a:pt x="6802" y="12917"/>
                              </a:lnTo>
                              <a:lnTo>
                                <a:pt x="0" y="4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2" name="Shape 53"/>
                      <wps:cNvSpPr/>
                      <wps:spPr>
                        <a:xfrm>
                          <a:off x="2189145" y="621019"/>
                          <a:ext cx="24277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27"/>
                              </a:lnTo>
                              <a:lnTo>
                                <a:pt x="9068" y="3727"/>
                              </a:lnTo>
                              <a:lnTo>
                                <a:pt x="9068" y="9702"/>
                              </a:lnTo>
                              <a:lnTo>
                                <a:pt x="21600" y="9702"/>
                              </a:lnTo>
                              <a:lnTo>
                                <a:pt x="21600" y="15458"/>
                              </a:lnTo>
                              <a:lnTo>
                                <a:pt x="17690" y="13427"/>
                              </a:lnTo>
                              <a:lnTo>
                                <a:pt x="9068" y="13427"/>
                              </a:lnTo>
                              <a:lnTo>
                                <a:pt x="9068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3" name="Shape 54"/>
                      <wps:cNvSpPr/>
                      <wps:spPr>
                        <a:xfrm>
                          <a:off x="2213420" y="621019"/>
                          <a:ext cx="28074" cy="4313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10609" y="0"/>
                              </a:lnTo>
                              <a:cubicBezTo>
                                <a:pt x="15680" y="0"/>
                                <a:pt x="18214" y="1395"/>
                                <a:pt x="18214" y="4187"/>
                              </a:cubicBezTo>
                              <a:lnTo>
                                <a:pt x="18214" y="9291"/>
                              </a:lnTo>
                              <a:cubicBezTo>
                                <a:pt x="18214" y="12050"/>
                                <a:pt x="15680" y="13427"/>
                                <a:pt x="10609" y="13427"/>
                              </a:cubicBezTo>
                              <a:lnTo>
                                <a:pt x="6148" y="13427"/>
                              </a:lnTo>
                              <a:lnTo>
                                <a:pt x="21600" y="21600"/>
                              </a:lnTo>
                              <a:lnTo>
                                <a:pt x="10222" y="21600"/>
                              </a:lnTo>
                              <a:lnTo>
                                <a:pt x="0" y="15458"/>
                              </a:lnTo>
                              <a:lnTo>
                                <a:pt x="0" y="9702"/>
                              </a:lnTo>
                              <a:lnTo>
                                <a:pt x="7223" y="9702"/>
                              </a:lnTo>
                              <a:cubicBezTo>
                                <a:pt x="9633" y="9702"/>
                                <a:pt x="10837" y="9122"/>
                                <a:pt x="10837" y="7964"/>
                              </a:cubicBezTo>
                              <a:lnTo>
                                <a:pt x="10837" y="5463"/>
                              </a:lnTo>
                              <a:cubicBezTo>
                                <a:pt x="10837" y="4305"/>
                                <a:pt x="9633" y="3727"/>
                                <a:pt x="7223" y="3727"/>
                              </a:cubicBezTo>
                              <a:lnTo>
                                <a:pt x="0" y="37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4" name="Shape 523"/>
                      <wps:cNvSpPr/>
                      <wps:spPr>
                        <a:xfrm>
                          <a:off x="2288978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5" name="Shape 524"/>
                      <wps:cNvSpPr/>
                      <wps:spPr>
                        <a:xfrm>
                          <a:off x="2322239" y="611532"/>
                          <a:ext cx="12702" cy="52622"/>
                        </a:xfrm>
                        <a:prstGeom prst="rect">
                          <a:avLst/>
                        </a:prstGeom>
                        <a:solidFill>
                          <a:srgbClr val="C60C3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6" name="Shape 57"/>
                      <wps:cNvCnPr/>
                      <wps:spPr>
                        <a:xfrm>
                          <a:off x="5123" y="595970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7" name="Shape 58"/>
                      <wps:cNvCnPr/>
                      <wps:spPr>
                        <a:xfrm>
                          <a:off x="5123" y="693419"/>
                          <a:ext cx="2345082" cy="2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61F5B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3741878" name="Shape 59"/>
                      <wps:cNvSpPr/>
                      <wps:spPr>
                        <a:xfrm>
                          <a:off x="450766" y="2738"/>
                          <a:ext cx="82961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64"/>
                              </a:lnTo>
                              <a:lnTo>
                                <a:pt x="10356" y="3764"/>
                              </a:lnTo>
                              <a:lnTo>
                                <a:pt x="10356" y="8505"/>
                              </a:lnTo>
                              <a:lnTo>
                                <a:pt x="21600" y="8505"/>
                              </a:lnTo>
                              <a:lnTo>
                                <a:pt x="21600" y="12269"/>
                              </a:lnTo>
                              <a:lnTo>
                                <a:pt x="10356" y="12269"/>
                              </a:lnTo>
                              <a:lnTo>
                                <a:pt x="10356" y="17806"/>
                              </a:lnTo>
                              <a:lnTo>
                                <a:pt x="21600" y="1780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79" name="Shape 60"/>
                      <wps:cNvSpPr/>
                      <wps:spPr>
                        <a:xfrm>
                          <a:off x="533725" y="2738"/>
                          <a:ext cx="8341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  <a:cubicBezTo>
                                <a:pt x="9770" y="62"/>
                                <a:pt x="15008" y="123"/>
                                <a:pt x="17833" y="2234"/>
                              </a:cubicBezTo>
                              <a:cubicBezTo>
                                <a:pt x="19304" y="3335"/>
                                <a:pt x="19481" y="4528"/>
                                <a:pt x="19481" y="5293"/>
                              </a:cubicBezTo>
                              <a:cubicBezTo>
                                <a:pt x="19481" y="5875"/>
                                <a:pt x="19364" y="7098"/>
                                <a:pt x="17833" y="8169"/>
                              </a:cubicBezTo>
                              <a:cubicBezTo>
                                <a:pt x="16126" y="9332"/>
                                <a:pt x="13889" y="9699"/>
                                <a:pt x="12595" y="9882"/>
                              </a:cubicBezTo>
                              <a:cubicBezTo>
                                <a:pt x="15185" y="10250"/>
                                <a:pt x="21600" y="11075"/>
                                <a:pt x="21600" y="15389"/>
                              </a:cubicBezTo>
                              <a:cubicBezTo>
                                <a:pt x="21600" y="16644"/>
                                <a:pt x="21069" y="17959"/>
                                <a:pt x="19716" y="19030"/>
                              </a:cubicBezTo>
                              <a:cubicBezTo>
                                <a:pt x="16480" y="21570"/>
                                <a:pt x="11124" y="21570"/>
                                <a:pt x="7063" y="21600"/>
                              </a:cubicBezTo>
                              <a:lnTo>
                                <a:pt x="0" y="21600"/>
                              </a:lnTo>
                              <a:lnTo>
                                <a:pt x="0" y="17806"/>
                              </a:lnTo>
                              <a:lnTo>
                                <a:pt x="4415" y="17806"/>
                              </a:lnTo>
                              <a:cubicBezTo>
                                <a:pt x="6769" y="17806"/>
                                <a:pt x="11183" y="17837"/>
                                <a:pt x="11183" y="14870"/>
                              </a:cubicBezTo>
                              <a:cubicBezTo>
                                <a:pt x="11183" y="12269"/>
                                <a:pt x="7239" y="12269"/>
                                <a:pt x="5709" y="12269"/>
                              </a:cubicBezTo>
                              <a:lnTo>
                                <a:pt x="0" y="12269"/>
                              </a:lnTo>
                              <a:lnTo>
                                <a:pt x="0" y="8505"/>
                              </a:lnTo>
                              <a:lnTo>
                                <a:pt x="3708" y="8505"/>
                              </a:lnTo>
                              <a:cubicBezTo>
                                <a:pt x="4944" y="8505"/>
                                <a:pt x="6121" y="8475"/>
                                <a:pt x="7063" y="8291"/>
                              </a:cubicBezTo>
                              <a:cubicBezTo>
                                <a:pt x="9534" y="7771"/>
                                <a:pt x="9534" y="6334"/>
                                <a:pt x="9534" y="6089"/>
                              </a:cubicBezTo>
                              <a:cubicBezTo>
                                <a:pt x="9534" y="3794"/>
                                <a:pt x="6181" y="3764"/>
                                <a:pt x="4531" y="3764"/>
                              </a:cubicBezTo>
                              <a:lnTo>
                                <a:pt x="0" y="3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0" name="Shape 61"/>
                      <wps:cNvSpPr/>
                      <wps:spPr>
                        <a:xfrm>
                          <a:off x="645107" y="2739"/>
                          <a:ext cx="129327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  <a:lnTo>
                                <a:pt x="6720" y="17623"/>
                              </a:lnTo>
                              <a:lnTo>
                                <a:pt x="21600" y="17623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1" name="Shape 525"/>
                      <wps:cNvSpPr/>
                      <wps:spPr>
                        <a:xfrm>
                          <a:off x="796719" y="2738"/>
                          <a:ext cx="40231" cy="163811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2" name="Shape 63"/>
                      <wps:cNvSpPr/>
                      <wps:spPr>
                        <a:xfrm>
                          <a:off x="872182" y="2739"/>
                          <a:ext cx="176828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2" y="12024"/>
                              </a:lnTo>
                              <a:cubicBezTo>
                                <a:pt x="15659" y="13523"/>
                                <a:pt x="15881" y="13829"/>
                                <a:pt x="17102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79"/>
                                <a:pt x="4637" y="8047"/>
                                <a:pt x="4664" y="9698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3" name="Shape 64"/>
                      <wps:cNvSpPr/>
                      <wps:spPr>
                        <a:xfrm>
                          <a:off x="1085394" y="2740"/>
                          <a:ext cx="87729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8" y="3825"/>
                              </a:lnTo>
                              <a:lnTo>
                                <a:pt x="9848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4" name="Shape 65"/>
                      <wps:cNvSpPr/>
                      <wps:spPr>
                        <a:xfrm>
                          <a:off x="1173121" y="2740"/>
                          <a:ext cx="87729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4" y="30"/>
                                <a:pt x="2910" y="30"/>
                                <a:pt x="4365" y="123"/>
                              </a:cubicBezTo>
                              <a:cubicBezTo>
                                <a:pt x="15893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3" y="15620"/>
                                <a:pt x="17740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2" y="17220"/>
                                <a:pt x="9345" y="15681"/>
                              </a:cubicBezTo>
                              <a:cubicBezTo>
                                <a:pt x="10521" y="14793"/>
                                <a:pt x="11752" y="13292"/>
                                <a:pt x="11752" y="10566"/>
                              </a:cubicBezTo>
                              <a:cubicBezTo>
                                <a:pt x="11752" y="8514"/>
                                <a:pt x="10913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5" name="Shape 66"/>
                      <wps:cNvSpPr/>
                      <wps:spPr>
                        <a:xfrm>
                          <a:off x="1289054" y="2739"/>
                          <a:ext cx="154102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8" y="3886"/>
                              </a:lnTo>
                              <a:lnTo>
                                <a:pt x="5638" y="8750"/>
                              </a:lnTo>
                              <a:lnTo>
                                <a:pt x="20452" y="8750"/>
                              </a:lnTo>
                              <a:lnTo>
                                <a:pt x="20452" y="12575"/>
                              </a:lnTo>
                              <a:lnTo>
                                <a:pt x="5638" y="12575"/>
                              </a:lnTo>
                              <a:lnTo>
                                <a:pt x="5638" y="17745"/>
                              </a:lnTo>
                              <a:lnTo>
                                <a:pt x="21600" y="1774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6" name="Shape 67"/>
                      <wps:cNvSpPr/>
                      <wps:spPr>
                        <a:xfrm>
                          <a:off x="1469075" y="2740"/>
                          <a:ext cx="87735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832"/>
                              </a:lnTo>
                              <a:lnTo>
                                <a:pt x="21264" y="3825"/>
                              </a:lnTo>
                              <a:lnTo>
                                <a:pt x="9849" y="3825"/>
                              </a:lnTo>
                              <a:lnTo>
                                <a:pt x="9849" y="17776"/>
                              </a:lnTo>
                              <a:lnTo>
                                <a:pt x="20761" y="17776"/>
                              </a:lnTo>
                              <a:lnTo>
                                <a:pt x="21600" y="17759"/>
                              </a:lnTo>
                              <a:lnTo>
                                <a:pt x="21600" y="21578"/>
                              </a:lnTo>
                              <a:lnTo>
                                <a:pt x="20369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7" name="Shape 68"/>
                      <wps:cNvSpPr/>
                      <wps:spPr>
                        <a:xfrm>
                          <a:off x="1556808" y="2740"/>
                          <a:ext cx="87732" cy="163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cubicBezTo>
                                <a:pt x="1455" y="30"/>
                                <a:pt x="2911" y="30"/>
                                <a:pt x="4364" y="123"/>
                              </a:cubicBezTo>
                              <a:cubicBezTo>
                                <a:pt x="15892" y="705"/>
                                <a:pt x="21600" y="5115"/>
                                <a:pt x="21600" y="10688"/>
                              </a:cubicBezTo>
                              <a:cubicBezTo>
                                <a:pt x="21600" y="13169"/>
                                <a:pt x="20481" y="15620"/>
                                <a:pt x="17738" y="17610"/>
                              </a:cubicBezTo>
                              <a:cubicBezTo>
                                <a:pt x="13584" y="20573"/>
                                <a:pt x="8359" y="21331"/>
                                <a:pt x="3480" y="21538"/>
                              </a:cubicBezTo>
                              <a:lnTo>
                                <a:pt x="0" y="21600"/>
                              </a:lnTo>
                              <a:lnTo>
                                <a:pt x="0" y="17777"/>
                              </a:lnTo>
                              <a:lnTo>
                                <a:pt x="1869" y="17739"/>
                              </a:lnTo>
                              <a:cubicBezTo>
                                <a:pt x="4613" y="17621"/>
                                <a:pt x="7373" y="17220"/>
                                <a:pt x="9345" y="15681"/>
                              </a:cubicBezTo>
                              <a:cubicBezTo>
                                <a:pt x="10520" y="14793"/>
                                <a:pt x="11751" y="13292"/>
                                <a:pt x="11751" y="10566"/>
                              </a:cubicBezTo>
                              <a:cubicBezTo>
                                <a:pt x="11751" y="8514"/>
                                <a:pt x="10912" y="7105"/>
                                <a:pt x="9793" y="6125"/>
                              </a:cubicBezTo>
                              <a:cubicBezTo>
                                <a:pt x="7862" y="4449"/>
                                <a:pt x="5050" y="4012"/>
                                <a:pt x="2324" y="3886"/>
                              </a:cubicBezTo>
                              <a:lnTo>
                                <a:pt x="0" y="3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8" name="Shape 69"/>
                      <wps:cNvSpPr/>
                      <wps:spPr>
                        <a:xfrm>
                          <a:off x="448609" y="205647"/>
                          <a:ext cx="183641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5213" y="0"/>
                              </a:lnTo>
                              <a:lnTo>
                                <a:pt x="10266" y="14165"/>
                              </a:lnTo>
                              <a:cubicBezTo>
                                <a:pt x="10560" y="15053"/>
                                <a:pt x="10640" y="15329"/>
                                <a:pt x="10827" y="16215"/>
                              </a:cubicBezTo>
                              <a:cubicBezTo>
                                <a:pt x="11067" y="15236"/>
                                <a:pt x="11121" y="14992"/>
                                <a:pt x="11442" y="14165"/>
                              </a:cubicBezTo>
                              <a:lnTo>
                                <a:pt x="16521" y="0"/>
                              </a:lnTo>
                              <a:lnTo>
                                <a:pt x="21600" y="0"/>
                              </a:lnTo>
                              <a:lnTo>
                                <a:pt x="13126" y="21600"/>
                              </a:lnTo>
                              <a:lnTo>
                                <a:pt x="8528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89" name="Shape 70"/>
                      <wps:cNvSpPr/>
                      <wps:spPr>
                        <a:xfrm>
                          <a:off x="650681" y="205647"/>
                          <a:ext cx="154096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3" y="0"/>
                              </a:lnTo>
                              <a:lnTo>
                                <a:pt x="20963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0" name="Shape 71"/>
                      <wps:cNvSpPr/>
                      <wps:spPr>
                        <a:xfrm>
                          <a:off x="815929" y="205647"/>
                          <a:ext cx="159324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6"/>
                              </a:lnTo>
                              <a:lnTo>
                                <a:pt x="13527" y="3946"/>
                              </a:lnTo>
                              <a:lnTo>
                                <a:pt x="13527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6"/>
                              </a:lnTo>
                              <a:lnTo>
                                <a:pt x="0" y="39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1" name="Shape 72"/>
                      <wps:cNvSpPr/>
                      <wps:spPr>
                        <a:xfrm>
                          <a:off x="996406" y="205647"/>
                          <a:ext cx="154100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0962" y="0"/>
                              </a:lnTo>
                              <a:lnTo>
                                <a:pt x="20962" y="3886"/>
                              </a:lnTo>
                              <a:lnTo>
                                <a:pt x="5639" y="3886"/>
                              </a:lnTo>
                              <a:lnTo>
                                <a:pt x="5639" y="8750"/>
                              </a:lnTo>
                              <a:lnTo>
                                <a:pt x="20453" y="8750"/>
                              </a:lnTo>
                              <a:lnTo>
                                <a:pt x="20453" y="12575"/>
                              </a:lnTo>
                              <a:lnTo>
                                <a:pt x="5639" y="12575"/>
                              </a:lnTo>
                              <a:lnTo>
                                <a:pt x="5639" y="17746"/>
                              </a:lnTo>
                              <a:lnTo>
                                <a:pt x="21600" y="17746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2" name="Shape 73"/>
                      <wps:cNvSpPr/>
                      <wps:spPr>
                        <a:xfrm>
                          <a:off x="1176655" y="205645"/>
                          <a:ext cx="84324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794"/>
                              </a:lnTo>
                              <a:lnTo>
                                <a:pt x="10305" y="3794"/>
                              </a:lnTo>
                              <a:lnTo>
                                <a:pt x="10305" y="9087"/>
                              </a:lnTo>
                              <a:lnTo>
                                <a:pt x="21600" y="9087"/>
                              </a:lnTo>
                              <a:lnTo>
                                <a:pt x="21600" y="12911"/>
                              </a:lnTo>
                              <a:lnTo>
                                <a:pt x="10305" y="12911"/>
                              </a:lnTo>
                              <a:lnTo>
                                <a:pt x="1030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3" name="Shape 74"/>
                      <wps:cNvSpPr/>
                      <wps:spPr>
                        <a:xfrm>
                          <a:off x="1260977" y="205645"/>
                          <a:ext cx="91825" cy="16381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6148" y="0"/>
                              </a:lnTo>
                              <a:cubicBezTo>
                                <a:pt x="10426" y="0"/>
                                <a:pt x="14327" y="215"/>
                                <a:pt x="17482" y="2295"/>
                              </a:cubicBezTo>
                              <a:cubicBezTo>
                                <a:pt x="19407" y="3580"/>
                                <a:pt x="19941" y="5202"/>
                                <a:pt x="19941" y="6456"/>
                              </a:cubicBezTo>
                              <a:cubicBezTo>
                                <a:pt x="19941" y="8108"/>
                                <a:pt x="18979" y="10066"/>
                                <a:pt x="16306" y="11228"/>
                              </a:cubicBezTo>
                              <a:cubicBezTo>
                                <a:pt x="14274" y="12116"/>
                                <a:pt x="11655" y="12421"/>
                                <a:pt x="10158" y="12575"/>
                              </a:cubicBezTo>
                              <a:lnTo>
                                <a:pt x="21600" y="21600"/>
                              </a:lnTo>
                              <a:lnTo>
                                <a:pt x="10478" y="21600"/>
                              </a:lnTo>
                              <a:lnTo>
                                <a:pt x="374" y="12911"/>
                              </a:lnTo>
                              <a:lnTo>
                                <a:pt x="0" y="12911"/>
                              </a:lnTo>
                              <a:lnTo>
                                <a:pt x="0" y="9087"/>
                              </a:lnTo>
                              <a:lnTo>
                                <a:pt x="4705" y="9087"/>
                              </a:lnTo>
                              <a:cubicBezTo>
                                <a:pt x="6736" y="9087"/>
                                <a:pt x="10372" y="8934"/>
                                <a:pt x="10372" y="6517"/>
                              </a:cubicBezTo>
                              <a:cubicBezTo>
                                <a:pt x="10372" y="6089"/>
                                <a:pt x="10264" y="5354"/>
                                <a:pt x="9623" y="4834"/>
                              </a:cubicBezTo>
                              <a:cubicBezTo>
                                <a:pt x="8929" y="4314"/>
                                <a:pt x="8020" y="3794"/>
                                <a:pt x="4278" y="3794"/>
                              </a:cubicBezTo>
                              <a:lnTo>
                                <a:pt x="0" y="37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4" name="Shape 75"/>
                      <wps:cNvSpPr/>
                      <wps:spPr>
                        <a:xfrm>
                          <a:off x="1353265" y="205647"/>
                          <a:ext cx="98647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2" y="6241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5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5" name="Shape 76"/>
                      <wps:cNvSpPr/>
                      <wps:spPr>
                        <a:xfrm>
                          <a:off x="1451910" y="205647"/>
                          <a:ext cx="99771" cy="1638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2" y="0"/>
                              </a:lnTo>
                              <a:lnTo>
                                <a:pt x="21600" y="21600"/>
                              </a:lnTo>
                              <a:lnTo>
                                <a:pt x="11859" y="21600"/>
                              </a:lnTo>
                              <a:lnTo>
                                <a:pt x="8905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8" y="6364"/>
                                <a:pt x="492" y="6058"/>
                                <a:pt x="344" y="5782"/>
                              </a:cubicBezTo>
                              <a:cubicBezTo>
                                <a:pt x="197" y="5507"/>
                                <a:pt x="98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6" name="Shape 77"/>
                      <wps:cNvSpPr/>
                      <wps:spPr>
                        <a:xfrm>
                          <a:off x="1569434" y="205647"/>
                          <a:ext cx="176822" cy="1638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6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3" y="15512"/>
                              </a:cubicBezTo>
                              <a:cubicBezTo>
                                <a:pt x="16936" y="13462"/>
                                <a:pt x="16936" y="12911"/>
                                <a:pt x="16908" y="11045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1" y="21600"/>
                              </a:lnTo>
                              <a:lnTo>
                                <a:pt x="7024" y="9423"/>
                              </a:lnTo>
                              <a:cubicBezTo>
                                <a:pt x="5997" y="8108"/>
                                <a:pt x="5581" y="7557"/>
                                <a:pt x="4497" y="6027"/>
                              </a:cubicBezTo>
                              <a:cubicBezTo>
                                <a:pt x="4637" y="7679"/>
                                <a:pt x="4637" y="8047"/>
                                <a:pt x="4664" y="9699"/>
                              </a:cubicBezTo>
                              <a:lnTo>
                                <a:pt x="4664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7" name="Shape 78"/>
                      <wps:cNvSpPr/>
                      <wps:spPr>
                        <a:xfrm>
                          <a:off x="1769912" y="200542"/>
                          <a:ext cx="171372" cy="174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3" y="0"/>
                                <a:pt x="16157" y="432"/>
                                <a:pt x="18249" y="1584"/>
                              </a:cubicBezTo>
                              <a:cubicBezTo>
                                <a:pt x="20311" y="2708"/>
                                <a:pt x="21199" y="4205"/>
                                <a:pt x="21600" y="4867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7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1"/>
                              </a:cubicBezTo>
                              <a:cubicBezTo>
                                <a:pt x="6417" y="7316"/>
                                <a:pt x="7592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1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2" y="17856"/>
                                <a:pt x="11402" y="17856"/>
                              </a:cubicBezTo>
                              <a:cubicBezTo>
                                <a:pt x="12634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3"/>
                                <a:pt x="14008" y="13161"/>
                              </a:cubicBezTo>
                              <a:cubicBezTo>
                                <a:pt x="13178" y="12989"/>
                                <a:pt x="9024" y="12355"/>
                                <a:pt x="8078" y="12183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8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8" name="Shape 79"/>
                      <wps:cNvSpPr/>
                      <wps:spPr>
                        <a:xfrm>
                          <a:off x="448990" y="408557"/>
                          <a:ext cx="98644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2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6"/>
                              </a:lnTo>
                              <a:lnTo>
                                <a:pt x="21301" y="5691"/>
                              </a:lnTo>
                              <a:cubicBezTo>
                                <a:pt x="21103" y="5966"/>
                                <a:pt x="20953" y="6242"/>
                                <a:pt x="20754" y="6517"/>
                              </a:cubicBezTo>
                              <a:lnTo>
                                <a:pt x="15429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2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99" name="Shape 80"/>
                      <wps:cNvSpPr/>
                      <wps:spPr>
                        <a:xfrm>
                          <a:off x="547632" y="408557"/>
                          <a:ext cx="99777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3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90" y="6364"/>
                                <a:pt x="492" y="6058"/>
                                <a:pt x="345" y="5783"/>
                              </a:cubicBezTo>
                              <a:cubicBezTo>
                                <a:pt x="197" y="5507"/>
                                <a:pt x="98" y="5232"/>
                                <a:pt x="50" y="4926"/>
                              </a:cubicBezTo>
                              <a:lnTo>
                                <a:pt x="0" y="50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0" name="Shape 81"/>
                      <wps:cNvSpPr/>
                      <wps:spPr>
                        <a:xfrm>
                          <a:off x="636930" y="403455"/>
                          <a:ext cx="171371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4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5" y="3744"/>
                                <a:pt x="11917" y="3629"/>
                                <a:pt x="10944" y="3629"/>
                              </a:cubicBezTo>
                              <a:cubicBezTo>
                                <a:pt x="8709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0" y="8179"/>
                                <a:pt x="14066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7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3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8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7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5" y="4291"/>
                                <a:pt x="2321" y="3456"/>
                              </a:cubicBezTo>
                              <a:cubicBezTo>
                                <a:pt x="4011" y="720"/>
                                <a:pt x="7735" y="0"/>
                                <a:pt x="10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1" name="Shape 82"/>
                      <wps:cNvSpPr/>
                      <wps:spPr>
                        <a:xfrm>
                          <a:off x="821503" y="403455"/>
                          <a:ext cx="171368" cy="17401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943" y="0"/>
                              </a:moveTo>
                              <a:cubicBezTo>
                                <a:pt x="13894" y="0"/>
                                <a:pt x="16157" y="432"/>
                                <a:pt x="18248" y="1584"/>
                              </a:cubicBezTo>
                              <a:cubicBezTo>
                                <a:pt x="20311" y="2707"/>
                                <a:pt x="21199" y="4205"/>
                                <a:pt x="21600" y="4868"/>
                              </a:cubicBezTo>
                              <a:lnTo>
                                <a:pt x="16787" y="6077"/>
                              </a:lnTo>
                              <a:cubicBezTo>
                                <a:pt x="16616" y="5760"/>
                                <a:pt x="16214" y="5011"/>
                                <a:pt x="15011" y="4406"/>
                              </a:cubicBezTo>
                              <a:cubicBezTo>
                                <a:pt x="13664" y="3744"/>
                                <a:pt x="11917" y="3629"/>
                                <a:pt x="10943" y="3629"/>
                              </a:cubicBezTo>
                              <a:cubicBezTo>
                                <a:pt x="8708" y="3629"/>
                                <a:pt x="6417" y="4061"/>
                                <a:pt x="6417" y="5990"/>
                              </a:cubicBezTo>
                              <a:cubicBezTo>
                                <a:pt x="6417" y="7315"/>
                                <a:pt x="7591" y="7661"/>
                                <a:pt x="9110" y="8006"/>
                              </a:cubicBezTo>
                              <a:cubicBezTo>
                                <a:pt x="9941" y="8179"/>
                                <a:pt x="14065" y="8870"/>
                                <a:pt x="15011" y="9072"/>
                              </a:cubicBezTo>
                              <a:cubicBezTo>
                                <a:pt x="17360" y="9504"/>
                                <a:pt x="21342" y="10368"/>
                                <a:pt x="21342" y="14832"/>
                              </a:cubicBezTo>
                              <a:cubicBezTo>
                                <a:pt x="21342" y="21370"/>
                                <a:pt x="13607" y="21600"/>
                                <a:pt x="11058" y="21600"/>
                              </a:cubicBezTo>
                              <a:cubicBezTo>
                                <a:pt x="7735" y="21600"/>
                                <a:pt x="2607" y="21024"/>
                                <a:pt x="0" y="15869"/>
                              </a:cubicBezTo>
                              <a:lnTo>
                                <a:pt x="4612" y="14659"/>
                              </a:lnTo>
                              <a:cubicBezTo>
                                <a:pt x="5758" y="17107"/>
                                <a:pt x="8651" y="17856"/>
                                <a:pt x="11402" y="17856"/>
                              </a:cubicBezTo>
                              <a:cubicBezTo>
                                <a:pt x="12633" y="17856"/>
                                <a:pt x="16501" y="17654"/>
                                <a:pt x="16501" y="15178"/>
                              </a:cubicBezTo>
                              <a:cubicBezTo>
                                <a:pt x="16501" y="13709"/>
                                <a:pt x="15097" y="13364"/>
                                <a:pt x="14009" y="13162"/>
                              </a:cubicBezTo>
                              <a:cubicBezTo>
                                <a:pt x="13178" y="12988"/>
                                <a:pt x="9024" y="12355"/>
                                <a:pt x="8078" y="12182"/>
                              </a:cubicBezTo>
                              <a:cubicBezTo>
                                <a:pt x="6216" y="11837"/>
                                <a:pt x="1518" y="10944"/>
                                <a:pt x="1518" y="6336"/>
                              </a:cubicBezTo>
                              <a:cubicBezTo>
                                <a:pt x="1518" y="5329"/>
                                <a:pt x="1804" y="4291"/>
                                <a:pt x="2320" y="3456"/>
                              </a:cubicBezTo>
                              <a:cubicBezTo>
                                <a:pt x="4011" y="720"/>
                                <a:pt x="7735" y="0"/>
                                <a:pt x="10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2" name="Shape 83"/>
                      <wps:cNvSpPr/>
                      <wps:spPr>
                        <a:xfrm>
                          <a:off x="1011296" y="403455"/>
                          <a:ext cx="98643" cy="1742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2" y="3653"/>
                              </a:lnTo>
                              <a:cubicBezTo>
                                <a:pt x="15329" y="3768"/>
                                <a:pt x="9058" y="6012"/>
                                <a:pt x="9058" y="10931"/>
                              </a:cubicBezTo>
                              <a:cubicBezTo>
                                <a:pt x="9058" y="13406"/>
                                <a:pt x="10651" y="14700"/>
                                <a:pt x="11298" y="15189"/>
                              </a:cubicBezTo>
                              <a:cubicBezTo>
                                <a:pt x="12145" y="15880"/>
                                <a:pt x="14733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4" y="21400"/>
                              </a:lnTo>
                              <a:cubicBezTo>
                                <a:pt x="5754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3" name="Shape 84"/>
                      <wps:cNvSpPr/>
                      <wps:spPr>
                        <a:xfrm>
                          <a:off x="1109937" y="403689"/>
                          <a:ext cx="98409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61" y="445"/>
                                <a:pt x="14517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7" y="21600"/>
                                <a:pt x="99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9"/>
                              </a:lnTo>
                              <a:lnTo>
                                <a:pt x="2856" y="17825"/>
                              </a:lnTo>
                              <a:cubicBezTo>
                                <a:pt x="9211" y="17154"/>
                                <a:pt x="12572" y="14256"/>
                                <a:pt x="12572" y="10829"/>
                              </a:cubicBezTo>
                              <a:cubicBezTo>
                                <a:pt x="12572" y="6847"/>
                                <a:pt x="8027" y="4210"/>
                                <a:pt x="2178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4" name="Shape 85"/>
                      <wps:cNvSpPr/>
                      <wps:spPr>
                        <a:xfrm>
                          <a:off x="1228593" y="403457"/>
                          <a:ext cx="192741" cy="1744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080" y="0"/>
                              </a:moveTo>
                              <a:cubicBezTo>
                                <a:pt x="13144" y="0"/>
                                <a:pt x="19053" y="517"/>
                                <a:pt x="21396" y="6319"/>
                              </a:cubicBezTo>
                              <a:lnTo>
                                <a:pt x="16455" y="7008"/>
                              </a:lnTo>
                              <a:cubicBezTo>
                                <a:pt x="15971" y="6146"/>
                                <a:pt x="14570" y="3734"/>
                                <a:pt x="11080" y="3734"/>
                              </a:cubicBezTo>
                              <a:cubicBezTo>
                                <a:pt x="7005" y="3734"/>
                                <a:pt x="4687" y="6922"/>
                                <a:pt x="4687" y="10800"/>
                              </a:cubicBezTo>
                              <a:cubicBezTo>
                                <a:pt x="4687" y="15223"/>
                                <a:pt x="7769" y="17866"/>
                                <a:pt x="11182" y="17866"/>
                              </a:cubicBezTo>
                              <a:cubicBezTo>
                                <a:pt x="15079" y="17866"/>
                                <a:pt x="16276" y="15281"/>
                                <a:pt x="16862" y="14046"/>
                              </a:cubicBezTo>
                              <a:lnTo>
                                <a:pt x="21600" y="14017"/>
                              </a:lnTo>
                              <a:cubicBezTo>
                                <a:pt x="21269" y="15281"/>
                                <a:pt x="20861" y="16746"/>
                                <a:pt x="19257" y="18412"/>
                              </a:cubicBezTo>
                              <a:cubicBezTo>
                                <a:pt x="17805" y="19906"/>
                                <a:pt x="15411" y="21600"/>
                                <a:pt x="10826" y="21600"/>
                              </a:cubicBezTo>
                              <a:cubicBezTo>
                                <a:pt x="4432" y="21600"/>
                                <a:pt x="0" y="17838"/>
                                <a:pt x="0" y="10743"/>
                              </a:cubicBezTo>
                              <a:cubicBezTo>
                                <a:pt x="0" y="3102"/>
                                <a:pt x="5400" y="0"/>
                                <a:pt x="11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5" name="Shape 526"/>
                      <wps:cNvSpPr/>
                      <wps:spPr>
                        <a:xfrm>
                          <a:off x="1440446" y="408556"/>
                          <a:ext cx="40229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6" name="Shape 87"/>
                      <wps:cNvSpPr/>
                      <wps:spPr>
                        <a:xfrm>
                          <a:off x="1498633" y="408557"/>
                          <a:ext cx="98645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71" y="0"/>
                              </a:moveTo>
                              <a:lnTo>
                                <a:pt x="21600" y="0"/>
                              </a:lnTo>
                              <a:lnTo>
                                <a:pt x="21600" y="5033"/>
                              </a:lnTo>
                              <a:lnTo>
                                <a:pt x="21301" y="5691"/>
                              </a:lnTo>
                              <a:cubicBezTo>
                                <a:pt x="21102" y="5966"/>
                                <a:pt x="20952" y="6242"/>
                                <a:pt x="20754" y="6517"/>
                              </a:cubicBezTo>
                              <a:lnTo>
                                <a:pt x="15430" y="13706"/>
                              </a:lnTo>
                              <a:lnTo>
                                <a:pt x="21600" y="13706"/>
                              </a:lnTo>
                              <a:lnTo>
                                <a:pt x="21600" y="17531"/>
                              </a:lnTo>
                              <a:lnTo>
                                <a:pt x="12591" y="17531"/>
                              </a:lnTo>
                              <a:lnTo>
                                <a:pt x="9606" y="21600"/>
                              </a:lnTo>
                              <a:lnTo>
                                <a:pt x="0" y="21600"/>
                              </a:lnTo>
                              <a:lnTo>
                                <a:pt x="16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7" name="Shape 88"/>
                      <wps:cNvSpPr/>
                      <wps:spPr>
                        <a:xfrm>
                          <a:off x="1597276" y="408557"/>
                          <a:ext cx="99773" cy="1638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21" y="0"/>
                              </a:lnTo>
                              <a:lnTo>
                                <a:pt x="21600" y="21600"/>
                              </a:lnTo>
                              <a:lnTo>
                                <a:pt x="11858" y="21600"/>
                              </a:lnTo>
                              <a:lnTo>
                                <a:pt x="8906" y="17531"/>
                              </a:lnTo>
                              <a:lnTo>
                                <a:pt x="0" y="17531"/>
                              </a:lnTo>
                              <a:lnTo>
                                <a:pt x="0" y="13706"/>
                              </a:lnTo>
                              <a:lnTo>
                                <a:pt x="6101" y="13706"/>
                              </a:lnTo>
                              <a:lnTo>
                                <a:pt x="935" y="6639"/>
                              </a:lnTo>
                              <a:cubicBezTo>
                                <a:pt x="689" y="6364"/>
                                <a:pt x="491" y="6058"/>
                                <a:pt x="344" y="5783"/>
                              </a:cubicBezTo>
                              <a:cubicBezTo>
                                <a:pt x="197" y="5507"/>
                                <a:pt x="97" y="5232"/>
                                <a:pt x="48" y="4926"/>
                              </a:cubicBezTo>
                              <a:lnTo>
                                <a:pt x="0" y="5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8" name="Shape 89"/>
                      <wps:cNvSpPr/>
                      <wps:spPr>
                        <a:xfrm>
                          <a:off x="1700025" y="408556"/>
                          <a:ext cx="159321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3947"/>
                              </a:lnTo>
                              <a:lnTo>
                                <a:pt x="13528" y="3947"/>
                              </a:lnTo>
                              <a:lnTo>
                                <a:pt x="13528" y="21600"/>
                              </a:lnTo>
                              <a:lnTo>
                                <a:pt x="8073" y="21600"/>
                              </a:lnTo>
                              <a:lnTo>
                                <a:pt x="8073" y="3947"/>
                              </a:lnTo>
                              <a:lnTo>
                                <a:pt x="0" y="3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09" name="Shape 527"/>
                      <wps:cNvSpPr/>
                      <wps:spPr>
                        <a:xfrm>
                          <a:off x="1880729" y="408556"/>
                          <a:ext cx="40234" cy="163815"/>
                        </a:xfrm>
                        <a:prstGeom prst="rect">
                          <a:avLst/>
                        </a:pr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0" name="Shape 91"/>
                      <wps:cNvSpPr/>
                      <wps:spPr>
                        <a:xfrm>
                          <a:off x="1948696" y="403455"/>
                          <a:ext cx="98637" cy="17421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06" y="0"/>
                              </a:moveTo>
                              <a:lnTo>
                                <a:pt x="21600" y="29"/>
                              </a:lnTo>
                              <a:lnTo>
                                <a:pt x="21600" y="3666"/>
                              </a:lnTo>
                              <a:lnTo>
                                <a:pt x="21201" y="3653"/>
                              </a:lnTo>
                              <a:cubicBezTo>
                                <a:pt x="15329" y="3768"/>
                                <a:pt x="9057" y="6012"/>
                                <a:pt x="9057" y="10931"/>
                              </a:cubicBezTo>
                              <a:cubicBezTo>
                                <a:pt x="9057" y="13406"/>
                                <a:pt x="10650" y="14700"/>
                                <a:pt x="11297" y="15189"/>
                              </a:cubicBezTo>
                              <a:cubicBezTo>
                                <a:pt x="12143" y="15880"/>
                                <a:pt x="14731" y="17979"/>
                                <a:pt x="21550" y="17979"/>
                              </a:cubicBezTo>
                              <a:lnTo>
                                <a:pt x="21600" y="17977"/>
                              </a:lnTo>
                              <a:lnTo>
                                <a:pt x="21600" y="21600"/>
                              </a:lnTo>
                              <a:lnTo>
                                <a:pt x="16695" y="21400"/>
                              </a:lnTo>
                              <a:cubicBezTo>
                                <a:pt x="5753" y="20460"/>
                                <a:pt x="0" y="16354"/>
                                <a:pt x="0" y="10816"/>
                              </a:cubicBezTo>
                              <a:cubicBezTo>
                                <a:pt x="0" y="3826"/>
                                <a:pt x="8660" y="288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1" name="Shape 92"/>
                      <wps:cNvSpPr/>
                      <wps:spPr>
                        <a:xfrm>
                          <a:off x="2047331" y="403689"/>
                          <a:ext cx="98412" cy="1740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3912" y="81"/>
                              </a:lnTo>
                              <a:cubicBezTo>
                                <a:pt x="9259" y="445"/>
                                <a:pt x="14516" y="1606"/>
                                <a:pt x="17809" y="3916"/>
                              </a:cubicBezTo>
                              <a:cubicBezTo>
                                <a:pt x="19256" y="4924"/>
                                <a:pt x="21600" y="7171"/>
                                <a:pt x="21600" y="10570"/>
                              </a:cubicBezTo>
                              <a:cubicBezTo>
                                <a:pt x="21600" y="17050"/>
                                <a:pt x="14316" y="21600"/>
                                <a:pt x="101" y="21600"/>
                              </a:cubicBezTo>
                              <a:lnTo>
                                <a:pt x="0" y="21596"/>
                              </a:lnTo>
                              <a:lnTo>
                                <a:pt x="0" y="17968"/>
                              </a:lnTo>
                              <a:lnTo>
                                <a:pt x="2855" y="17825"/>
                              </a:lnTo>
                              <a:cubicBezTo>
                                <a:pt x="9210" y="17154"/>
                                <a:pt x="12571" y="14256"/>
                                <a:pt x="12571" y="10829"/>
                              </a:cubicBezTo>
                              <a:cubicBezTo>
                                <a:pt x="12571" y="6847"/>
                                <a:pt x="8026" y="4210"/>
                                <a:pt x="2177" y="3710"/>
                              </a:cubicBezTo>
                              <a:lnTo>
                                <a:pt x="0" y="3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12" name="Shape 93"/>
                      <wps:cNvSpPr/>
                      <wps:spPr>
                        <a:xfrm>
                          <a:off x="2173941" y="408556"/>
                          <a:ext cx="176832" cy="1638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4887" y="0"/>
                              </a:lnTo>
                              <a:lnTo>
                                <a:pt x="14493" y="12024"/>
                              </a:lnTo>
                              <a:cubicBezTo>
                                <a:pt x="15659" y="13523"/>
                                <a:pt x="15881" y="13829"/>
                                <a:pt x="17102" y="15511"/>
                              </a:cubicBezTo>
                              <a:cubicBezTo>
                                <a:pt x="16936" y="13462"/>
                                <a:pt x="16936" y="12911"/>
                                <a:pt x="16908" y="11044"/>
                              </a:cubicBezTo>
                              <a:lnTo>
                                <a:pt x="16908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6742" y="21600"/>
                              </a:lnTo>
                              <a:lnTo>
                                <a:pt x="7025" y="9423"/>
                              </a:lnTo>
                              <a:cubicBezTo>
                                <a:pt x="5997" y="8108"/>
                                <a:pt x="5581" y="7557"/>
                                <a:pt x="4498" y="6028"/>
                              </a:cubicBezTo>
                              <a:cubicBezTo>
                                <a:pt x="4637" y="7680"/>
                                <a:pt x="4637" y="8046"/>
                                <a:pt x="4665" y="9699"/>
                              </a:cubicBezTo>
                              <a:lnTo>
                                <a:pt x="4665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F5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EA64CC" id="officeArt object" o:spid="_x0000_s1026" alt="Group 1" style="position:absolute;margin-left:217.05pt;margin-top:15pt;width:185.1pt;height:54.6pt;z-index:-251658240;mso-wrap-distance-left:12pt;mso-wrap-distance-top:12pt;mso-wrap-distance-right:12pt;mso-wrap-distance-bottom:12pt;mso-position-horizontal-relative:page;mso-position-vertical-relative:page" coordsize="23507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">
              <v:shape id="Shape 6" o:spid="_x0000_s1027" style="position:absolute;width:421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" path="m15224,r3598,8231l21600,8231r,4789l21036,13325r564,1289l21600,19945,15224,16492,5773,21600,9392,13325,,8231r11606,l15224,xe" fillcolor="#c60c3b" stroked="f" strokeweight="1pt">
                <v:stroke miterlimit="4" joinstyle="miter"/>
                <v:path arrowok="t" o:extrusionok="f" o:connecttype="custom" o:connectlocs="210552,288610;210552,288610;210552,288610;210552,288610" o:connectangles="0,90,180,270"/>
              </v:shape>
              <v:shape id="Shape 7" o:spid="_x0000_s1028" style="position:absolute;left:588;width:3623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" path="m17697,r3903,7682l21600,18311,17697,16492,6711,21600r4206,-8275l,8231r13491,l17697,xe" fillcolor="#fffefd" stroked="f" strokeweight="1pt">
                <v:stroke miterlimit="4" joinstyle="miter"/>
                <v:path arrowok="t" o:extrusionok="f" o:connecttype="custom" o:connectlocs="181134,288608;181134,288608;181134,288608;181134,288608" o:connectangles="0,90,180,270"/>
              </v:shape>
              <v:shape id="Shape 8" o:spid="_x0000_s1029" style="position:absolute;left:1240;width:2971;height:577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" path="m21584,r16,26l21600,16498r-16,-6l8185,21600r5130,-8275l,8231r16454,l21584,xe" fillcolor="#061f5b" stroked="f" strokeweight="1pt">
                <v:stroke miterlimit="4" joinstyle="miter"/>
                <v:path arrowok="t" o:extrusionok="f" o:connecttype="custom" o:connectlocs="148513,288608;148513,288608;148513,288608;148513,288608" o:connectangles="0,90,180,270"/>
              </v:shape>
              <v:shape id="Shape 9" o:spid="_x0000_s1030" style="position:absolute;left:55;top:6210;width:4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" path="m5617,l16547,v1771,,3020,324,3746,971c21018,1618,21383,2860,21383,4698r,510l17506,6178r,-2298l4834,3880r,4545l16808,8425v1859,,3122,350,3791,1047c21265,10170,21600,11524,21600,13531r,2963c21600,18501,21265,19855,20599,20554v-669,696,-1932,1046,-3791,1046l4834,21600v-1858,,-3130,-350,-3812,-1046c341,19855,,18501,,16494r,-613l4007,15013r,2553l17548,17566r,-4954l5617,12612v-1828,,-3091,-348,-3787,-1046c1132,10869,785,9515,785,7507r,-2401c785,3099,1132,1744,1830,1048,2526,348,3789,,5617,xe" fillcolor="#c60c3b" stroked="f" strokeweight="1pt">
                <v:stroke miterlimit="4" joinstyle="miter"/>
                <v:path arrowok="t" o:extrusionok="f" o:connecttype="custom" o:connectlocs="24774,21569;24774,21569;24774,21569;24774,21569" o:connectangles="0,90,180,270"/>
              </v:shape>
              <v:shape id="Shape 10" o:spid="_x0000_s1031" style="position:absolute;left:692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" path="m,l21364,r,3831l4894,3831r,4695l14493,8526r,3729l4894,12255r,5313l21600,17568r,4032l,21600,,xe" fillcolor="#c60c3b" stroked="f" strokeweight="1pt">
                <v:stroke miterlimit="4" joinstyle="miter"/>
                <v:path arrowok="t" o:extrusionok="f" o:connecttype="custom" o:connectlocs="22926,21569;22926,21569;22926,21569;22926,21569" o:connectangles="0,90,180,270"/>
              </v:shape>
              <v:shape id="Shape 11" o:spid="_x0000_s1032" style="position:absolute;left:1264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" path="m,l21600,r,3727l9066,3727r,5975l21600,9702r,5756l17690,13427r-8624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12" o:spid="_x0000_s1033" style="position:absolute;left:1507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" path="m,l10610,v5072,,7609,1395,7609,4187l18219,9291v,2759,-2537,4136,-7609,4136l6149,13427r15451,8173l10225,21600,,15458,,9702r7226,c9634,9702,10839,9122,10839,7964r,-2501c10839,4305,9634,3727,7226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13" o:spid="_x0000_s1034" style="position:absolute;left:1819;top:6210;width:57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" path="m,l4417,r6760,15678l17560,r4040,l12349,21600r-2682,l,xe" fillcolor="#c60c3b" stroked="f" strokeweight="1pt">
                <v:stroke miterlimit="4" joinstyle="miter"/>
                <v:path arrowok="t" o:extrusionok="f" o:connecttype="custom" o:connectlocs="28570,21569;28570,21569;28570,21569;28570,21569" o:connectangles="0,90,180,270"/>
              </v:shape>
              <v:rect id="Shape 520" o:spid="_x0000_s1035" style="position:absolute;left:2460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" fillcolor="#c60c3b" stroked="f" strokeweight="1pt">
                <v:stroke miterlimit="4"/>
              </v:rect>
              <v:shape id="Shape 15" o:spid="_x0000_s1036" style="position:absolute;left:2727;top:6210;width:52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" path="m,l2933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16" o:spid="_x0000_s1037" style="position:absolute;left:3392;top:6210;width:52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" path="m4516,l17083,v1698,,2875,332,3532,995c21272,1660,21600,2944,21600,4850r,563l17453,6280r,-2299l4270,3981r,13483l17453,17464r,-4597l10554,12867r,-3829l21600,9038r,7456c21600,18502,21285,19857,20656,20554v-630,698,-1821,1046,-3573,1046l4516,21600v-1751,,-2942,-348,-3573,-1046c315,19857,,18502,,16494l,5105c,3098,321,1745,966,1046,1608,348,2792,,4516,xe" fillcolor="#c60c3b" stroked="f" strokeweight="1pt">
                <v:stroke miterlimit="4" joinstyle="miter"/>
                <v:path arrowok="t" o:extrusionok="f" o:connecttype="custom" o:connectlocs="26272,21567;26272,21567;26272,21567;26272,21567" o:connectangles="0,90,180,270"/>
              </v:shape>
              <v:shape id="Shape 17" o:spid="_x0000_s1038" style="position:absolute;left:4408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" path="m,l21600,r,3473l9086,3473r,5157l21600,8630r,3573l9086,12203r,5517l21600,17720r,3880l,21600,,xe" fillcolor="#c60c3b" stroked="f" strokeweight="1pt">
                <v:stroke miterlimit="4" joinstyle="miter"/>
                <v:path arrowok="t" o:extrusionok="f" o:connecttype="custom" o:connectlocs="12114,21569;12114,21569;12114,21569;12114,21569" o:connectangles="0,90,180,270"/>
              </v:shape>
              <v:shape id="Shape 18" o:spid="_x0000_s1039" style="position:absolute;left:4651;top:6210;width:24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" path="m,l12350,v5988,,8980,1395,8980,4187l21330,6789v,2012,-2155,3239,-6465,3679c19355,10876,21600,12255,21600,14604r,2758c21600,20188,17677,21600,9835,21600l,21600,,17720r8129,c9686,17720,10762,17617,11361,17413v840,-273,1258,-816,1258,-1636l12619,14146v,-820,-418,-1363,-1258,-1637c10762,12304,9686,12203,8129,12203l,12203,,8630r8129,c10883,8630,12260,8112,12260,7083r,-2064c12260,3987,10883,3473,8129,3473l,3473,,xe" fillcolor="#c60c3b" stroked="f" strokeweight="1pt">
                <v:stroke miterlimit="4" joinstyle="miter"/>
                <v:path arrowok="t" o:extrusionok="f" o:connecttype="custom" o:connectlocs="12012,21569;12012,21569;12012,21569;12012,21569" o:connectangles="0,90,180,270"/>
              </v:shape>
              <v:shape id="Shape 19" o:spid="_x0000_s1040" style="position:absolute;left:5029;top:6210;width:43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" path="m,l5150,r,17568l21600,17568r,4032l,21600,,xe" fillcolor="#c60c3b" stroked="f" strokeweight="1pt">
                <v:stroke miterlimit="4" joinstyle="miter"/>
                <v:path arrowok="t" o:extrusionok="f" o:connecttype="custom" o:connectlocs="21777,21569;21777,21569;21777,21569;21777,21569" o:connectangles="0,90,180,270"/>
              </v:shape>
              <v:rect id="Shape 521" o:spid="_x0000_s1041" style="position:absolute;left:5532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" fillcolor="#c60c3b" stroked="f" strokeweight="1pt">
                <v:stroke miterlimit="4"/>
              </v:rect>
              <v:shape id="Shape 21" o:spid="_x0000_s1042" style="position:absolute;left:5799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" path="m,l2932,,17760,14350,17760,r3840,l21600,21600r-2933,l3881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22" o:spid="_x0000_s1043" style="position:absolute;left:6474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" path="m,l21600,r,3881l8365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3" o:spid="_x0000_s1044" style="position:absolute;left:6742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" path="m,l1317,c7917,,12951,938,16411,2816v3460,1877,5189,4521,5189,7933c21600,16202,17408,19609,9023,20971l,21600,,17482r4532,-230c6489,17012,8053,16654,9226,16176v2606,-1091,3912,-2986,3912,-5681c13138,6091,9226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4" o:spid="_x0000_s1045" style="position:absolute;left:7131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" path="m,l21366,r,3831l4894,3831r,4695l14495,8526r,3729l4894,12255r,5313l21600,17568r,4032l,21600,,xe" fillcolor="#c60c3b" stroked="f" strokeweight="1pt">
                <v:stroke miterlimit="4" joinstyle="miter"/>
                <v:path arrowok="t" o:extrusionok="f" o:connecttype="custom" o:connectlocs="22925,21569;22925,21569;22925,21569;22925,21569" o:connectangles="0,90,180,270"/>
              </v:shape>
              <v:shape id="Shape 25" o:spid="_x0000_s1046" style="position:absolute;left:7703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" path="m,l21600,r,3881l8368,3881r,13687l19063,17568r2537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26" o:spid="_x0000_s1047" style="position:absolute;left:7971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" path="m,l1317,c7917,,12946,938,16409,2816v3460,1877,5191,4521,5191,7933c21600,16202,17407,19609,9022,20971l,21600,,17482r4530,-230c6487,17012,8052,16654,9224,16176v2605,-1091,3912,-2986,3912,-5681c13136,6091,9224,3890,1396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27" o:spid="_x0000_s1048" style="position:absolute;left:8653;top:6210;width:571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" path="m,l4418,r6760,15678l17560,r4040,l12349,21600r-2682,l,xe" fillcolor="#c60c3b" stroked="f" strokeweight="1pt">
                <v:stroke miterlimit="4" joinstyle="miter"/>
                <v:path arrowok="t" o:extrusionok="f" o:connecttype="custom" o:connectlocs="28571,21569;28571,21569;28571,21569;28571,21569" o:connectangles="0,90,180,270"/>
              </v:shape>
              <v:shape id="Shape 28" o:spid="_x0000_s1049" style="position:absolute;left:9306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29" o:spid="_x0000_s1050" style="position:absolute;left:9822;top:6210;width:51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" path="m,l21600,r,3880l12951,3880r,17720l8607,21600r,-17720l,3880,,xe" fillcolor="#c60c3b" stroked="f" strokeweight="1pt">
                <v:stroke miterlimit="4" joinstyle="miter"/>
                <v:path arrowok="t" o:extrusionok="f" o:connecttype="custom" o:connectlocs="25574,21569;25574,21569;25574,21569;25574,21569" o:connectangles="0,90,180,270"/>
              </v:shape>
              <v:shape id="Shape 30" o:spid="_x0000_s1051" style="position:absolute;left:10431;top:6210;width:45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" path="m,l21364,r,3831l4895,3831r,4695l14494,8526r,3729l4895,12255r,5313l21600,17568r,4032l,21600,,xe" fillcolor="#c60c3b" stroked="f" strokeweight="1pt">
                <v:stroke miterlimit="4" joinstyle="miter"/>
                <v:path arrowok="t" o:extrusionok="f" o:connecttype="custom" o:connectlocs="22927,21569;22927,21569;22927,21569;22927,21569" o:connectangles="0,90,180,270"/>
              </v:shape>
              <v:shape id="Shape 31" o:spid="_x0000_s1052" style="position:absolute;left:11002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" path="m,l21600,r,3727l9066,3727r,5975l21600,9702r,5757l17687,13427r-8621,l9066,21600,,21600,,xe" fillcolor="#c60c3b" stroked="f" strokeweight="1pt">
                <v:stroke miterlimit="4" joinstyle="miter"/>
                <v:path arrowok="t" o:extrusionok="f" o:connecttype="custom" o:connectlocs="12137,21569;12137,21569;12137,21569;12137,21569" o:connectangles="0,90,180,270"/>
              </v:shape>
              <v:shape id="Shape 32" o:spid="_x0000_s1053" style="position:absolute;left:11245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" path="m,l10608,v5074,,7611,1395,7611,4187l18219,9291v,2759,-2537,4136,-7611,4136l6149,13427r15451,8173l10225,21600,,15459,,9702r7224,c9631,9702,10839,9122,10839,7964r,-2501c10839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33" o:spid="_x0000_s1054" style="position:absolute;left:11551;top:6210;width:297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" path="m18256,r3344,l21600,4113r-146,-181l14547,12917r7053,l21600,16851r-10252,l7492,21600,,21600,18256,xe" fillcolor="#c60c3b" stroked="f" strokeweight="1pt">
                <v:stroke miterlimit="4" joinstyle="miter"/>
                <v:path arrowok="t" o:extrusionok="f" o:connecttype="custom" o:connectlocs="14836,21569;14836,21569;14836,21569;14836,21569" o:connectangles="0,90,180,270"/>
              </v:shape>
              <v:shape id="Shape 34" o:spid="_x0000_s1055" style="position:absolute;left:11848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" path="m,l3717,,21600,21600r-8135,l9748,16851,,16851,,12917r6801,l,4113,,xe" fillcolor="#c60c3b" stroked="f" strokeweight="1pt">
                <v:stroke miterlimit="4" joinstyle="miter"/>
                <v:path arrowok="t" o:extrusionok="f" o:connecttype="custom" o:connectlocs="15385,21569;15385,21569;15385,21569;15385,21569" o:connectangles="0,90,180,270"/>
              </v:shape>
              <v:shape id="Shape 35" o:spid="_x0000_s1056" style="position:absolute;left:12225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" path="m,l2934,,17759,14350,17759,r3841,l21600,21600r-2932,l3884,7048r,14552l,21600,,xe" fillcolor="#c60c3b" stroked="f" strokeweight="1pt">
                <v:stroke miterlimit="4" joinstyle="miter"/>
                <v:path arrowok="t" o:extrusionok="f" o:connecttype="custom" o:connectlocs="26124,21569;26124,21569;26124,21569;26124,21569" o:connectangles="0,90,180,270"/>
              </v:shape>
              <v:shape id="Shape 36" o:spid="_x0000_s1057" style="position:absolute;left:12889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" path="m5617,l16547,v1771,,3022,324,3747,971c21017,1618,21383,2860,21383,4698r,510l17508,6178r,-2298l4835,3880r,4545l16809,8425v1858,,3119,350,3790,1047c21266,10170,21600,11524,21600,13531r,2963c21600,18501,21266,19855,20599,20554v-671,696,-1932,1046,-3790,1046l4835,21600v-1861,,-3129,-350,-3812,-1046c341,19855,,18501,,16494r,-613l4008,15013r,2553l17550,17566r,-4954l5617,12612v-1827,,-3093,-348,-3789,-1046c1132,10869,785,9515,785,7507r,-2401c785,3099,1132,1744,1828,1048,2524,348,3790,,5617,xe" fillcolor="#c60c3b" stroked="f" strokeweight="1pt">
                <v:stroke miterlimit="4" joinstyle="miter"/>
                <v:path arrowok="t" o:extrusionok="f" o:connecttype="custom" o:connectlocs="24775,21569;24775,21569;24775,21569;24775,21569" o:connectangles="0,90,180,270"/>
              </v:shape>
              <v:shape id="Shape 37" o:spid="_x0000_s1058" style="position:absolute;left:13866;top:6210;width:49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" path="m5618,l16547,v1772,,3022,324,3747,971c21017,1618,21383,2860,21383,4698r,510l17508,6178r,-2298l4835,3880r,4545l16810,8425v1858,,3118,350,3789,1047c21266,10170,21600,11524,21600,13531r,2963c21600,18501,21266,19855,20599,20554v-671,696,-1931,1046,-3789,1046l4835,21600v-1860,,-3129,-350,-3812,-1046c341,19855,,18501,,16494r,-613l4008,15013r,2553l17550,17566r,-4954l5618,12612v-1828,,-3092,-348,-3790,-1046c1132,10869,785,9515,785,7507r,-2401c785,3099,1132,1744,1828,1048,2526,348,3790,,5618,xe" fillcolor="#c60c3b" stroked="f" strokeweight="1pt">
                <v:stroke miterlimit="4" joinstyle="miter"/>
                <v:path arrowok="t" o:extrusionok="f" o:connecttype="custom" o:connectlocs="24776,21569;24776,21569;24776,21569;24776,21569" o:connectangles="0,90,180,270"/>
              </v:shape>
              <v:rect id="Shape 522" o:spid="_x0000_s1059" style="position:absolute;left:14491;top:6210;width:127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" fillcolor="#c60c3b" stroked="f" strokeweight="1pt">
                <v:stroke miterlimit="4"/>
              </v:rect>
              <v:shape id="Shape 39" o:spid="_x0000_s1060" style="position:absolute;left:14758;top:6210;width:522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" path="m,l2933,,17759,14350,17759,r3841,l21600,21600r-2932,l3883,7048r,14552l,21600,,xe" fillcolor="#c60c3b" stroked="f" strokeweight="1pt">
                <v:stroke miterlimit="4" joinstyle="miter"/>
                <v:path arrowok="t" o:extrusionok="f" o:connecttype="custom" o:connectlocs="26122,21569;26122,21569;26122,21569;26122,21569" o:connectangles="0,90,180,270"/>
              </v:shape>
              <v:shape id="Shape 40" o:spid="_x0000_s1061" style="position:absolute;left:15423;top:6210;width:485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" path="m4902,l16655,v1902,,3202,348,3899,1046c21250,1745,21600,3098,21600,5105r,2094l16967,7964r,-3983l4633,3981r,13483l16967,17464r,-4597l21600,13941r,2553c21600,18502,21250,19857,20554,20554v-697,698,-1997,1046,-3899,1046l4902,21600v-1902,,-3194,-356,-3877,-1074c341,19814,,18467,,16494l,5105c,3098,341,1745,1025,1046,1708,348,3000,,4902,xe" fillcolor="#c60c3b" stroked="f" strokeweight="1pt">
                <v:stroke miterlimit="4" joinstyle="miter"/>
                <v:path arrowok="t" o:extrusionok="f" o:connecttype="custom" o:connectlocs="24225,21567;24225,21567;24225,21567;24225,21567" o:connectangles="0,90,180,270"/>
              </v:shape>
              <v:shape id="Shape 41" o:spid="_x0000_s1062" style="position:absolute;left:16040;top:6210;width:45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" path="m,l21364,r,3831l4895,3831r,4695l14493,8526r,3729l4895,12255r,5313l21600,17568r,4032l,21600,,xe" fillcolor="#c60c3b" stroked="f" strokeweight="1pt">
                <v:stroke miterlimit="4" joinstyle="miter"/>
                <v:path arrowok="t" o:extrusionok="f" o:connecttype="custom" o:connectlocs="22928,21569;22928,21569;22928,21569;22928,21569" o:connectangles="0,90,180,270"/>
              </v:shape>
              <v:shape id="Shape 42" o:spid="_x0000_s1063" style="position:absolute;left:16904;top:6210;width:729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" path="m,l3200,,6489,15065,10015,r2104,l15616,15065,18844,r2756,l16564,21600r-2075,l10873,6331,7201,21600r-2104,l,xe" fillcolor="#c60c3b" stroked="f" strokeweight="1pt">
                <v:stroke miterlimit="4" joinstyle="miter"/>
                <v:path arrowok="t" o:extrusionok="f" o:connecttype="custom" o:connectlocs="36411,21569;36411,21569;36411,21569;36411,21569" o:connectangles="0,90,180,270"/>
              </v:shape>
              <v:shape id="Shape 43" o:spid="_x0000_s1064" style="position:absolute;left:17705;top:6210;width:27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" path="m8689,l21600,r,3981l8198,3981r,13483l21600,17464r,4136l8689,21600v-3374,,-5663,-350,-6874,-1047c602,19855,,18502,,16494l,5104c,3064,602,1701,1815,1021,3026,340,5315,,8689,xe" fillcolor="#c60c3b" stroked="f" strokeweight="1pt">
                <v:stroke miterlimit="4" joinstyle="miter"/>
                <v:path arrowok="t" o:extrusionok="f" o:connecttype="custom" o:connectlocs="13686,21567;13686,21567;13686,21567;13686,21567" o:connectangles="0,90,180,270"/>
              </v:shape>
              <v:shape id="Shape 44" o:spid="_x0000_s1065" style="position:absolute;left:17978;top:6210;width:274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" path="m,l12912,v3369,,5660,340,6871,1021c20993,1701,21600,3064,21600,5104r,11390c21600,18502,20981,19855,19745,20553v-1237,697,-3516,1047,-6833,1047l,21600,,17464r13400,l13400,3981,,3981,,xe" fillcolor="#c60c3b" stroked="f" strokeweight="1pt">
                <v:stroke miterlimit="4" joinstyle="miter"/>
                <v:path arrowok="t" o:extrusionok="f" o:connecttype="custom" o:connectlocs="13688,21567;13688,21567;13688,21567;13688,21567" o:connectangles="0,90,180,270"/>
              </v:shape>
              <v:shape id="Shape 45" o:spid="_x0000_s1066" style="position:absolute;left:18393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46" o:spid="_x0000_s1067" style="position:absolute;left:18636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" path="m,l10608,v5074,,7608,1395,7608,4187l18216,9291v,2759,-2534,4136,-7608,4136l6149,13427r15451,8173l10223,21600,,15458,,9702r7224,c9631,9702,10838,9122,10838,7964r,-2501c10838,4305,9631,3727,7224,3727l,3727,,xe" fillcolor="#c60c3b" stroked="f" strokeweight="1pt">
                <v:stroke miterlimit="4" joinstyle="miter"/>
                <v:path arrowok="t" o:extrusionok="f" o:connecttype="custom" o:connectlocs="14036,21569;14036,21569;14036,21569;14036,21569" o:connectangles="0,90,180,270"/>
              </v:shape>
              <v:shape id="Shape 47" o:spid="_x0000_s1068" style="position:absolute;left:19006;top:6210;width:43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" path="m,l5153,r,17568l21600,17568r,4032l,21600,,xe" fillcolor="#c60c3b" stroked="f" strokeweight="1pt">
                <v:stroke miterlimit="4" joinstyle="miter"/>
                <v:path arrowok="t" o:extrusionok="f" o:connecttype="custom" o:connectlocs="21780,21569;21780,21569;21780,21569;21780,21569" o:connectangles="0,90,180,270"/>
              </v:shape>
              <v:shape id="Shape 48" o:spid="_x0000_s1069" style="position:absolute;left:19522;top:6210;width:26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" path="m,l21600,r,3881l8368,3881r,13687l19066,17568r2534,-128l21600,21547r-765,53l,21600,,xe" fillcolor="#c60c3b" stroked="f" strokeweight="1pt">
                <v:stroke miterlimit="4" joinstyle="miter"/>
                <v:path arrowok="t" o:extrusionok="f" o:connecttype="custom" o:connectlocs="13412,21568;13412,21568;13412,21568;13412,21568" o:connectangles="0,90,180,270"/>
              </v:shape>
              <v:shape id="Shape 49" o:spid="_x0000_s1070" style="position:absolute;left:19790;top:6210;width:270;height:4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" path="m,l1317,c7920,,12949,938,16409,2816v3460,1877,5191,4521,5191,7933c21600,16202,17407,19609,9022,20971l,21600,,17482r4531,-230c6487,17012,8052,16654,9224,16176v2605,-1091,3912,-2986,3912,-5681c13136,6091,9224,3890,1397,3890l,3890,,xe" fillcolor="#c60c3b" stroked="f" strokeweight="1pt">
                <v:stroke miterlimit="4" joinstyle="miter"/>
                <v:path arrowok="t" o:extrusionok="f" o:connecttype="custom" o:connectlocs="13511,21515;13511,21515;13511,21515;13511,21515" o:connectangles="0,90,180,270"/>
              </v:shape>
              <v:shape id="Shape 50" o:spid="_x0000_s1071" style="position:absolute;left:20472;top:6210;width:72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" path="m,l3199,,6489,15065,10015,r2103,l15616,15065,18844,r2756,l16563,21600r-2073,l10873,6331,7201,21600r-2104,l,xe" fillcolor="#c60c3b" stroked="f" strokeweight="1pt">
                <v:stroke miterlimit="4" joinstyle="miter"/>
                <v:path arrowok="t" o:extrusionok="f" o:connecttype="custom" o:connectlocs="36411,21569;36411,21569;36411,21569;36411,21569" o:connectangles="0,90,180,270"/>
              </v:shape>
              <v:shape id="Shape 51" o:spid="_x0000_s1072" style="position:absolute;left:21218;top:6210;width:296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" path="m18257,r3343,l21600,4112r-144,-180l14546,12917r7054,l21600,16851r-10251,l7490,21600,,21600,18257,xe" fillcolor="#c60c3b" stroked="f" strokeweight="1pt">
                <v:stroke miterlimit="4" joinstyle="miter"/>
                <v:path arrowok="t" o:extrusionok="f" o:connecttype="custom" o:connectlocs="14835,21569;14835,21569;14835,21569;14835,21569" o:connectangles="0,90,180,270"/>
              </v:shape>
              <v:shape id="Shape 52" o:spid="_x0000_s1073" style="position:absolute;left:21514;top:6210;width:308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" path="m,l3715,,21600,21600r-8135,l9749,16851,,16851,,12917r6802,l,4112,,xe" fillcolor="#c60c3b" stroked="f" strokeweight="1pt">
                <v:stroke miterlimit="4" joinstyle="miter"/>
                <v:path arrowok="t" o:extrusionok="f" o:connecttype="custom" o:connectlocs="15386,21569;15386,21569;15386,21569;15386,21569" o:connectangles="0,90,180,270"/>
              </v:shape>
              <v:shape id="Shape 53" o:spid="_x0000_s1074" style="position:absolute;left:21891;top:6210;width:243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" path="m,l21600,r,3727l9068,3727r,5975l21600,9702r,5756l17690,13427r-8622,l9068,21600,,21600,,xe" fillcolor="#c60c3b" stroked="f" strokeweight="1pt">
                <v:stroke miterlimit="4" joinstyle="miter"/>
                <v:path arrowok="t" o:extrusionok="f" o:connecttype="custom" o:connectlocs="12139,21569;12139,21569;12139,21569;12139,21569" o:connectangles="0,90,180,270"/>
              </v:shape>
              <v:shape id="Shape 54" o:spid="_x0000_s1075" style="position:absolute;left:22134;top:6210;width:280;height:43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" path="m,l10609,v5071,,7605,1395,7605,4187l18214,9291v,2759,-2534,4136,-7605,4136l6148,13427r15452,8173l10222,21600,,15458,,9702r7223,c9633,9702,10837,9122,10837,7964r,-2501c10837,4305,9633,3727,7223,3727l,3727,,xe" fillcolor="#c60c3b" stroked="f" strokeweight="1pt">
                <v:stroke miterlimit="4" joinstyle="miter"/>
                <v:path arrowok="t" o:extrusionok="f" o:connecttype="custom" o:connectlocs="14037,21569;14037,21569;14037,21569;14037,21569" o:connectangles="0,90,180,270"/>
              </v:shape>
              <v:rect id="Shape 523" o:spid="_x0000_s1076" style="position:absolute;left:22889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" fillcolor="#c60c3b" stroked="f" strokeweight="1pt">
                <v:stroke miterlimit="4"/>
              </v:rect>
              <v:rect id="Shape 524" o:spid="_x0000_s1077" style="position:absolute;left:23222;top:6115;width:127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" fillcolor="#c60c3b" stroked="f" strokeweight="1pt">
                <v:stroke miterlimit="4"/>
              </v:rect>
              <v:line id="Shape 57" o:spid="_x0000_s1078" style="position:absolute;visibility:visible;mso-wrap-style:square" from="51,5959" to="23502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" strokecolor="#061f5b" strokeweight="3pt">
                <v:stroke miterlimit="1" joinstyle="miter" endcap="round"/>
              </v:line>
              <v:line id="Shape 58" o:spid="_x0000_s1079" style="position:absolute;visibility:visible;mso-wrap-style:square" from="51,6934" to="23502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" strokecolor="#061f5b" strokeweight="3pt">
                <v:stroke miterlimit="1" joinstyle="miter" endcap="round"/>
              </v:line>
              <v:shape id="Shape 59" o:spid="_x0000_s1080" style="position:absolute;left:4507;top:27;width:83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" path="m,l21600,r,3764l10356,3764r,4741l21600,8505r,3764l10356,12269r,5537l21600,17806r,3794l,21600,,xe" fillcolor="#061f5b" stroked="f" strokeweight="1pt">
                <v:stroke miterlimit="4" joinstyle="miter"/>
                <v:path arrowok="t" o:extrusionok="f" o:connecttype="custom" o:connectlocs="41481,81906;41481,81906;41481,81906;41481,81906" o:connectangles="0,90,180,270"/>
              </v:shape>
              <v:shape id="Shape 60" o:spid="_x0000_s1081" style="position:absolute;left:5337;top:27;width:834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" path="m,l5473,v4297,62,9535,123,12360,2234c19304,3335,19481,4528,19481,5293v,582,-117,1805,-1648,2876c16126,9332,13889,9699,12595,9882v2590,368,9005,1193,9005,5507c21600,16644,21069,17959,19716,19030v-3236,2540,-8592,2540,-12653,2570l,21600,,17806r4415,c6769,17806,11183,17837,11183,14870v,-2601,-3944,-2601,-5474,-2601l,12269,,8505r3708,c4944,8505,6121,8475,7063,8291,9534,7771,9534,6334,9534,6089,9534,3794,6181,3764,4531,3764l,3764,,xe" fillcolor="#061f5b" stroked="f" strokeweight="1pt">
                <v:stroke miterlimit="4" joinstyle="miter"/>
                <v:path arrowok="t" o:extrusionok="f" o:connecttype="custom" o:connectlocs="41708,81906;41708,81906;41708,81906;41708,81906" o:connectangles="0,90,180,270"/>
              </v:shape>
              <v:shape id="Shape 61" o:spid="_x0000_s1082" style="position:absolute;left:6451;top:27;width:12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" path="m,l6720,r,17623l21600,17623r,3977l,21600,,xe" fillcolor="#061f5b" stroked="f" strokeweight="1pt">
                <v:stroke miterlimit="4" joinstyle="miter"/>
                <v:path arrowok="t" o:extrusionok="f" o:connecttype="custom" o:connectlocs="64664,81906;64664,81906;64664,81906;64664,81906" o:connectangles="0,90,180,270"/>
              </v:shape>
              <v:rect id="Shape 525" o:spid="_x0000_s1083" style="position:absolute;left:7967;top:27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" fillcolor="#061f5b" stroked="f" strokeweight="1pt">
                <v:stroke miterlimit="4"/>
              </v:rect>
              <v:shape id="Shape 63" o:spid="_x0000_s1084" style="position:absolute;left:8721;top:27;width:176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" path="m,l4886,r9606,12024c15659,13523,15881,13829,17102,15512v-166,-2050,-166,-2601,-194,-4467l16908,r4692,l21600,21600r-4859,l7024,9423c5997,8108,5581,7557,4498,6028v139,1651,139,2019,166,3670l4664,21600,,21600,,xe" fillcolor="#061f5b" stroked="f" strokeweight="1pt">
                <v:stroke miterlimit="4" joinstyle="miter"/>
                <v:path arrowok="t" o:extrusionok="f" o:connecttype="custom" o:connectlocs="88414,81906;88414,81906;88414,81906;88414,81906" o:connectangles="0,90,180,270"/>
              </v:shape>
              <v:shape id="Shape 64" o:spid="_x0000_s1085" style="position:absolute;left:10853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" path="m,l21600,r,3832l21264,3825r-11416,l9848,17776r10913,l21600,17759r,3819l20369,21600,,21600,,xe" fillcolor="#061f5b" stroked="f" strokeweight="1pt">
                <v:stroke miterlimit="4" joinstyle="miter"/>
                <v:path arrowok="t" o:extrusionok="f" o:connecttype="custom" o:connectlocs="43865,81904;43865,81904;43865,81904;43865,81904" o:connectangles="0,90,180,270"/>
              </v:shape>
              <v:shape id="Shape 65" o:spid="_x0000_s1086" style="position:absolute;left:11731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" path="m,c1454,30,2910,30,4365,123,15893,705,21600,5115,21600,10688v,2481,-1117,4932,-3860,6922c13584,20573,8359,21331,3480,21538l,21600,,17777r1869,-38c4613,17621,7372,17220,9345,15681v1176,-888,2407,-2389,2407,-5115c11752,8514,10913,7105,9793,6125,7862,4449,5050,4012,2324,3886l,3836,,xe" fillcolor="#061f5b" stroked="f" strokeweight="1pt">
                <v:stroke miterlimit="4" joinstyle="miter"/>
                <v:path arrowok="t" o:extrusionok="f" o:connecttype="custom" o:connectlocs="43865,81821;43865,81821;43865,81821;43865,81821" o:connectangles="0,90,180,270"/>
              </v:shape>
              <v:shape id="Shape 66" o:spid="_x0000_s1087" style="position:absolute;left:12890;top:27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" path="m,l20962,r,3886l5638,3886r,4864l20452,8750r,3825l5638,12575r,5170l21600,17745r,3855l,21600,,xe" fillcolor="#061f5b" stroked="f" strokeweight="1pt">
                <v:stroke miterlimit="4" joinstyle="miter"/>
                <v:path arrowok="t" o:extrusionok="f" o:connecttype="custom" o:connectlocs="77051,81906;77051,81906;77051,81906;77051,81906" o:connectangles="0,90,180,270"/>
              </v:shape>
              <v:shape id="Shape 67" o:spid="_x0000_s1088" style="position:absolute;left:14690;top:27;width:87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" path="m,l21600,r,3832l21264,3825r-11415,l9849,17776r10912,l21600,17759r,3819l20369,21600,,21600,,xe" fillcolor="#061f5b" stroked="f" strokeweight="1pt">
                <v:stroke miterlimit="4" joinstyle="miter"/>
                <v:path arrowok="t" o:extrusionok="f" o:connecttype="custom" o:connectlocs="43868,81904;43868,81904;43868,81904;43868,81904" o:connectangles="0,90,180,270"/>
              </v:shape>
              <v:shape id="Shape 68" o:spid="_x0000_s1089" style="position:absolute;left:15568;top:27;width:877;height:163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" path="m,c1455,30,2911,30,4364,123,15892,705,21600,5115,21600,10688v,2481,-1119,4932,-3862,6922c13584,20573,8359,21331,3480,21538l,21600,,17777r1869,-38c4613,17621,7373,17220,9345,15681v1175,-888,2406,-2389,2406,-5115c11751,8514,10912,7105,9793,6125,7862,4449,5050,4012,2324,3886l,3836,,xe" fillcolor="#061f5b" stroked="f" strokeweight="1pt">
                <v:stroke miterlimit="4" joinstyle="miter"/>
                <v:path arrowok="t" o:extrusionok="f" o:connecttype="custom" o:connectlocs="43866,81821;43866,81821;43866,81821;43866,81821" o:connectangles="0,90,180,270"/>
              </v:shape>
              <v:shape id="Shape 69" o:spid="_x0000_s1090" style="position:absolute;left:4486;top:2056;width:183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" path="m,l5213,r5053,14165c10560,15053,10640,15329,10827,16215v240,-979,294,-1223,615,-2050l16521,r5079,l13126,21600r-4598,l,xe" fillcolor="#061f5b" stroked="f" strokeweight="1pt">
                <v:stroke miterlimit="4" joinstyle="miter"/>
                <v:path arrowok="t" o:extrusionok="f" o:connecttype="custom" o:connectlocs="91821,81904;91821,81904;91821,81904;91821,81904" o:connectangles="0,90,180,270"/>
              </v:shape>
              <v:shape id="Shape 70" o:spid="_x0000_s1091" style="position:absolute;left:6506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" path="m,l20963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48,81904;77048,81904;77048,81904;77048,81904" o:connectangles="0,90,180,270"/>
              </v:shape>
              <v:shape id="Shape 71" o:spid="_x0000_s1092" style="position:absolute;left:8159;top:2056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" path="m,l21600,r,3946l13527,3946r,17654l8073,21600r,-17654l,3946,,xe" fillcolor="#061f5b" stroked="f" strokeweight="1pt">
                <v:stroke miterlimit="4" joinstyle="miter"/>
                <v:path arrowok="t" o:extrusionok="f" o:connecttype="custom" o:connectlocs="79662,81904;79662,81904;79662,81904;79662,81904" o:connectangles="0,90,180,270"/>
              </v:shape>
              <v:shape id="Shape 72" o:spid="_x0000_s1093" style="position:absolute;left:9964;top:2056;width:1541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" path="m,l20962,r,3886l5639,3886r,4864l20453,8750r,3825l5639,12575r,5171l21600,17746r,3854l,21600,,xe" fillcolor="#061f5b" stroked="f" strokeweight="1pt">
                <v:stroke miterlimit="4" joinstyle="miter"/>
                <v:path arrowok="t" o:extrusionok="f" o:connecttype="custom" o:connectlocs="77050,81904;77050,81904;77050,81904;77050,81904" o:connectangles="0,90,180,270"/>
              </v:shape>
              <v:shape id="Shape 73" o:spid="_x0000_s1094" style="position:absolute;left:11766;top:2056;width:84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" path="m,l21600,r,3794l10305,3794r,5293l21600,9087r,3824l10305,12911r,8689l,21600,,xe" fillcolor="#061f5b" stroked="f" strokeweight="1pt">
                <v:stroke miterlimit="4" joinstyle="miter"/>
                <v:path arrowok="t" o:extrusionok="f" o:connecttype="custom" o:connectlocs="42162,81906;42162,81906;42162,81906;42162,81906" o:connectangles="0,90,180,270"/>
              </v:shape>
              <v:shape id="Shape 74" o:spid="_x0000_s1095" style="position:absolute;left:12609;top:2056;width:919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" path="m,l6148,v4278,,8179,215,11334,2295c19407,3580,19941,5202,19941,6456v,1652,-962,3610,-3635,4772c14274,12116,11655,12421,10158,12575r11442,9025l10478,21600,374,12911r-374,l,9087r4705,c6736,9087,10372,8934,10372,6517v,-428,-108,-1163,-749,-1683c8929,4314,8020,3794,4278,3794l,3794,,xe" fillcolor="#061f5b" stroked="f" strokeweight="1pt">
                <v:stroke miterlimit="4" joinstyle="miter"/>
                <v:path arrowok="t" o:extrusionok="f" o:connecttype="custom" o:connectlocs="45913,81906;45913,81906;45913,81906;45913,81906" o:connectangles="0,90,180,270"/>
              </v:shape>
              <v:shape id="Shape 75" o:spid="_x0000_s1096" style="position:absolute;left:13532;top:2056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" path="m16972,r4628,l21600,5033r-299,658c21103,5966,20952,6241,20754,6517r-5325,7189l21600,13706r,3825l12592,17531,9605,21600,,21600,16972,xe" fillcolor="#061f5b" stroked="f" strokeweight="1pt">
                <v:stroke miterlimit="4" joinstyle="miter"/>
                <v:path arrowok="t" o:extrusionok="f" o:connecttype="custom" o:connectlocs="49324,81905;49324,81905;49324,81905;49324,81905" o:connectangles="0,90,180,270"/>
              </v:shape>
              <v:shape id="Shape 76" o:spid="_x0000_s1097" style="position:absolute;left:14519;top:2056;width:99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" path="m,l4822,,21600,21600r-9741,l8905,17531,,17531,,13706r6101,l935,6639c688,6364,492,6058,344,5782,197,5507,98,5232,48,4926l,5033,,xe" fillcolor="#061f5b" stroked="f" strokeweight="1pt">
                <v:stroke miterlimit="4" joinstyle="miter"/>
                <v:path arrowok="t" o:extrusionok="f" o:connecttype="custom" o:connectlocs="49886,81905;49886,81905;49886,81905;49886,81905" o:connectangles="0,90,180,270"/>
              </v:shape>
              <v:shape id="Shape 77" o:spid="_x0000_s1098" style="position:absolute;left:15694;top:2056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" path="m,l4886,r9607,12024c15659,13523,15881,13829,17103,15512v-167,-2050,-167,-2601,-195,-4467l16908,r4692,l21600,21600r-4859,l7024,9423c5997,8108,5581,7557,4497,6027v140,1652,140,2020,167,3672l4664,21600,,21600,,xe" fillcolor="#061f5b" stroked="f" strokeweight="1pt">
                <v:stroke miterlimit="4" joinstyle="miter"/>
                <v:path arrowok="t" o:extrusionok="f" o:connecttype="custom" o:connectlocs="88411,81904;88411,81904;88411,81904;88411,81904" o:connectangles="0,90,180,270"/>
              </v:shape>
              <v:shape id="Shape 78" o:spid="_x0000_s1099" style="position:absolute;left:17699;top:2005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" path="m10943,v2950,,5214,432,7306,1584c20311,2708,21199,4205,21600,4867l16787,6077c16616,5760,16214,5011,15011,4407,13664,3744,11917,3629,10943,3629v-2235,,-4526,432,-4526,2362c6417,7316,7592,7661,9110,8006v830,173,4956,864,5901,1066c17361,9504,21342,10368,21342,14832v,6538,-7735,6768,-10284,6768c7735,21600,2607,21024,,15869l4612,14659v1146,2448,4040,3197,6790,3197c12634,17856,16501,17654,16501,15178v,-1469,-1404,-1815,-2493,-2017c13178,12989,9024,12355,8078,12183,6216,11837,1518,10944,1518,6336v,-1008,287,-2045,803,-2880c4011,720,7735,,10943,xe" fillcolor="#061f5b" stroked="f" strokeweight="1pt">
                <v:stroke miterlimit="4" joinstyle="miter"/>
                <v:path arrowok="t" o:extrusionok="f" o:connecttype="custom" o:connectlocs="85686,87010;85686,87010;85686,87010;85686,87010" o:connectangles="0,90,180,270"/>
              </v:shape>
              <v:shape id="Shape 79" o:spid="_x0000_s1100" style="position:absolute;left:4489;top:4085;width:987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" path="m16972,r4628,l21600,5036r-299,655c21103,5966,20953,6242,20754,6517r-5325,7189l21600,13706r,3825l12592,17531,9606,21600,,21600,16972,xe" fillcolor="#061f5b" stroked="f" strokeweight="1pt">
                <v:stroke miterlimit="4" joinstyle="miter"/>
                <v:path arrowok="t" o:extrusionok="f" o:connecttype="custom" o:connectlocs="49322,81906;49322,81906;49322,81906;49322,81906" o:connectangles="0,90,180,270"/>
              </v:shape>
              <v:shape id="Shape 80" o:spid="_x0000_s1101" style="position:absolute;left:5476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" path="m,l4823,,21600,21600r-9742,l8906,17531,,17531,,13706r6101,l935,6639c690,6364,492,6058,345,5783,197,5507,98,5232,50,4926l,5036,,xe" fillcolor="#061f5b" stroked="f" strokeweight="1pt">
                <v:stroke miterlimit="4" joinstyle="miter"/>
                <v:path arrowok="t" o:extrusionok="f" o:connecttype="custom" o:connectlocs="49889,81906;49889,81906;49889,81906;49889,81906" o:connectangles="0,90,180,270"/>
              </v:shape>
              <v:shape id="Shape 81" o:spid="_x0000_s1102" style="position:absolute;left:6369;top:4034;width:1714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" path="m10944,v2950,,5213,432,7304,1584c20311,2707,21199,4205,21600,4868l16787,6077c16616,5760,16214,5011,15011,4406,13665,3744,11917,3629,10944,3629v-2235,,-4527,432,-4527,2361c6417,7315,7591,7661,9110,8006v830,173,4956,864,5901,1066c17360,9504,21342,10368,21342,14832v,6538,-7735,6768,-10285,6768c7735,21600,2607,21024,,15869l4613,14659v1145,2448,4038,3197,6789,3197c12633,17856,16501,17654,16501,15178v,-1469,-1404,-1814,-2493,-2016c13178,12988,9024,12355,8078,12182,6217,11837,1518,10944,1518,6336v,-1007,287,-2045,803,-2880c4011,720,7735,,10944,xe" fillcolor="#061f5b" stroked="f" strokeweight="1pt">
                <v:stroke miterlimit="4" joinstyle="miter"/>
                <v:path arrowok="t" o:extrusionok="f" o:connecttype="custom" o:connectlocs="85686,87009;85686,87009;85686,87009;85686,87009" o:connectangles="0,90,180,270"/>
              </v:shape>
              <v:shape id="Shape 82" o:spid="_x0000_s1103" style="position:absolute;left:8215;top:4034;width:1713;height:174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" path="m10943,v2951,,5214,432,7305,1584c20311,2707,21199,4205,21600,4868l16787,6077c16616,5760,16214,5011,15011,4406,13664,3744,11917,3629,10943,3629v-2235,,-4526,432,-4526,2361c6417,7315,7591,7661,9110,8006v831,173,4955,864,5901,1066c17360,9504,21342,10368,21342,14832v,6538,-7735,6768,-10284,6768c7735,21600,2607,21024,,15869l4612,14659v1146,2448,4039,3197,6790,3197c12633,17856,16501,17654,16501,15178v,-1469,-1404,-1814,-2492,-2016c13178,12988,9024,12355,8078,12182,6216,11837,1518,10944,1518,6336v,-1007,286,-2045,802,-2880c4011,720,7735,,10943,xe" fillcolor="#061f5b" stroked="f" strokeweight="1pt">
                <v:stroke miterlimit="4" joinstyle="miter"/>
                <v:path arrowok="t" o:extrusionok="f" o:connecttype="custom" o:connectlocs="85684,87009;85684,87009;85684,87009;85684,87009" o:connectangles="0,90,180,270"/>
              </v:shape>
              <v:shape id="Shape 83" o:spid="_x0000_s1104" style="position:absolute;left:10112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" path="m20206,r1394,29l21600,3666r-398,-13c15329,3768,9058,6012,9058,10931v,2475,1593,3769,2240,4258c12145,15880,14733,17979,21550,17979r50,-2l21600,21600r-4906,-200c5754,20460,,16354,,10816,,3826,8660,288,20206,xe" fillcolor="#061f5b" stroked="f" strokeweight="1pt">
                <v:stroke miterlimit="4" joinstyle="miter"/>
                <v:path arrowok="t" o:extrusionok="f" o:connecttype="custom" o:connectlocs="49322,87108;49322,87108;49322,87108;49322,87108" o:connectangles="0,90,180,270"/>
              </v:shape>
              <v:shape id="Shape 84" o:spid="_x0000_s1105" style="position:absolute;left:11099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" path="m,l3912,81c9261,445,14517,1606,17809,3916v1447,1008,3791,3255,3791,6654c21600,17050,14317,21600,99,21600l,21596,,17969r2856,-144c9211,17154,12572,14256,12572,10829,12572,6847,8027,4210,2178,3710l,3641,,xe" fillcolor="#061f5b" stroked="f" strokeweight="1pt">
                <v:stroke miterlimit="4" joinstyle="miter"/>
                <v:path arrowok="t" o:extrusionok="f" o:connecttype="custom" o:connectlocs="49205,87007;49205,87007;49205,87007;49205,87007" o:connectangles="0,90,180,270"/>
              </v:shape>
              <v:shape id="Shape 85" o:spid="_x0000_s1106" style="position:absolute;left:12285;top:4034;width:1928;height:17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" path="m11080,v2064,,7973,517,10316,6319l16455,7008c15971,6146,14570,3734,11080,3734v-4075,,-6393,3188,-6393,7066c4687,15223,7769,17866,11182,17866v3897,,5094,-2585,5680,-3820l21600,14017v-331,1264,-739,2729,-2343,4395c17805,19906,15411,21600,10826,21600,4432,21600,,17838,,10743,,3102,5400,,11080,xe" fillcolor="#061f5b" stroked="f" strokeweight="1pt">
                <v:stroke miterlimit="4" joinstyle="miter"/>
                <v:path arrowok="t" o:extrusionok="f" o:connecttype="custom" o:connectlocs="96371,87238;96371,87238;96371,87238;96371,87238" o:connectangles="0,90,180,270"/>
              </v:shape>
              <v:rect id="Shape 526" o:spid="_x0000_s1107" style="position:absolute;left:14404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" fillcolor="#061f5b" stroked="f" strokeweight="1pt">
                <v:stroke miterlimit="4"/>
              </v:rect>
              <v:shape id="Shape 87" o:spid="_x0000_s1108" style="position:absolute;left:14986;top:4085;width:986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" path="m16971,r4629,l21600,5033r-299,658c21102,5966,20952,6242,20754,6517r-5324,7189l21600,13706r,3825l12591,17531,9606,21600,,21600,16971,xe" fillcolor="#061f5b" stroked="f" strokeweight="1pt">
                <v:stroke miterlimit="4" joinstyle="miter"/>
                <v:path arrowok="t" o:extrusionok="f" o:connecttype="custom" o:connectlocs="49323,81906;49323,81906;49323,81906;49323,81906" o:connectangles="0,90,180,270"/>
              </v:shape>
              <v:shape id="Shape 88" o:spid="_x0000_s1109" style="position:absolute;left:15972;top:4085;width:99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" path="m,l4821,,21600,21600r-9742,l8906,17531,,17531,,13706r6101,l935,6639c689,6364,491,6058,344,5783,197,5507,97,5232,48,4926l,5033,,xe" fillcolor="#061f5b" stroked="f" strokeweight="1pt">
                <v:stroke miterlimit="4" joinstyle="miter"/>
                <v:path arrowok="t" o:extrusionok="f" o:connecttype="custom" o:connectlocs="49887,81906;49887,81906;49887,81906;49887,81906" o:connectangles="0,90,180,270"/>
              </v:shape>
              <v:shape id="Shape 89" o:spid="_x0000_s1110" style="position:absolute;left:17000;top:4085;width:1593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" path="m,l21600,r,3947l13528,3947r,17653l8073,21600r,-17653l,3947,,xe" fillcolor="#061f5b" stroked="f" strokeweight="1pt">
                <v:stroke miterlimit="4" joinstyle="miter"/>
                <v:path arrowok="t" o:extrusionok="f" o:connecttype="custom" o:connectlocs="79661,81908;79661,81908;79661,81908;79661,81908" o:connectangles="0,90,180,270"/>
              </v:shape>
              <v:rect id="Shape 527" o:spid="_x0000_s1111" style="position:absolute;left:18807;top:4085;width:40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" fillcolor="#061f5b" stroked="f" strokeweight="1pt">
                <v:stroke miterlimit="4"/>
              </v:rect>
              <v:shape id="Shape 91" o:spid="_x0000_s1112" style="position:absolute;left:19486;top:4034;width:987;height:174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" path="m20206,r1394,29l21600,3666r-399,-13c15329,3768,9057,6012,9057,10931v,2475,1593,3769,2240,4258c12143,15880,14731,17979,21550,17979r50,-2l21600,21600r-4905,-200c5753,20460,,16354,,10816,,3826,8660,288,20206,xe" fillcolor="#061f5b" stroked="f" strokeweight="1pt">
                <v:stroke miterlimit="4" joinstyle="miter"/>
                <v:path arrowok="t" o:extrusionok="f" o:connecttype="custom" o:connectlocs="49319,87107;49319,87107;49319,87107;49319,87107" o:connectangles="0,90,180,270"/>
              </v:shape>
              <v:shape id="Shape 92" o:spid="_x0000_s1113" style="position:absolute;left:20473;top:4036;width:984;height:17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" path="m,l3912,81c9259,445,14516,1606,17809,3916v1447,1008,3791,3255,3791,6654c21600,17050,14316,21600,101,21600l,21596,,17968r2855,-143c9210,17154,12571,14256,12571,10829,12571,6847,8026,4210,2177,3710l,3641,,xe" fillcolor="#061f5b" stroked="f" strokeweight="1pt">
                <v:stroke miterlimit="4" joinstyle="miter"/>
                <v:path arrowok="t" o:extrusionok="f" o:connecttype="custom" o:connectlocs="49206,87007;49206,87007;49206,87007;49206,87007" o:connectangles="0,90,180,270"/>
              </v:shape>
              <v:shape id="Shape 93" o:spid="_x0000_s1114" style="position:absolute;left:21739;top:4085;width:1768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" path="m,l4887,r9606,12024c15659,13523,15881,13829,17102,15511v-166,-2049,-166,-2600,-194,-4467l16908,r4692,l21600,21600r-4858,l7025,9423c5997,8108,5581,7557,4498,6028v139,1652,139,2018,167,3671l4665,21600,,21600,,xe" fillcolor="#061f5b" stroked="f" strokeweight="1pt">
                <v:stroke miterlimit="4" joinstyle="miter"/>
                <v:path arrowok="t" o:extrusionok="f" o:connecttype="custom" o:connectlocs="88416,81908;88416,81908;88416,81908;88416,81908" o:connectangles="0,90,180,27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B3C"/>
    <w:multiLevelType w:val="hybridMultilevel"/>
    <w:tmpl w:val="6E40081C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429"/>
    <w:multiLevelType w:val="hybridMultilevel"/>
    <w:tmpl w:val="068A53F0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15F5"/>
    <w:multiLevelType w:val="hybridMultilevel"/>
    <w:tmpl w:val="67CA385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97464"/>
    <w:multiLevelType w:val="hybridMultilevel"/>
    <w:tmpl w:val="8ED86DF2"/>
    <w:lvl w:ilvl="0" w:tplc="040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187721">
    <w:abstractNumId w:val="2"/>
  </w:num>
  <w:num w:numId="2" w16cid:durableId="516122638">
    <w:abstractNumId w:val="0"/>
  </w:num>
  <w:num w:numId="3" w16cid:durableId="1930310845">
    <w:abstractNumId w:val="1"/>
  </w:num>
  <w:num w:numId="4" w16cid:durableId="734400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7F"/>
    <w:rsid w:val="00093406"/>
    <w:rsid w:val="001878F0"/>
    <w:rsid w:val="001E13AA"/>
    <w:rsid w:val="002D4579"/>
    <w:rsid w:val="002E05BA"/>
    <w:rsid w:val="00302ED0"/>
    <w:rsid w:val="003E6F31"/>
    <w:rsid w:val="004133CF"/>
    <w:rsid w:val="004733EF"/>
    <w:rsid w:val="0052044D"/>
    <w:rsid w:val="00672455"/>
    <w:rsid w:val="006D3CE5"/>
    <w:rsid w:val="00734150"/>
    <w:rsid w:val="00804BA0"/>
    <w:rsid w:val="008109B5"/>
    <w:rsid w:val="00847F17"/>
    <w:rsid w:val="008E2FB0"/>
    <w:rsid w:val="00902E26"/>
    <w:rsid w:val="0098629E"/>
    <w:rsid w:val="009E2B39"/>
    <w:rsid w:val="00A1587F"/>
    <w:rsid w:val="00A75592"/>
    <w:rsid w:val="00AA0F21"/>
    <w:rsid w:val="00AF5809"/>
    <w:rsid w:val="00B63060"/>
    <w:rsid w:val="00C04573"/>
    <w:rsid w:val="00C06B32"/>
    <w:rsid w:val="00C91900"/>
    <w:rsid w:val="00DF513D"/>
    <w:rsid w:val="00E05419"/>
    <w:rsid w:val="00E942C0"/>
    <w:rsid w:val="00EB22EE"/>
    <w:rsid w:val="00ED32A7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F468"/>
  <w15:docId w15:val="{10E94C9F-B2CA-4F3F-834D-4D9A7D85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b/>
      <w:bCs/>
      <w:color w:val="2E304F"/>
      <w:sz w:val="24"/>
      <w:szCs w:val="24"/>
      <w:u w:color="2E304F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b/>
      <w:bCs/>
      <w:color w:val="2E304F"/>
      <w:sz w:val="24"/>
      <w:szCs w:val="24"/>
      <w:u w:color="2E304F"/>
    </w:rPr>
  </w:style>
  <w:style w:type="paragraph" w:customStyle="1" w:styleId="BodyA">
    <w:name w:val="Body A"/>
    <w:pPr>
      <w:spacing w:line="259" w:lineRule="auto"/>
    </w:pPr>
    <w:rPr>
      <w:rFonts w:eastAsia="Times New Roman"/>
      <w:b/>
      <w:bCs/>
      <w:color w:val="2E304F"/>
      <w:sz w:val="24"/>
      <w:szCs w:val="24"/>
      <w:u w:color="2E304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 w:line="288" w:lineRule="auto"/>
    </w:pPr>
    <w:rPr>
      <w:rFonts w:eastAsia="Times New Roman"/>
      <w:color w:val="000000"/>
      <w:sz w:val="30"/>
      <w:szCs w:val="3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\Downloads\18%20Jan%202024BOD%20Agenda%20an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a328ec-9834-4843-b40a-adc9a9ad3595" xsi:nil="true"/>
    <lcf76f155ced4ddcb4097134ff3c332f xmlns="74c2543d-b920-4c44-90af-b45df2a56fb3">
      <Terms xmlns="http://schemas.microsoft.com/office/infopath/2007/PartnerControls"/>
    </lcf76f155ced4ddcb4097134ff3c332f>
    <_x004f_ct2023 xmlns="74c2543d-b920-4c44-90af-b45df2a56fb3" xsi:nil="true"/>
    <SharedWithUsers xmlns="c4a328ec-9834-4843-b40a-adc9a9ad3595">
      <UserInfo>
        <DisplayName>Paul Mimms</DisplayName>
        <AccountId>29</AccountId>
        <AccountType/>
      </UserInfo>
      <UserInfo>
        <DisplayName>Wade Davis</DisplayName>
        <AccountId>27</AccountId>
        <AccountType/>
      </UserInfo>
      <UserInfo>
        <DisplayName>Joseph Bogart</DisplayName>
        <AccountId>47</AccountId>
        <AccountType/>
      </UserInfo>
      <UserInfo>
        <DisplayName>Doug Ingram</DisplayName>
        <AccountId>24</AccountId>
        <AccountType/>
      </UserInfo>
      <UserInfo>
        <DisplayName>Steven Butler</DisplayName>
        <AccountId>25</AccountId>
        <AccountType/>
      </UserInfo>
      <UserInfo>
        <DisplayName>Donald Overton</DisplayName>
        <AccountId>12</AccountId>
        <AccountType/>
      </UserInfo>
      <UserInfo>
        <DisplayName>Timothy Hornik</DisplayName>
        <AccountId>9</AccountId>
        <AccountType/>
      </UserInfo>
      <UserInfo>
        <DisplayName>Meredith Buono-Dagrossa</DisplayName>
        <AccountId>26</AccountId>
        <AccountType/>
      </UserInfo>
      <UserInfo>
        <DisplayName>Randy Cantrell</DisplayName>
        <AccountId>63</AccountId>
        <AccountType/>
      </UserInfo>
      <UserInfo>
        <DisplayName>Claudia Baldwin</DisplayName>
        <AccountId>81</AccountId>
        <AccountType/>
      </UserInfo>
      <UserInfo>
        <DisplayName>William Cook</DisplayName>
        <AccountId>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2E898EAE2A4EAB0996F0714C69D2" ma:contentTypeVersion="17" ma:contentTypeDescription="Create a new document." ma:contentTypeScope="" ma:versionID="d976e56a87163b1145b7a8d60d092999">
  <xsd:schema xmlns:xsd="http://www.w3.org/2001/XMLSchema" xmlns:xs="http://www.w3.org/2001/XMLSchema" xmlns:p="http://schemas.microsoft.com/office/2006/metadata/properties" xmlns:ns2="74c2543d-b920-4c44-90af-b45df2a56fb3" xmlns:ns3="c4a328ec-9834-4843-b40a-adc9a9ad3595" targetNamespace="http://schemas.microsoft.com/office/2006/metadata/properties" ma:root="true" ma:fieldsID="3d38cb53c3b452e595d1e182c05fb88d" ns2:_="" ns3:_="">
    <xsd:import namespace="74c2543d-b920-4c44-90af-b45df2a56fb3"/>
    <xsd:import namespace="c4a328ec-9834-4843-b40a-adc9a9ad3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x004f_ct2023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2543d-b920-4c44-90af-b45df2a5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c271c3d-543b-4dd6-9972-266981e4d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4f_ct2023" ma:index="21" nillable="true" ma:displayName="Oct 2023" ma:format="Dropdown" ma:internalName="_x004f_ct2023">
      <xsd:simpleType>
        <xsd:restriction base="dms:Text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28ec-9834-4843-b40a-adc9a9ad35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851721-2f33-4bd8-b629-9197d1c56ff8}" ma:internalName="TaxCatchAll" ma:showField="CatchAllData" ma:web="c4a328ec-9834-4843-b40a-adc9a9ad3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0A7C4-23EC-4973-9DDE-862D40E7DAD9}">
  <ds:schemaRefs>
    <ds:schemaRef ds:uri="http://schemas.microsoft.com/office/2006/metadata/properties"/>
    <ds:schemaRef ds:uri="http://schemas.microsoft.com/office/infopath/2007/PartnerControls"/>
    <ds:schemaRef ds:uri="c4a328ec-9834-4843-b40a-adc9a9ad3595"/>
    <ds:schemaRef ds:uri="74c2543d-b920-4c44-90af-b45df2a56fb3"/>
  </ds:schemaRefs>
</ds:datastoreItem>
</file>

<file path=customXml/itemProps2.xml><?xml version="1.0" encoding="utf-8"?>
<ds:datastoreItem xmlns:ds="http://schemas.openxmlformats.org/officeDocument/2006/customXml" ds:itemID="{02C58396-642E-479C-99CB-0ACD24CCB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F45D6-9D6B-41CC-ADB5-EE152C56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2543d-b920-4c44-90af-b45df2a56fb3"/>
    <ds:schemaRef ds:uri="c4a328ec-9834-4843-b40a-adc9a9ad3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 Jan 2024BOD Agenda and Minutes.dotx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Chesley</dc:creator>
  <cp:lastModifiedBy>Jordan Chesley</cp:lastModifiedBy>
  <cp:revision>1</cp:revision>
  <dcterms:created xsi:type="dcterms:W3CDTF">2024-02-20T18:57:00Z</dcterms:created>
  <dcterms:modified xsi:type="dcterms:W3CDTF">2024-02-20T18:58:00Z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0x01010036D62E898EAE2A4EAB0996F0714C69D2</vt:lpwstr>
  </property>
  <property fmtid="{D5CDD505-2E9C-101B-9397-08002B2CF9AE}" pid="3" name="MediaServiceImageTags">
    <vt:lpwstr/>
  </property>
</Properties>
</file>