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40A6" w14:textId="77777777" w:rsidR="006D3CE5" w:rsidRDefault="006D3CE5">
      <w:pPr>
        <w:pStyle w:val="BodyA"/>
        <w:rPr>
          <w:rFonts w:ascii="Calibri" w:eastAsia="Calibri" w:hAnsi="Calibri" w:cs="Calibri"/>
        </w:rPr>
      </w:pPr>
    </w:p>
    <w:p w14:paraId="79AFED2E" w14:textId="77777777" w:rsidR="00AA0F21" w:rsidRPr="001A2EB4" w:rsidRDefault="00AA0F21" w:rsidP="00AA0F21">
      <w:pPr>
        <w:pStyle w:val="Default"/>
        <w:spacing w:before="0" w:line="240" w:lineRule="auto"/>
        <w:jc w:val="center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Meeting Agenda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6D2AE57C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de-DE"/>
        </w:rPr>
        <w:t>Name: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Board of Directors</w:t>
      </w:r>
    </w:p>
    <w:p w14:paraId="21B2B5EB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nl-NL"/>
        </w:rPr>
        <w:t>Date &amp; Time: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3C4C85">
        <w:rPr>
          <w:rFonts w:ascii="Calibri" w:hAnsi="Calibri" w:cs="Calibri"/>
          <w:sz w:val="24"/>
          <w:szCs w:val="24"/>
          <w:shd w:val="clear" w:color="auto" w:fill="FFFFFF"/>
        </w:rPr>
        <w:t>21 Dec 2023, 5 PM Eastern</w:t>
      </w:r>
    </w:p>
    <w:p w14:paraId="5FF9B330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Call to order </w:t>
      </w:r>
    </w:p>
    <w:p w14:paraId="095C28D5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Roll call of attendees </w:t>
      </w:r>
    </w:p>
    <w:p w14:paraId="2F97388A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Opening prayer </w:t>
      </w:r>
    </w:p>
    <w:p w14:paraId="5760D2B5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Pledge of Allegiance </w:t>
      </w:r>
    </w:p>
    <w:p w14:paraId="38805C05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2F5705BB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agenda </w:t>
      </w:r>
    </w:p>
    <w:p w14:paraId="3883AF93" w14:textId="77777777" w:rsidR="00B66B14" w:rsidRDefault="009C2E40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="00B66B14">
        <w:rPr>
          <w:rFonts w:ascii="Calibri" w:hAnsi="Calibri" w:cs="Calibri"/>
          <w:sz w:val="24"/>
          <w:szCs w:val="24"/>
          <w:shd w:val="clear" w:color="auto" w:fill="FFFFFF"/>
        </w:rPr>
        <w:t>istrict 1 Director Resignation and Appointment</w:t>
      </w:r>
    </w:p>
    <w:p w14:paraId="2EF36FAC" w14:textId="77777777" w:rsidR="009C2E40" w:rsidRDefault="009C2E40" w:rsidP="009C2E40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BVAA Update</w:t>
      </w:r>
    </w:p>
    <w:p w14:paraId="4C0FE815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previous meetings minutes </w:t>
      </w:r>
    </w:p>
    <w:p w14:paraId="19475C3A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Treasurer</w:t>
      </w:r>
      <w:r w:rsidRPr="001A2EB4">
        <w:rPr>
          <w:rFonts w:ascii="Calibri" w:hAnsi="Calibri" w:cs="Calibri"/>
          <w:sz w:val="24"/>
          <w:szCs w:val="24"/>
          <w:shd w:val="clear" w:color="auto" w:fill="FFFFFF"/>
          <w:rtl/>
        </w:rPr>
        <w:t>’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s financial summary/report </w:t>
      </w:r>
    </w:p>
    <w:p w14:paraId="61A9D471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4B47D5CE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Unfinished business </w:t>
      </w:r>
    </w:p>
    <w:p w14:paraId="1DE2291D" w14:textId="77777777" w:rsidR="00B66B14" w:rsidRDefault="0077251A" w:rsidP="00B66B14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1.  </w:t>
      </w:r>
      <w:r w:rsidR="00B66B14">
        <w:rPr>
          <w:rFonts w:ascii="Calibri" w:eastAsia="Arial" w:hAnsi="Calibri" w:cs="Calibri"/>
          <w:sz w:val="24"/>
          <w:szCs w:val="24"/>
          <w:shd w:val="clear" w:color="auto" w:fill="FFFFFF"/>
        </w:rPr>
        <w:t>Convention Update</w:t>
      </w:r>
    </w:p>
    <w:p w14:paraId="084FF8E2" w14:textId="77777777" w:rsidR="00B66B14" w:rsidRDefault="00B66B14" w:rsidP="00B66B14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>2. Status of RG Manual</w:t>
      </w:r>
    </w:p>
    <w:p w14:paraId="7F0BA42E" w14:textId="77777777" w:rsidR="00B66B14" w:rsidRDefault="00B66B14" w:rsidP="00B66B14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>3. Status of WV RG  /  Should BOD moderate RG consolidation?</w:t>
      </w:r>
    </w:p>
    <w:p w14:paraId="7CA66DBF" w14:textId="77777777" w:rsidR="00B66B14" w:rsidRDefault="00B66B14" w:rsidP="00B66B14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>4. Status of Vote Now Electronic Voting</w:t>
      </w:r>
    </w:p>
    <w:p w14:paraId="17CD2E1A" w14:textId="77777777" w:rsidR="0077251A" w:rsidRPr="001A2EB4" w:rsidRDefault="0077251A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356E5CB5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New business </w:t>
      </w:r>
    </w:p>
    <w:p w14:paraId="65E76D9C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1. </w:t>
      </w:r>
      <w:r w:rsidR="00B54D1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F856C6">
        <w:rPr>
          <w:rFonts w:ascii="Calibri" w:hAnsi="Calibri" w:cs="Calibri"/>
          <w:sz w:val="24"/>
          <w:szCs w:val="24"/>
          <w:shd w:val="clear" w:color="auto" w:fill="FFFFFF"/>
        </w:rPr>
        <w:t>Do NOT delete Barracuda messages</w:t>
      </w:r>
    </w:p>
    <w:p w14:paraId="7A64DC0D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2.</w:t>
      </w:r>
      <w:r w:rsidR="00B54D1C">
        <w:rPr>
          <w:rFonts w:ascii="Calibri" w:hAnsi="Calibri" w:cs="Calibri"/>
          <w:sz w:val="24"/>
          <w:szCs w:val="24"/>
          <w:shd w:val="clear" w:color="auto" w:fill="FFFFFF"/>
        </w:rPr>
        <w:t xml:space="preserve"> Special Interest Groups </w:t>
      </w:r>
    </w:p>
    <w:p w14:paraId="0A5ACB86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3. </w:t>
      </w:r>
      <w:r w:rsidR="000C5416">
        <w:rPr>
          <w:rFonts w:ascii="Calibri" w:hAnsi="Calibri" w:cs="Calibri"/>
          <w:sz w:val="24"/>
          <w:szCs w:val="24"/>
          <w:shd w:val="clear" w:color="auto" w:fill="FFFFFF"/>
        </w:rPr>
        <w:t xml:space="preserve">Chapter </w:t>
      </w:r>
      <w:r w:rsidR="00B85380">
        <w:rPr>
          <w:rFonts w:ascii="Calibri" w:hAnsi="Calibri" w:cs="Calibri"/>
          <w:sz w:val="24"/>
          <w:szCs w:val="24"/>
          <w:shd w:val="clear" w:color="auto" w:fill="FFFFFF"/>
        </w:rPr>
        <w:t xml:space="preserve">banking </w:t>
      </w:r>
      <w:r w:rsidR="000C5416">
        <w:rPr>
          <w:rFonts w:ascii="Calibri" w:hAnsi="Calibri" w:cs="Calibri"/>
          <w:sz w:val="24"/>
          <w:szCs w:val="24"/>
          <w:shd w:val="clear" w:color="auto" w:fill="FFFFFF"/>
        </w:rPr>
        <w:t>accounts / IRS Rules / Donating BVA funds</w:t>
      </w:r>
    </w:p>
    <w:p w14:paraId="583E7D44" w14:textId="77777777" w:rsidR="0077251A" w:rsidRDefault="0077251A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4.</w:t>
      </w:r>
      <w:r w:rsidR="009B7134">
        <w:rPr>
          <w:rFonts w:ascii="Calibri" w:hAnsi="Calibri" w:cs="Calibri"/>
          <w:sz w:val="24"/>
          <w:szCs w:val="24"/>
          <w:shd w:val="clear" w:color="auto" w:fill="FFFFFF"/>
        </w:rPr>
        <w:t xml:space="preserve"> RG’s must submit Secretary of State documentation</w:t>
      </w:r>
    </w:p>
    <w:p w14:paraId="70586C45" w14:textId="77777777" w:rsidR="0077251A" w:rsidRDefault="0077251A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5.</w:t>
      </w:r>
      <w:r w:rsidR="002E2191">
        <w:rPr>
          <w:rFonts w:ascii="Calibri" w:hAnsi="Calibri" w:cs="Calibri"/>
          <w:sz w:val="24"/>
          <w:szCs w:val="24"/>
          <w:shd w:val="clear" w:color="auto" w:fill="FFFFFF"/>
        </w:rPr>
        <w:t xml:space="preserve"> Vacation Schedules</w:t>
      </w:r>
    </w:p>
    <w:p w14:paraId="0B3E99B7" w14:textId="77777777" w:rsidR="0077251A" w:rsidRPr="001A2EB4" w:rsidRDefault="0077251A" w:rsidP="00AA0F21">
      <w:pPr>
        <w:pStyle w:val="Default"/>
        <w:spacing w:before="0" w:line="240" w:lineRule="auto"/>
        <w:rPr>
          <w:rFonts w:ascii="Calibri" w:eastAsia="Helvetica" w:hAnsi="Calibri" w:cs="Calibri"/>
          <w:sz w:val="24"/>
          <w:szCs w:val="24"/>
          <w:shd w:val="clear" w:color="auto" w:fill="FFFFFF"/>
        </w:rPr>
      </w:pPr>
    </w:p>
    <w:p w14:paraId="7B9BC4B0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21D59185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 discussion </w:t>
      </w:r>
    </w:p>
    <w:p w14:paraId="193C5F47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Benediction </w:t>
      </w:r>
    </w:p>
    <w:p w14:paraId="3C1FF6F8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Adjournment </w:t>
      </w:r>
    </w:p>
    <w:p w14:paraId="31524935" w14:textId="77777777" w:rsidR="00AA0F21" w:rsidRDefault="00AA0F21">
      <w:pPr>
        <w:rPr>
          <w:rFonts w:ascii="Calibri" w:eastAsia="Calibri" w:hAnsi="Calibri" w:cs="Calibri"/>
          <w:b/>
          <w:bCs/>
          <w:color w:val="2E304F"/>
          <w:u w:color="2E304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</w:rPr>
        <w:br w:type="page"/>
      </w:r>
    </w:p>
    <w:p w14:paraId="3CCF4A2D" w14:textId="77777777" w:rsidR="006D3CE5" w:rsidRDefault="00B5153E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lastRenderedPageBreak/>
        <w:t>M</w:t>
      </w:r>
      <w:r w:rsidR="00E942C0">
        <w:rPr>
          <w:rFonts w:ascii="Calibri" w:hAnsi="Calibri"/>
          <w:b/>
          <w:bCs/>
          <w:sz w:val="24"/>
          <w:szCs w:val="24"/>
          <w:shd w:val="clear" w:color="auto" w:fill="FFFFFF"/>
        </w:rPr>
        <w:t>eeting Minutes</w:t>
      </w:r>
    </w:p>
    <w:p w14:paraId="775D649B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4E97A5B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  <w:lang w:val="de-DE"/>
        </w:rPr>
      </w:pPr>
      <w:r>
        <w:rPr>
          <w:rFonts w:ascii="Calibri" w:hAnsi="Calibri"/>
          <w:sz w:val="24"/>
          <w:szCs w:val="24"/>
          <w:shd w:val="clear" w:color="auto" w:fill="FFFFFF"/>
          <w:lang w:val="de-DE"/>
        </w:rPr>
        <w:t>Name:  BOD Monthly Meeting</w:t>
      </w:r>
    </w:p>
    <w:p w14:paraId="1C07CC34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  <w:lang w:val="nl-NL"/>
        </w:rPr>
      </w:pPr>
      <w:r>
        <w:rPr>
          <w:rFonts w:ascii="Calibri" w:hAnsi="Calibri"/>
          <w:sz w:val="24"/>
          <w:szCs w:val="24"/>
          <w:shd w:val="clear" w:color="auto" w:fill="FFFFFF"/>
          <w:lang w:val="nl-NL"/>
        </w:rPr>
        <w:t>Date &amp; Time:</w:t>
      </w:r>
      <w:r w:rsidR="00AA0F21">
        <w:rPr>
          <w:rFonts w:ascii="Calibri" w:hAnsi="Calibri"/>
          <w:sz w:val="24"/>
          <w:szCs w:val="24"/>
          <w:shd w:val="clear" w:color="auto" w:fill="FFFFFF"/>
          <w:lang w:val="nl-NL"/>
        </w:rPr>
        <w:t xml:space="preserve">  </w:t>
      </w:r>
      <w:r w:rsidR="0090790F">
        <w:rPr>
          <w:rFonts w:ascii="Calibri" w:hAnsi="Calibri"/>
          <w:sz w:val="24"/>
          <w:szCs w:val="24"/>
          <w:shd w:val="clear" w:color="auto" w:fill="FFFFFF"/>
          <w:lang w:val="nl-NL"/>
        </w:rPr>
        <w:t>21 Dec 2023, 5 PM Eastern</w:t>
      </w:r>
    </w:p>
    <w:p w14:paraId="7231A3E1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Call to order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>5 PM Eastern</w:t>
      </w:r>
    </w:p>
    <w:p w14:paraId="7568E965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Roll call of attendees</w:t>
      </w:r>
    </w:p>
    <w:p w14:paraId="54CEAEDE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8175923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Paul Mimms, President (PM)  </w:t>
      </w:r>
      <w:r w:rsidR="00CF09D9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52C34910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Wade Davis, Vice President (WD)  </w:t>
      </w:r>
      <w:r w:rsidR="00CF09D9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28D6D13E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Tracy Ferro, Secretary (TF)  </w:t>
      </w:r>
      <w:r w:rsidR="00CF09D9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5425F69D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Joseph Bogart, Treasurer (JB)  </w:t>
      </w:r>
      <w:r w:rsidR="00CF09D9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4F72BCA0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Joseph McNeil, Past President (JM)  </w:t>
      </w:r>
      <w:r w:rsidR="000246F7">
        <w:rPr>
          <w:rFonts w:ascii="Calibri" w:hAnsi="Calibri"/>
          <w:sz w:val="24"/>
          <w:szCs w:val="24"/>
          <w:shd w:val="clear" w:color="auto" w:fill="FFFFFF"/>
        </w:rPr>
        <w:t>A</w:t>
      </w:r>
    </w:p>
    <w:p w14:paraId="7FBB2CEC" w14:textId="77777777" w:rsidR="006D3CE5" w:rsidRDefault="00B66B14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Wanda Grover,</w:t>
      </w:r>
      <w:r w:rsidR="00E942C0">
        <w:rPr>
          <w:rFonts w:ascii="Calibri" w:hAnsi="Calibri"/>
          <w:sz w:val="24"/>
          <w:szCs w:val="24"/>
          <w:shd w:val="clear" w:color="auto" w:fill="FFFFFF"/>
        </w:rPr>
        <w:t xml:space="preserve"> DD1 </w:t>
      </w:r>
      <w:r>
        <w:rPr>
          <w:rFonts w:ascii="Calibri" w:hAnsi="Calibri"/>
          <w:sz w:val="24"/>
          <w:szCs w:val="24"/>
          <w:shd w:val="clear" w:color="auto" w:fill="FFFFFF"/>
        </w:rPr>
        <w:t>(WG)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A</w:t>
      </w:r>
    </w:p>
    <w:p w14:paraId="4AB76207" w14:textId="77777777" w:rsidR="006D3CE5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William Cook</w:t>
      </w:r>
      <w:r w:rsidR="00E942C0">
        <w:rPr>
          <w:rFonts w:ascii="Calibri" w:hAnsi="Calibri"/>
          <w:sz w:val="24"/>
          <w:szCs w:val="24"/>
          <w:shd w:val="clear" w:color="auto" w:fill="FFFFFF"/>
        </w:rPr>
        <w:t xml:space="preserve">, DD2  </w:t>
      </w:r>
      <w:r>
        <w:rPr>
          <w:rFonts w:ascii="Calibri" w:hAnsi="Calibri"/>
          <w:sz w:val="24"/>
          <w:szCs w:val="24"/>
          <w:shd w:val="clear" w:color="auto" w:fill="FFFFFF"/>
        </w:rPr>
        <w:t>(WC)</w:t>
      </w:r>
      <w:r w:rsidR="0066038E">
        <w:rPr>
          <w:rFonts w:ascii="Calibri" w:hAnsi="Calibri"/>
          <w:sz w:val="24"/>
          <w:szCs w:val="24"/>
          <w:shd w:val="clear" w:color="auto" w:fill="FFFFFF"/>
        </w:rPr>
        <w:t xml:space="preserve">  E</w:t>
      </w:r>
    </w:p>
    <w:p w14:paraId="78388FF7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Douglas Ingram, DD3 (DI)  </w:t>
      </w:r>
      <w:r w:rsidR="00CF09D9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2CF7E660" w14:textId="77777777" w:rsidR="006D3CE5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Randy Cantrell</w:t>
      </w:r>
      <w:r w:rsidR="00E942C0">
        <w:rPr>
          <w:rFonts w:ascii="Calibri" w:hAnsi="Calibri"/>
          <w:sz w:val="24"/>
          <w:szCs w:val="24"/>
          <w:shd w:val="clear" w:color="auto" w:fill="FFFFFF"/>
        </w:rPr>
        <w:t xml:space="preserve">, DD4  </w:t>
      </w:r>
      <w:r>
        <w:rPr>
          <w:rFonts w:ascii="Calibri" w:hAnsi="Calibri"/>
          <w:sz w:val="24"/>
          <w:szCs w:val="24"/>
          <w:shd w:val="clear" w:color="auto" w:fill="FFFFFF"/>
        </w:rPr>
        <w:t>(RC)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P</w:t>
      </w:r>
    </w:p>
    <w:p w14:paraId="3D4DBD3A" w14:textId="77777777" w:rsidR="006D3CE5" w:rsidRDefault="006D3CE5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A61376E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Non Voting Attendees</w:t>
      </w:r>
    </w:p>
    <w:p w14:paraId="2E985D3D" w14:textId="77777777" w:rsidR="00E942C0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63DC4AE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Stephan Butler, J</w:t>
      </w:r>
      <w:r w:rsidR="00B5153E">
        <w:rPr>
          <w:rFonts w:ascii="Calibri" w:hAnsi="Calibri"/>
          <w:sz w:val="24"/>
          <w:szCs w:val="24"/>
          <w:shd w:val="clear" w:color="auto" w:fill="FFFFFF"/>
        </w:rPr>
        <w:t>AG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(SB). </w:t>
      </w:r>
      <w:r w:rsidR="00B06E69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2AAF00AF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Donald Overton, Executive Director (DO). </w:t>
      </w:r>
      <w:r w:rsidR="000246F7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16B9F944" w14:textId="77777777" w:rsidR="006D3CE5" w:rsidRDefault="00E942C0">
      <w:pPr>
        <w:pStyle w:val="Default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Timothy Hornik, </w:t>
      </w:r>
      <w:r w:rsidR="00B5153E">
        <w:rPr>
          <w:rFonts w:ascii="Calibri" w:hAnsi="Calibri"/>
          <w:sz w:val="24"/>
          <w:szCs w:val="24"/>
          <w:shd w:val="clear" w:color="auto" w:fill="FFFFFF"/>
        </w:rPr>
        <w:t>C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hief of Staff (TH). </w:t>
      </w:r>
      <w:r w:rsidR="000246F7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779C6850" w14:textId="77777777" w:rsidR="00AA0F21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Meredith Buono-DaGrossa, Director of Development (MD)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P</w:t>
      </w:r>
    </w:p>
    <w:p w14:paraId="465AB142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Robert Murphy, President BVAA (RM). 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P</w:t>
      </w:r>
    </w:p>
    <w:p w14:paraId="204F15E8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5083276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 = Present. A = Absent  E.= Excused</w:t>
      </w:r>
    </w:p>
    <w:p w14:paraId="76848FC9" w14:textId="77777777" w:rsidR="006D3CE5" w:rsidRDefault="006D3CE5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68D17B1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Opening prayer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WD</w:t>
      </w:r>
    </w:p>
    <w:p w14:paraId="7DD2BCEF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Pledge of Allegiance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</w:t>
      </w:r>
    </w:p>
    <w:p w14:paraId="18A722A6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5EE8FDAA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Approval of agenda </w:t>
      </w:r>
    </w:p>
    <w:p w14:paraId="2B5847EA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 JB</w:t>
      </w:r>
    </w:p>
    <w:p w14:paraId="74CB97B9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DI</w:t>
      </w:r>
    </w:p>
    <w:p w14:paraId="41888B7E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Passed</w:t>
      </w:r>
    </w:p>
    <w:p w14:paraId="2E5C4135" w14:textId="77777777" w:rsidR="009E2B0C" w:rsidRDefault="00E942C0" w:rsidP="009E2B0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243E5F54" w14:textId="77777777" w:rsidR="0090790F" w:rsidRDefault="00CF09D9" w:rsidP="0090790F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Resignation</w:t>
      </w:r>
      <w:r w:rsidR="0090790F">
        <w:rPr>
          <w:rFonts w:ascii="Calibri" w:hAnsi="Calibri"/>
          <w:sz w:val="24"/>
          <w:szCs w:val="24"/>
          <w:shd w:val="clear" w:color="auto" w:fill="FFFFFF"/>
        </w:rPr>
        <w:t xml:space="preserve"> of Wanda Grover, DD1</w:t>
      </w:r>
    </w:p>
    <w:p w14:paraId="07DBE187" w14:textId="77777777" w:rsidR="0090790F" w:rsidRDefault="0090790F" w:rsidP="0090790F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 xml:space="preserve"> TF</w:t>
      </w:r>
    </w:p>
    <w:p w14:paraId="19679A83" w14:textId="77777777" w:rsidR="0090790F" w:rsidRDefault="0090790F" w:rsidP="0090790F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>DI</w:t>
      </w:r>
    </w:p>
    <w:p w14:paraId="369F5C59" w14:textId="77777777" w:rsidR="0090790F" w:rsidRDefault="0090790F" w:rsidP="0090790F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 </w:t>
      </w:r>
      <w:r w:rsidR="000246F7">
        <w:rPr>
          <w:rFonts w:ascii="Calibri" w:hAnsi="Calibri"/>
          <w:sz w:val="24"/>
          <w:szCs w:val="24"/>
          <w:shd w:val="clear" w:color="auto" w:fill="FFFFFF"/>
        </w:rPr>
        <w:t>Passed</w:t>
      </w:r>
    </w:p>
    <w:p w14:paraId="1AA6841F" w14:textId="77777777" w:rsidR="0090790F" w:rsidRDefault="0090790F" w:rsidP="009E2B0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</w:p>
    <w:p w14:paraId="01275F2D" w14:textId="77777777" w:rsidR="0090790F" w:rsidRDefault="0090790F" w:rsidP="0090790F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Appointment of Claudia Baldwin as In</w:t>
      </w:r>
      <w:r w:rsidR="00E05A96">
        <w:rPr>
          <w:rFonts w:ascii="Calibri" w:hAnsi="Calibri"/>
          <w:sz w:val="24"/>
          <w:szCs w:val="24"/>
          <w:shd w:val="clear" w:color="auto" w:fill="FFFFFF"/>
        </w:rPr>
        <w:t>t</w:t>
      </w:r>
      <w:r>
        <w:rPr>
          <w:rFonts w:ascii="Calibri" w:hAnsi="Calibri"/>
          <w:sz w:val="24"/>
          <w:szCs w:val="24"/>
          <w:shd w:val="clear" w:color="auto" w:fill="FFFFFF"/>
        </w:rPr>
        <w:t>erim DD1 </w:t>
      </w:r>
    </w:p>
    <w:p w14:paraId="5E7AE084" w14:textId="77777777" w:rsidR="0090790F" w:rsidRDefault="0090790F" w:rsidP="0090790F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E05A96">
        <w:rPr>
          <w:rFonts w:ascii="Calibri" w:hAnsi="Calibri"/>
          <w:sz w:val="24"/>
          <w:szCs w:val="24"/>
          <w:shd w:val="clear" w:color="auto" w:fill="FFFFFF"/>
        </w:rPr>
        <w:t>DI</w:t>
      </w:r>
    </w:p>
    <w:p w14:paraId="2B041760" w14:textId="77777777" w:rsidR="0090790F" w:rsidRDefault="0090790F" w:rsidP="0090790F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E05A96">
        <w:rPr>
          <w:rFonts w:ascii="Calibri" w:hAnsi="Calibri"/>
          <w:sz w:val="24"/>
          <w:szCs w:val="24"/>
          <w:shd w:val="clear" w:color="auto" w:fill="FFFFFF"/>
        </w:rPr>
        <w:t xml:space="preserve"> JB</w:t>
      </w:r>
    </w:p>
    <w:p w14:paraId="570180A3" w14:textId="77777777" w:rsidR="0090790F" w:rsidRDefault="0090790F" w:rsidP="0090790F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 </w:t>
      </w:r>
      <w:r w:rsidR="00E05A96">
        <w:rPr>
          <w:rFonts w:ascii="Calibri" w:hAnsi="Calibri"/>
          <w:sz w:val="24"/>
          <w:szCs w:val="24"/>
          <w:shd w:val="clear" w:color="auto" w:fill="FFFFFF"/>
        </w:rPr>
        <w:t xml:space="preserve">  Passed</w:t>
      </w:r>
    </w:p>
    <w:p w14:paraId="6FB0C0FB" w14:textId="77777777" w:rsidR="0090790F" w:rsidRDefault="0090790F" w:rsidP="009E2B0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</w:p>
    <w:p w14:paraId="6AE8603B" w14:textId="77777777" w:rsidR="009E2B0C" w:rsidRDefault="009E2B0C" w:rsidP="009E2B0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BVAA Update</w:t>
      </w:r>
    </w:p>
    <w:p w14:paraId="6FC0ABCB" w14:textId="77777777" w:rsidR="00E05A96" w:rsidRDefault="00E05A96" w:rsidP="00E05A96">
      <w:pPr>
        <w:pStyle w:val="Default"/>
        <w:numPr>
          <w:ilvl w:val="0"/>
          <w:numId w:val="1"/>
        </w:numPr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 Dec 28 Next BOD Meeting / Upcoming dates for other committees will be forthcoming</w:t>
      </w:r>
    </w:p>
    <w:p w14:paraId="4D8B8E65" w14:textId="77777777" w:rsidR="00E05A96" w:rsidRDefault="00E05A96" w:rsidP="00E05A96">
      <w:pPr>
        <w:pStyle w:val="Default"/>
        <w:numPr>
          <w:ilvl w:val="0"/>
          <w:numId w:val="1"/>
        </w:numPr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lastRenderedPageBreak/>
        <w:t>BVAA is IRS 508c</w:t>
      </w:r>
      <w:r w:rsidR="00DF606F">
        <w:rPr>
          <w:rFonts w:ascii="Calibri" w:hAnsi="Calibri"/>
          <w:sz w:val="24"/>
          <w:szCs w:val="24"/>
          <w:shd w:val="clear" w:color="auto" w:fill="FFFFFF"/>
        </w:rPr>
        <w:t xml:space="preserve"> status is confirmed</w:t>
      </w:r>
    </w:p>
    <w:p w14:paraId="7DE29812" w14:textId="77777777" w:rsidR="00E05A96" w:rsidRDefault="00E05A96" w:rsidP="00E05A96">
      <w:pPr>
        <w:pStyle w:val="Default"/>
        <w:numPr>
          <w:ilvl w:val="0"/>
          <w:numId w:val="1"/>
        </w:numPr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Joining will be electronic &gt; TH</w:t>
      </w:r>
    </w:p>
    <w:p w14:paraId="78F0F381" w14:textId="77777777" w:rsidR="00E05A96" w:rsidRDefault="00E05A96" w:rsidP="00E05A96">
      <w:pPr>
        <w:pStyle w:val="Default"/>
        <w:numPr>
          <w:ilvl w:val="0"/>
          <w:numId w:val="1"/>
        </w:numPr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Any special convention needs &gt; MD</w:t>
      </w:r>
    </w:p>
    <w:p w14:paraId="4EBA9D90" w14:textId="77777777" w:rsidR="00B66B14" w:rsidRDefault="00B66B14" w:rsidP="009E2B0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</w:p>
    <w:p w14:paraId="683B8755" w14:textId="77777777" w:rsidR="0070397C" w:rsidRDefault="0070397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Approval of Previous Minutes</w:t>
      </w:r>
    </w:p>
    <w:p w14:paraId="4EC3C8E8" w14:textId="77777777" w:rsidR="00B5153E" w:rsidRDefault="00B5153E" w:rsidP="00B5153E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</w:t>
      </w:r>
      <w:r w:rsidR="0070397C">
        <w:rPr>
          <w:rFonts w:ascii="Calibri" w:hAnsi="Calibri"/>
          <w:sz w:val="24"/>
          <w:szCs w:val="24"/>
          <w:shd w:val="clear" w:color="auto" w:fill="FFFFFF"/>
        </w:rPr>
        <w:t xml:space="preserve"> JB</w:t>
      </w:r>
    </w:p>
    <w:p w14:paraId="47FF3DE1" w14:textId="77777777" w:rsidR="00B5153E" w:rsidRDefault="00B5153E" w:rsidP="00B5153E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  <w:lang w:val="it-IT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 w:rsidR="0070397C">
        <w:rPr>
          <w:rFonts w:ascii="Calibri" w:hAnsi="Calibri"/>
          <w:sz w:val="24"/>
          <w:szCs w:val="24"/>
          <w:shd w:val="clear" w:color="auto" w:fill="FFFFFF"/>
          <w:lang w:val="it-IT"/>
        </w:rPr>
        <w:t xml:space="preserve"> WD</w:t>
      </w:r>
    </w:p>
    <w:p w14:paraId="25F5B329" w14:textId="77777777" w:rsidR="00B5153E" w:rsidRDefault="00B5153E" w:rsidP="00B5153E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results:</w:t>
      </w:r>
      <w:r w:rsidR="0070397C">
        <w:rPr>
          <w:rFonts w:ascii="Calibri" w:hAnsi="Calibri"/>
          <w:sz w:val="24"/>
          <w:szCs w:val="24"/>
          <w:shd w:val="clear" w:color="auto" w:fill="FFFFFF"/>
        </w:rPr>
        <w:t xml:space="preserve"> Passed</w:t>
      </w:r>
    </w:p>
    <w:p w14:paraId="5DE6FE3D" w14:textId="77777777" w:rsidR="00B5153E" w:rsidRDefault="00B5153E" w:rsidP="00B5153E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1B45BE8" w14:textId="77777777" w:rsidR="0070397C" w:rsidRDefault="0070397C" w:rsidP="0070397C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Treasurer</w:t>
      </w:r>
      <w:r>
        <w:rPr>
          <w:rFonts w:ascii="Calibri" w:hAnsi="Calibri"/>
          <w:sz w:val="24"/>
          <w:szCs w:val="24"/>
          <w:shd w:val="clear" w:color="auto" w:fill="FFFFFF"/>
          <w:rtl/>
          <w:lang w:val="ar-SA"/>
        </w:rPr>
        <w:t>’</w:t>
      </w:r>
      <w:r>
        <w:rPr>
          <w:rFonts w:ascii="Calibri" w:hAnsi="Calibri"/>
          <w:sz w:val="24"/>
          <w:szCs w:val="24"/>
          <w:shd w:val="clear" w:color="auto" w:fill="FFFFFF"/>
        </w:rPr>
        <w:t>s financial summary</w:t>
      </w:r>
    </w:p>
    <w:p w14:paraId="7F367C6A" w14:textId="77777777" w:rsidR="0070397C" w:rsidRDefault="0070397C" w:rsidP="0070397C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684FE3FF" w14:textId="77777777" w:rsidR="0090790F" w:rsidRPr="001A2EB4" w:rsidRDefault="0090790F" w:rsidP="0090790F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Unfinished business </w:t>
      </w:r>
    </w:p>
    <w:p w14:paraId="5BEA975C" w14:textId="77777777" w:rsidR="0090790F" w:rsidRDefault="0090790F" w:rsidP="0070397C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>1.  Convention Update</w:t>
      </w:r>
      <w:r w:rsidR="0070397C"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 </w:t>
      </w:r>
      <w:r w:rsidR="00B06E69">
        <w:rPr>
          <w:rFonts w:ascii="Calibri" w:eastAsia="Arial" w:hAnsi="Calibri" w:cs="Calibri"/>
          <w:sz w:val="24"/>
          <w:szCs w:val="24"/>
          <w:shd w:val="clear" w:color="auto" w:fill="FFFFFF"/>
        </w:rPr>
        <w:t>/ Schedule being solidified – Tours 5-12 July except 11 July.</w:t>
      </w:r>
      <w:r w:rsidR="00DF606F"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  To be managed by ACB</w:t>
      </w:r>
      <w:r w:rsidR="00B06E69"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 / </w:t>
      </w:r>
      <w:r w:rsidR="00DF606F">
        <w:rPr>
          <w:rFonts w:ascii="Calibri" w:eastAsia="Arial" w:hAnsi="Calibri" w:cs="Calibri"/>
          <w:sz w:val="24"/>
          <w:szCs w:val="24"/>
          <w:shd w:val="clear" w:color="auto" w:fill="FFFFFF"/>
        </w:rPr>
        <w:t>Meeting with ACB and Hotel scheduled for Jan.</w:t>
      </w:r>
    </w:p>
    <w:p w14:paraId="51BD8993" w14:textId="77777777" w:rsidR="0090790F" w:rsidRDefault="0090790F" w:rsidP="0090790F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2. Status of RG </w:t>
      </w:r>
      <w:r w:rsidR="00DF606F">
        <w:rPr>
          <w:rFonts w:ascii="Calibri" w:eastAsia="Arial" w:hAnsi="Calibri" w:cs="Calibri"/>
          <w:sz w:val="24"/>
          <w:szCs w:val="24"/>
          <w:shd w:val="clear" w:color="auto" w:fill="FFFFFF"/>
        </w:rPr>
        <w:t>/ Draft for Good Standing Status out for review</w:t>
      </w:r>
    </w:p>
    <w:p w14:paraId="6F53AE7B" w14:textId="77777777" w:rsidR="0090790F" w:rsidRDefault="0090790F" w:rsidP="0090790F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>3. Status of WV RG  /  Should BOD moderate RG consolidation?</w:t>
      </w:r>
      <w:r w:rsidR="00BD76DE"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 &gt; Next Month</w:t>
      </w:r>
    </w:p>
    <w:p w14:paraId="78599BF7" w14:textId="77777777" w:rsidR="0090790F" w:rsidRDefault="0090790F" w:rsidP="0090790F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>4. Status of Vote Now Electronic Voting</w:t>
      </w:r>
      <w:r w:rsidR="00BD76DE"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 </w:t>
      </w:r>
      <w:r w:rsidR="00DF606F">
        <w:rPr>
          <w:rFonts w:ascii="Calibri" w:eastAsia="Arial" w:hAnsi="Calibri" w:cs="Calibri"/>
          <w:sz w:val="24"/>
          <w:szCs w:val="24"/>
          <w:shd w:val="clear" w:color="auto" w:fill="FFFFFF"/>
        </w:rPr>
        <w:t>/ On track / TH</w:t>
      </w:r>
    </w:p>
    <w:p w14:paraId="20C15987" w14:textId="77777777" w:rsidR="0090790F" w:rsidRPr="001A2EB4" w:rsidRDefault="0090790F" w:rsidP="0090790F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34946131" w14:textId="77777777" w:rsidR="0090790F" w:rsidRPr="001A2EB4" w:rsidRDefault="0090790F" w:rsidP="0090790F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New business </w:t>
      </w:r>
    </w:p>
    <w:p w14:paraId="3B6163C7" w14:textId="77777777" w:rsidR="0090790F" w:rsidRDefault="0090790F" w:rsidP="0090790F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1. 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Do NOT </w:t>
      </w:r>
      <w:r w:rsidR="00DF606F">
        <w:rPr>
          <w:rFonts w:ascii="Calibri" w:hAnsi="Calibri" w:cs="Calibri"/>
          <w:sz w:val="24"/>
          <w:szCs w:val="24"/>
          <w:shd w:val="clear" w:color="auto" w:fill="FFFFFF"/>
        </w:rPr>
        <w:t xml:space="preserve">block messages in 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Barracuda messages</w:t>
      </w:r>
    </w:p>
    <w:p w14:paraId="223D8E01" w14:textId="77777777" w:rsidR="0090790F" w:rsidRDefault="0090790F" w:rsidP="0090790F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2. Special Interest Groups </w:t>
      </w:r>
    </w:p>
    <w:p w14:paraId="2E7D857F" w14:textId="77777777" w:rsidR="0090790F" w:rsidRDefault="0090790F" w:rsidP="0090790F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3. Chapter banking accounts / IRS Rules / Donating BVA funds</w:t>
      </w:r>
      <w:r w:rsidR="00BD76D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20771768" w14:textId="77777777" w:rsidR="0090790F" w:rsidRDefault="0090790F" w:rsidP="0090790F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4. RG’s must submit Secretary of State documentation</w:t>
      </w:r>
      <w:r w:rsidR="005720BA">
        <w:rPr>
          <w:rFonts w:ascii="Calibri" w:hAnsi="Calibri" w:cs="Calibri"/>
          <w:sz w:val="24"/>
          <w:szCs w:val="24"/>
          <w:shd w:val="clear" w:color="auto" w:fill="FFFFFF"/>
        </w:rPr>
        <w:t xml:space="preserve"> / Article of Incorporation</w:t>
      </w:r>
    </w:p>
    <w:p w14:paraId="13C9A216" w14:textId="77777777" w:rsidR="0090790F" w:rsidRDefault="0090790F" w:rsidP="0090790F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5. Vacation Schedules</w:t>
      </w:r>
      <w:r w:rsidR="005720BA">
        <w:rPr>
          <w:rFonts w:ascii="Calibri" w:hAnsi="Calibri" w:cs="Calibri"/>
          <w:sz w:val="24"/>
          <w:szCs w:val="24"/>
          <w:shd w:val="clear" w:color="auto" w:fill="FFFFFF"/>
        </w:rPr>
        <w:t xml:space="preserve"> &gt; Submit to National Secretary</w:t>
      </w:r>
    </w:p>
    <w:p w14:paraId="395BED66" w14:textId="77777777" w:rsidR="006D3CE5" w:rsidRDefault="006D3CE5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6AF3FDE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Open discussion </w:t>
      </w:r>
    </w:p>
    <w:p w14:paraId="5C31EB02" w14:textId="77777777" w:rsidR="0066038E" w:rsidRDefault="0066038E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HQ closed for Week of Christmas through 2 January</w:t>
      </w:r>
    </w:p>
    <w:p w14:paraId="021190E2" w14:textId="77777777" w:rsidR="0066038E" w:rsidRDefault="0066038E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Leadership training program</w:t>
      </w:r>
    </w:p>
    <w:p w14:paraId="76EFE9D1" w14:textId="77777777" w:rsidR="0066038E" w:rsidRDefault="0066038E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Next meeting 18 Jan 2024</w:t>
      </w:r>
    </w:p>
    <w:p w14:paraId="6CE9EE36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5648520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Benediction </w:t>
      </w:r>
    </w:p>
    <w:p w14:paraId="5C541209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044D550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Adjournment time:</w:t>
      </w:r>
      <w:r w:rsidR="0066038E">
        <w:rPr>
          <w:rFonts w:ascii="Calibri" w:hAnsi="Calibri"/>
          <w:sz w:val="24"/>
          <w:szCs w:val="24"/>
          <w:shd w:val="clear" w:color="auto" w:fill="FFFFFF"/>
        </w:rPr>
        <w:t xml:space="preserve">  5:45 PM Eastern  /  DI - JB</w:t>
      </w:r>
    </w:p>
    <w:p w14:paraId="0BB82313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2264E8B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Approved: Date and meeting approved</w:t>
      </w:r>
      <w:r w:rsidR="00793029">
        <w:rPr>
          <w:rFonts w:ascii="Calibri" w:hAnsi="Calibri"/>
          <w:sz w:val="24"/>
          <w:szCs w:val="24"/>
          <w:shd w:val="clear" w:color="auto" w:fill="FFFFFF"/>
        </w:rPr>
        <w:t xml:space="preserve">  18 January 2024</w:t>
      </w:r>
    </w:p>
    <w:p w14:paraId="029FFEA5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EF8B2BE" w14:textId="77777777" w:rsidR="006D3CE5" w:rsidRDefault="00E942C0">
      <w:pPr>
        <w:pStyle w:val="Default"/>
        <w:spacing w:before="0" w:line="240" w:lineRule="auto"/>
      </w:pPr>
      <w:r>
        <w:rPr>
          <w:rFonts w:ascii="Calibri" w:hAnsi="Calibri"/>
          <w:sz w:val="24"/>
          <w:szCs w:val="24"/>
          <w:shd w:val="clear" w:color="auto" w:fill="FFFFFF"/>
        </w:rPr>
        <w:t>Submitted By:</w:t>
      </w:r>
      <w:r w:rsidR="00793029">
        <w:rPr>
          <w:rFonts w:ascii="Calibri" w:hAnsi="Calibri"/>
          <w:sz w:val="24"/>
          <w:szCs w:val="24"/>
          <w:shd w:val="clear" w:color="auto" w:fill="FFFFFF"/>
        </w:rPr>
        <w:t xml:space="preserve">  PM/tf</w:t>
      </w:r>
    </w:p>
    <w:sectPr w:rsidR="006D3C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8712" w14:textId="77777777" w:rsidR="00931503" w:rsidRDefault="00931503">
      <w:r>
        <w:separator/>
      </w:r>
    </w:p>
  </w:endnote>
  <w:endnote w:type="continuationSeparator" w:id="0">
    <w:p w14:paraId="37279C65" w14:textId="77777777" w:rsidR="00931503" w:rsidRDefault="009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EB2" w14:textId="77777777" w:rsidR="00B2338D" w:rsidRDefault="00B23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4150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F0B2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8418" w14:textId="77777777" w:rsidR="00931503" w:rsidRDefault="00931503">
      <w:r>
        <w:separator/>
      </w:r>
    </w:p>
  </w:footnote>
  <w:footnote w:type="continuationSeparator" w:id="0">
    <w:p w14:paraId="7201D781" w14:textId="77777777" w:rsidR="00931503" w:rsidRDefault="0093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2881" w14:textId="77777777" w:rsidR="00B2338D" w:rsidRDefault="00B23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A6ED" w14:textId="77777777" w:rsidR="006D3CE5" w:rsidRDefault="006D3CE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91DC" w14:textId="77777777" w:rsidR="006D3CE5" w:rsidRDefault="00E942C0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2F24159E" wp14:editId="165E1848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2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2"/>
                        <a:chOff x="0" y="0"/>
                        <a:chExt cx="2350772" cy="693421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20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1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1" y="408556"/>
                          <a:ext cx="176832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8F5DD3" id="officeArt object" o:spid="_x0000_s1026" alt="Group 1" style="position:absolute;margin-left:217.05pt;margin-top:15pt;width:185.1pt;height:54.6pt;z-index:-251658240;mso-wrap-distance-left:12pt;mso-wrap-distance-top:12pt;mso-wrap-distance-right:12pt;mso-wrap-distance-bottom:12pt;mso-position-horizontal-relative:page;mso-position-vertical-relative:page" coordsize="23507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">
              <v:shape id="Shape 6" o:spid="_x0000_s1027" style="position:absolute;width:421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99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" path="m15224,r3598,8231l21600,8231r,4789l21036,13325r564,1289l21600,19945,15224,16492,5773,21600,9392,13325,,8231r11606,l15224,xe" fillcolor="#c60c3b" stroked="f" strokeweight="1pt">
                <v:stroke miterlimit="4" joinstyle="miter"/>
                <v:path arrowok="t" o:extrusionok="f" o:connecttype="custom" o:connectlocs="210552,288610;210552,288610;210552,288610;210552,288610" o:connectangles="0,90,180,270"/>
              </v:shape>
              <v:shape id="Shape 7" o:spid="_x0000_s1028" style="position:absolute;left:588;width:3623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" path="m17697,r3903,7682l21600,18311,17697,16492,6711,21600r4206,-8275l,8231r13491,l17697,xe" fillcolor="#fffefd" stroked="f" strokeweight="1pt">
                <v:stroke miterlimit="4" joinstyle="miter"/>
                <v:path arrowok="t" o:extrusionok="f" o:connecttype="custom" o:connectlocs="181134,288608;181134,288608;181134,288608;181134,288608" o:connectangles="0,90,180,270"/>
              </v:shape>
              <v:shape id="Shape 8" o:spid="_x0000_s1029" style="position:absolute;left:1240;width:297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" path="m21584,r16,26l21600,16498r-16,-6l8185,21600r5130,-8275l,8231r16454,l21584,xe" fillcolor="#061f5b" stroked="f" strokeweight="1pt">
                <v:stroke miterlimit="4" joinstyle="miter"/>
                <v:path arrowok="t" o:extrusionok="f" o:connecttype="custom" o:connectlocs="148513,288608;148513,288608;148513,288608;148513,288608" o:connectangles="0,90,180,270"/>
              </v:shape>
              <v:shape id="Shape 9" o:spid="_x0000_s1030" style="position:absolute;left:55;top:6210;width:4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" path="m5617,l16547,v1771,,3020,324,3746,971c21018,1618,21383,2860,21383,4698r,510l17506,6178r,-2298l4834,3880r,4545l16808,8425v1859,,3122,350,3791,1047c21265,10170,21600,11524,21600,13531r,2963c21600,18501,21265,19855,20599,20554v-669,696,-1932,1046,-3791,1046l4834,21600v-1858,,-3130,-350,-3812,-1046c341,19855,,18501,,16494r,-613l4007,15013r,2553l17548,17566r,-4954l5617,12612v-1828,,-3091,-348,-3787,-1046c1132,10869,785,9515,785,7507r,-2401c785,3099,1132,1744,1830,1048,2526,348,3789,,5617,xe" fillcolor="#c60c3b" stroked="f" strokeweight="1pt">
                <v:stroke miterlimit="4" joinstyle="miter"/>
                <v:path arrowok="t" o:extrusionok="f" o:connecttype="custom" o:connectlocs="24774,21569;24774,21569;24774,21569;24774,21569" o:connectangles="0,90,180,270"/>
              </v:shape>
              <v:shape id="Shape 10" o:spid="_x0000_s1031" style="position:absolute;left:692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" path="m,l21364,r,3831l4894,3831r,4695l14493,8526r,3729l4894,12255r,5313l21600,17568r,4032l,21600,,xe" fillcolor="#c60c3b" stroked="f" strokeweight="1pt">
                <v:stroke miterlimit="4" joinstyle="miter"/>
                <v:path arrowok="t" o:extrusionok="f" o:connecttype="custom" o:connectlocs="22926,21569;22926,21569;22926,21569;22926,21569" o:connectangles="0,90,180,270"/>
              </v:shape>
              <v:shape id="Shape 11" o:spid="_x0000_s1032" style="position:absolute;left:1264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" path="m,l21600,r,3727l9066,3727r,5975l21600,9702r,5756l17690,13427r-8624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12" o:spid="_x0000_s1033" style="position:absolute;left:1507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" path="m,l10610,v5072,,7609,1395,7609,4187l18219,9291v,2759,-2537,4136,-7609,4136l6149,13427r15451,8173l10225,21600,,15458,,9702r7226,c9634,9702,10839,9122,10839,7964r,-2501c10839,4305,9634,3727,7226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13" o:spid="_x0000_s1034" style="position:absolute;left:1819;top:6210;width:57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" path="m,l4417,r6760,15678l17560,r4040,l12349,21600r-2682,l,xe" fillcolor="#c60c3b" stroked="f" strokeweight="1pt">
                <v:stroke miterlimit="4" joinstyle="miter"/>
                <v:path arrowok="t" o:extrusionok="f" o:connecttype="custom" o:connectlocs="28570,21569;28570,21569;28570,21569;28570,21569" o:connectangles="0,90,180,270"/>
              </v:shape>
              <v:rect id="Shape 520" o:spid="_x0000_s1035" style="position:absolute;left:2460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" fillcolor="#c60c3b" stroked="f" strokeweight="1pt">
                <v:stroke miterlimit="4"/>
              </v:rect>
              <v:shape id="Shape 15" o:spid="_x0000_s1036" style="position:absolute;left:2727;top:6210;width:52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w7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" path="m,l2933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16" o:spid="_x0000_s1037" style="position:absolute;left:3392;top:6210;width:52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" path="m4516,l17083,v1698,,2875,332,3532,995c21272,1660,21600,2944,21600,4850r,563l17453,6280r,-2299l4270,3981r,13483l17453,17464r,-4597l10554,12867r,-3829l21600,9038r,7456c21600,18502,21285,19857,20656,20554v-630,698,-1821,1046,-3573,1046l4516,21600v-1751,,-2942,-348,-3573,-1046c315,19857,,18502,,16494l,5105c,3098,321,1745,966,1046,1608,348,2792,,4516,xe" fillcolor="#c60c3b" stroked="f" strokeweight="1pt">
                <v:stroke miterlimit="4" joinstyle="miter"/>
                <v:path arrowok="t" o:extrusionok="f" o:connecttype="custom" o:connectlocs="26272,21567;26272,21567;26272,21567;26272,21567" o:connectangles="0,90,180,270"/>
              </v:shape>
              <v:shape id="Shape 17" o:spid="_x0000_s1038" style="position:absolute;left:4408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" path="m,l21600,r,3473l9086,3473r,5157l21600,8630r,3573l9086,12203r,5517l21600,17720r,3880l,21600,,xe" fillcolor="#c60c3b" stroked="f" strokeweight="1pt">
                <v:stroke miterlimit="4" joinstyle="miter"/>
                <v:path arrowok="t" o:extrusionok="f" o:connecttype="custom" o:connectlocs="12114,21569;12114,21569;12114,21569;12114,21569" o:connectangles="0,90,180,270"/>
              </v:shape>
              <v:shape id="Shape 18" o:spid="_x0000_s1039" style="position:absolute;left:4651;top:6210;width:24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DX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" path="m,l12350,v5988,,8980,1395,8980,4187l21330,6789v,2012,-2155,3239,-6465,3679c19355,10876,21600,12255,21600,14604r,2758c21600,20188,17677,21600,9835,21600l,21600,,17720r8129,c9686,17720,10762,17617,11361,17413v840,-273,1258,-816,1258,-1636l12619,14146v,-820,-418,-1363,-1258,-1637c10762,12304,9686,12203,8129,12203l,12203,,8630r8129,c10883,8630,12260,8112,12260,7083r,-2064c12260,3987,10883,3473,8129,3473l,3473,,xe" fillcolor="#c60c3b" stroked="f" strokeweight="1pt">
                <v:stroke miterlimit="4" joinstyle="miter"/>
                <v:path arrowok="t" o:extrusionok="f" o:connecttype="custom" o:connectlocs="12012,21569;12012,21569;12012,21569;12012,21569" o:connectangles="0,90,180,270"/>
              </v:shape>
              <v:shape id="Shape 19" o:spid="_x0000_s1040" style="position:absolute;left:5029;top:6210;width:43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" path="m,l5150,r,17568l21600,17568r,4032l,21600,,xe" fillcolor="#c60c3b" stroked="f" strokeweight="1pt">
                <v:stroke miterlimit="4" joinstyle="miter"/>
                <v:path arrowok="t" o:extrusionok="f" o:connecttype="custom" o:connectlocs="21777,21569;21777,21569;21777,21569;21777,21569" o:connectangles="0,90,180,270"/>
              </v:shape>
              <v:rect id="Shape 521" o:spid="_x0000_s1041" style="position:absolute;left:5532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" fillcolor="#c60c3b" stroked="f" strokeweight="1pt">
                <v:stroke miterlimit="4"/>
              </v:rect>
              <v:shape id="Shape 21" o:spid="_x0000_s1042" style="position:absolute;left:5799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" path="m,l2932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22" o:spid="_x0000_s1043" style="position:absolute;left:6474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" path="m,l21600,r,3881l8365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3" o:spid="_x0000_s1044" style="position:absolute;left:6742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" path="m,l1317,c7917,,12951,938,16411,2816v3460,1877,5189,4521,5189,7933c21600,16202,17408,19609,9023,20971l,21600,,17482r4532,-230c6489,17012,8053,16654,9226,16176v2606,-1091,3912,-2986,3912,-5681c13138,6091,9226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4" o:spid="_x0000_s1045" style="position:absolute;left:7131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cy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" path="m,l21366,r,3831l4894,3831r,4695l14495,8526r,3729l4894,12255r,5313l21600,17568r,4032l,21600,,xe" fillcolor="#c60c3b" stroked="f" strokeweight="1pt">
                <v:stroke miterlimit="4" joinstyle="miter"/>
                <v:path arrowok="t" o:extrusionok="f" o:connecttype="custom" o:connectlocs="22925,21569;22925,21569;22925,21569;22925,21569" o:connectangles="0,90,180,270"/>
              </v:shape>
              <v:shape id="Shape 25" o:spid="_x0000_s1046" style="position:absolute;left:7703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" path="m,l21600,r,3881l8368,3881r,13687l19063,17568r2537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6" o:spid="_x0000_s1047" style="position:absolute;left:7971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" path="m,l1317,c7917,,12946,938,16409,2816v3460,1877,5191,4521,5191,7933c21600,16202,17407,19609,9022,20971l,21600,,17482r4530,-230c6487,17012,8052,16654,9224,16176v2605,-1091,3912,-2986,3912,-5681c13136,6091,9224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7" o:spid="_x0000_s1048" style="position:absolute;left:8653;top:6210;width:571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Sq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" path="m,l4418,r6760,15678l17560,r4040,l12349,21600r-2682,l,xe" fillcolor="#c60c3b" stroked="f" strokeweight="1pt">
                <v:stroke miterlimit="4" joinstyle="miter"/>
                <v:path arrowok="t" o:extrusionok="f" o:connecttype="custom" o:connectlocs="28571,21569;28571,21569;28571,21569;28571,21569" o:connectangles="0,90,180,270"/>
              </v:shape>
              <v:shape id="Shape 28" o:spid="_x0000_s1049" style="position:absolute;left:9306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29" o:spid="_x0000_s1050" style="position:absolute;left:9822;top:6210;width:51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" path="m,l21600,r,3880l12951,3880r,17720l8607,21600r,-17720l,3880,,xe" fillcolor="#c60c3b" stroked="f" strokeweight="1pt">
                <v:stroke miterlimit="4" joinstyle="miter"/>
                <v:path arrowok="t" o:extrusionok="f" o:connecttype="custom" o:connectlocs="25574,21569;25574,21569;25574,21569;25574,21569" o:connectangles="0,90,180,270"/>
              </v:shape>
              <v:shape id="Shape 30" o:spid="_x0000_s1051" style="position:absolute;left:10431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31" o:spid="_x0000_s1052" style="position:absolute;left:11002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" path="m,l21600,r,3727l9066,3727r,5975l21600,9702r,5757l17687,13427r-8621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32" o:spid="_x0000_s1053" style="position:absolute;left:11245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" path="m,l10608,v5074,,7611,1395,7611,4187l18219,9291v,2759,-2537,4136,-7611,4136l6149,13427r15451,8173l10225,21600,,15459,,9702r7224,c9631,9702,10839,9122,10839,7964r,-2501c10839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33" o:spid="_x0000_s1054" style="position:absolute;left:11551;top:6210;width:297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R0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" path="m18256,r3344,l21600,4113r-146,-181l14547,12917r7053,l21600,16851r-10252,l7492,21600,,21600,18256,xe" fillcolor="#c60c3b" stroked="f" strokeweight="1pt">
                <v:stroke miterlimit="4" joinstyle="miter"/>
                <v:path arrowok="t" o:extrusionok="f" o:connecttype="custom" o:connectlocs="14836,21569;14836,21569;14836,21569;14836,21569" o:connectangles="0,90,180,270"/>
              </v:shape>
              <v:shape id="Shape 34" o:spid="_x0000_s1055" style="position:absolute;left:11848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" path="m,l3717,,21600,21600r-8135,l9748,16851,,16851,,12917r6801,l,4113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35" o:spid="_x0000_s1056" style="position:absolute;left:12225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" path="m,l2934,,17759,14350,17759,r3841,l21600,21600r-2932,l3884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36" o:spid="_x0000_s1057" style="position:absolute;left:12889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" path="m5617,l16547,v1771,,3022,324,3747,971c21017,1618,21383,2860,21383,4698r,510l17508,6178r,-2298l4835,3880r,4545l16809,8425v1858,,3119,350,3790,1047c21266,10170,21600,11524,21600,13531r,2963c21600,18501,21266,19855,20599,20554v-671,696,-1932,1046,-3790,1046l4835,21600v-1861,,-3129,-350,-3812,-1046c341,19855,,18501,,16494r,-613l4008,15013r,2553l17550,17566r,-4954l5617,12612v-1827,,-3093,-348,-3789,-1046c1132,10869,785,9515,785,7507r,-2401c785,3099,1132,1744,1828,1048,2524,348,3790,,5617,xe" fillcolor="#c60c3b" stroked="f" strokeweight="1pt">
                <v:stroke miterlimit="4" joinstyle="miter"/>
                <v:path arrowok="t" o:extrusionok="f" o:connecttype="custom" o:connectlocs="24775,21569;24775,21569;24775,21569;24775,21569" o:connectangles="0,90,180,270"/>
              </v:shape>
              <v:shape id="Shape 37" o:spid="_x0000_s1058" style="position:absolute;left:13866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Ds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" path="m5618,l16547,v1772,,3022,324,3747,971c21017,1618,21383,2860,21383,4698r,510l17508,6178r,-2298l4835,3880r,4545l16810,8425v1858,,3118,350,3789,1047c21266,10170,21600,11524,21600,13531r,2963c21600,18501,21266,19855,20599,20554v-671,696,-1931,1046,-3789,1046l4835,21600v-1860,,-3129,-350,-3812,-1046c341,19855,,18501,,16494r,-613l4008,15013r,2553l17550,17566r,-4954l5618,12612v-1828,,-3092,-348,-3790,-1046c1132,10869,785,9515,785,7507r,-2401c785,3099,1132,1744,1828,1048,2526,348,3790,,5618,xe" fillcolor="#c60c3b" stroked="f" strokeweight="1pt">
                <v:stroke miterlimit="4" joinstyle="miter"/>
                <v:path arrowok="t" o:extrusionok="f" o:connecttype="custom" o:connectlocs="24776,21569;24776,21569;24776,21569;24776,21569" o:connectangles="0,90,180,270"/>
              </v:shape>
              <v:rect id="Shape 522" o:spid="_x0000_s1059" style="position:absolute;left:14491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Z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" fillcolor="#c60c3b" stroked="f" strokeweight="1pt">
                <v:stroke miterlimit="4"/>
              </v:rect>
              <v:shape id="Shape 39" o:spid="_x0000_s1060" style="position:absolute;left:14758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" path="m,l2933,,17759,14350,17759,r3841,l21600,21600r-2932,l3883,7048r,14552l,21600,,xe" fillcolor="#c60c3b" stroked="f" strokeweight="1pt">
                <v:stroke miterlimit="4" joinstyle="miter"/>
                <v:path arrowok="t" o:extrusionok="f" o:connecttype="custom" o:connectlocs="26122,21569;26122,21569;26122,21569;26122,21569" o:connectangles="0,90,180,270"/>
              </v:shape>
              <v:shape id="Shape 40" o:spid="_x0000_s1061" style="position:absolute;left:15423;top:6210;width:48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" path="m4902,l16655,v1902,,3202,348,3899,1046c21250,1745,21600,3098,21600,5105r,2094l16967,7964r,-3983l4633,3981r,13483l16967,17464r,-4597l21600,13941r,2553c21600,18502,21250,19857,20554,20554v-697,698,-1997,1046,-3899,1046l4902,21600v-1902,,-3194,-356,-3877,-1074c341,19814,,18467,,16494l,5105c,3098,341,1745,1025,1046,1708,348,3000,,4902,xe" fillcolor="#c60c3b" stroked="f" strokeweight="1pt">
                <v:stroke miterlimit="4" joinstyle="miter"/>
                <v:path arrowok="t" o:extrusionok="f" o:connecttype="custom" o:connectlocs="24225,21567;24225,21567;24225,21567;24225,21567" o:connectangles="0,90,180,270"/>
              </v:shape>
              <v:shape id="Shape 41" o:spid="_x0000_s1062" style="position:absolute;left:16040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" path="m,l21364,r,3831l4895,3831r,4695l14493,8526r,3729l4895,12255r,5313l21600,17568r,4032l,21600,,xe" fillcolor="#c60c3b" stroked="f" strokeweight="1pt">
                <v:stroke miterlimit="4" joinstyle="miter"/>
                <v:path arrowok="t" o:extrusionok="f" o:connecttype="custom" o:connectlocs="22928,21569;22928,21569;22928,21569;22928,21569" o:connectangles="0,90,180,270"/>
              </v:shape>
              <v:shape id="Shape 42" o:spid="_x0000_s1063" style="position:absolute;left:16904;top:6210;width:72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" path="m,l3200,,6489,15065,10015,r2104,l15616,15065,18844,r2756,l16564,21600r-2075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43" o:spid="_x0000_s1064" style="position:absolute;left:17705;top:6210;width:27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" path="m8689,l21600,r,3981l8198,3981r,13483l21600,17464r,4136l8689,21600v-3374,,-5663,-350,-6874,-1047c602,19855,,18502,,16494l,5104c,3064,602,1701,1815,1021,3026,340,5315,,8689,xe" fillcolor="#c60c3b" stroked="f" strokeweight="1pt">
                <v:stroke miterlimit="4" joinstyle="miter"/>
                <v:path arrowok="t" o:extrusionok="f" o:connecttype="custom" o:connectlocs="13686,21567;13686,21567;13686,21567;13686,21567" o:connectangles="0,90,180,270"/>
              </v:shape>
              <v:shape id="Shape 44" o:spid="_x0000_s1065" style="position:absolute;left:17978;top:6210;width:274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" path="m,l12912,v3369,,5660,340,6871,1021c20993,1701,21600,3064,21600,5104r,11390c21600,18502,20981,19855,19745,20553v-1237,697,-3516,1047,-6833,1047l,21600,,17464r13400,l13400,3981,,3981,,xe" fillcolor="#c60c3b" stroked="f" strokeweight="1pt">
                <v:stroke miterlimit="4" joinstyle="miter"/>
                <v:path arrowok="t" o:extrusionok="f" o:connecttype="custom" o:connectlocs="13688,21567;13688,21567;13688,21567;13688,21567" o:connectangles="0,90,180,270"/>
              </v:shape>
              <v:shape id="Shape 45" o:spid="_x0000_s1066" style="position:absolute;left:18393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Mm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SQZ/PyUA5PIXAAD//wMAUEsBAi0AFAAGAAgAAAAhANvh9svuAAAAhQEAABMAAAAA&#10;AAAAAAAAAAAAAAAAAFtDb250ZW50X1R5cGVzXS54bWxQSwECLQAUAAYACAAAACEAWvQsW78AAAAV&#10;AQAACwAAAAAAAAAAAAAAAAAfAQAAX3JlbHMvLnJlbHNQSwECLQAUAAYACAAAACEAXPQTJs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46" o:spid="_x0000_s1067" style="position:absolute;left:18636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Qm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" path="m,l10608,v5074,,7608,1395,7608,4187l18216,9291v,2759,-2534,4136,-7608,4136l6149,13427r15451,8173l10223,21600,,15458,,9702r7224,c9631,9702,10838,9122,10838,7964r,-2501c10838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47" o:spid="_x0000_s1068" style="position:absolute;left:19006;top:6210;width:43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" path="m,l5153,r,17568l21600,17568r,4032l,21600,,xe" fillcolor="#c60c3b" stroked="f" strokeweight="1pt">
                <v:stroke miterlimit="4" joinstyle="miter"/>
                <v:path arrowok="t" o:extrusionok="f" o:connecttype="custom" o:connectlocs="21780,21569;21780,21569;21780,21569;21780,21569" o:connectangles="0,90,180,270"/>
              </v:shape>
              <v:shape id="Shape 48" o:spid="_x0000_s1069" style="position:absolute;left:19522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" path="m,l21600,r,3881l8368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49" o:spid="_x0000_s1070" style="position:absolute;left:19790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" path="m,l1317,c7920,,12949,938,16409,2816v3460,1877,5191,4521,5191,7933c21600,16202,17407,19609,9022,20971l,21600,,17482r4531,-230c6487,17012,8052,16654,9224,16176v2605,-1091,3912,-2986,3912,-5681c13136,6091,9224,3890,1397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50" o:spid="_x0000_s1071" style="position:absolute;left:20472;top:6210;width:72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" path="m,l3199,,6489,15065,10015,r2103,l15616,15065,18844,r2756,l16563,21600r-2073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51" o:spid="_x0000_s1072" style="position:absolute;left:21218;top:6210;width:2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" path="m18257,r3343,l21600,4112r-144,-180l14546,12917r7054,l21600,16851r-10251,l7490,21600,,21600,18257,xe" fillcolor="#c60c3b" stroked="f" strokeweight="1pt">
                <v:stroke miterlimit="4" joinstyle="miter"/>
                <v:path arrowok="t" o:extrusionok="f" o:connecttype="custom" o:connectlocs="14835,21569;14835,21569;14835,21569;14835,21569" o:connectangles="0,90,180,270"/>
              </v:shape>
              <v:shape id="Shape 52" o:spid="_x0000_s1073" style="position:absolute;left:21514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" path="m,l3715,,21600,21600r-8135,l9749,16851,,16851,,12917r6802,l,4112,,xe" fillcolor="#c60c3b" stroked="f" strokeweight="1pt">
                <v:stroke miterlimit="4" joinstyle="miter"/>
                <v:path arrowok="t" o:extrusionok="f" o:connecttype="custom" o:connectlocs="15386,21569;15386,21569;15386,21569;15386,21569" o:connectangles="0,90,180,270"/>
              </v:shape>
              <v:shape id="Shape 53" o:spid="_x0000_s1074" style="position:absolute;left:21891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54" o:spid="_x0000_s1075" style="position:absolute;left:22134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8U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" path="m,l10609,v5071,,7605,1395,7605,4187l18214,9291v,2759,-2534,4136,-7605,4136l6148,13427r15452,8173l10222,21600,,15458,,9702r7223,c9633,9702,10837,9122,10837,7964r,-2501c10837,4305,9633,3727,7223,3727l,3727,,xe" fillcolor="#c60c3b" stroked="f" strokeweight="1pt">
                <v:stroke miterlimit="4" joinstyle="miter"/>
                <v:path arrowok="t" o:extrusionok="f" o:connecttype="custom" o:connectlocs="14037,21569;14037,21569;14037,21569;14037,21569" o:connectangles="0,90,180,270"/>
              </v:shape>
              <v:rect id="Shape 523" o:spid="_x0000_s1076" style="position:absolute;left:22889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" fillcolor="#c60c3b" stroked="f" strokeweight="1pt">
                <v:stroke miterlimit="4"/>
              </v:rect>
              <v:rect id="Shape 524" o:spid="_x0000_s1077" style="position:absolute;left:23222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AV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" fillcolor="#c60c3b" stroked="f" strokeweight="1pt">
                <v:stroke miterlimit="4"/>
              </v:rect>
              <v:line id="Shape 57" o:spid="_x0000_s1078" style="position:absolute;visibility:visible;mso-wrap-style:square" from="51,5959" to="2350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" strokecolor="#061f5b" strokeweight="3pt">
                <v:stroke miterlimit="1" joinstyle="miter" endcap="round"/>
              </v:line>
              <v:line id="Shape 58" o:spid="_x0000_s1079" style="position:absolute;visibility:visible;mso-wrap-style:square" from="51,6934" to="2350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" strokecolor="#061f5b" strokeweight="3pt">
                <v:stroke miterlimit="1" joinstyle="miter" endcap="round"/>
              </v:line>
              <v:shape id="Shape 59" o:spid="_x0000_s1080" style="position:absolute;left:4507;top:27;width:83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" path="m,l21600,r,3764l10356,3764r,4741l21600,8505r,3764l10356,12269r,5537l21600,17806r,3794l,21600,,xe" fillcolor="#061f5b" stroked="f" strokeweight="1pt">
                <v:stroke miterlimit="4" joinstyle="miter"/>
                <v:path arrowok="t" o:extrusionok="f" o:connecttype="custom" o:connectlocs="41481,81906;41481,81906;41481,81906;41481,81906" o:connectangles="0,90,180,270"/>
              </v:shape>
              <v:shape id="Shape 60" o:spid="_x0000_s1081" style="position:absolute;left:5337;top:27;width:834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2I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" path="m,l5473,v4297,62,9535,123,12360,2234c19304,3335,19481,4528,19481,5293v,582,-117,1805,-1648,2876c16126,9332,13889,9699,12595,9882v2590,368,9005,1193,9005,5507c21600,16644,21069,17959,19716,19030v-3236,2540,-8592,2540,-12653,2570l,21600,,17806r4415,c6769,17806,11183,17837,11183,14870v,-2601,-3944,-2601,-5474,-2601l,12269,,8505r3708,c4944,8505,6121,8475,7063,8291,9534,7771,9534,6334,9534,6089,9534,3794,6181,3764,4531,3764l,3764,,xe" fillcolor="#061f5b" stroked="f" strokeweight="1pt">
                <v:stroke miterlimit="4" joinstyle="miter"/>
                <v:path arrowok="t" o:extrusionok="f" o:connecttype="custom" o:connectlocs="41708,81906;41708,81906;41708,81906;41708,81906" o:connectangles="0,90,180,270"/>
              </v:shape>
              <v:shape id="Shape 61" o:spid="_x0000_s1082" style="position:absolute;left:6451;top:27;width:12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" path="m,l6720,r,17623l21600,17623r,3977l,21600,,xe" fillcolor="#061f5b" stroked="f" strokeweight="1pt">
                <v:stroke miterlimit="4" joinstyle="miter"/>
                <v:path arrowok="t" o:extrusionok="f" o:connecttype="custom" o:connectlocs="64664,81906;64664,81906;64664,81906;64664,81906" o:connectangles="0,90,180,270"/>
              </v:shape>
              <v:rect id="Shape 525" o:spid="_x0000_s1083" style="position:absolute;left:7967;top:27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" fillcolor="#061f5b" stroked="f" strokeweight="1pt">
                <v:stroke miterlimit="4"/>
              </v:rect>
              <v:shape id="Shape 63" o:spid="_x0000_s1084" style="position:absolute;left:8721;top:27;width:176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" path="m,l4886,r9606,12024c15659,13523,15881,13829,17102,15512v-166,-2050,-166,-2601,-194,-4467l16908,r4692,l21600,21600r-4859,l7024,9423c5997,8108,5581,7557,4498,6028v139,1651,139,2019,166,3670l4664,21600,,21600,,xe" fillcolor="#061f5b" stroked="f" strokeweight="1pt">
                <v:stroke miterlimit="4" joinstyle="miter"/>
                <v:path arrowok="t" o:extrusionok="f" o:connecttype="custom" o:connectlocs="88414,81906;88414,81906;88414,81906;88414,81906" o:connectangles="0,90,180,270"/>
              </v:shape>
              <v:shape id="Shape 64" o:spid="_x0000_s1085" style="position:absolute;left:10853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" path="m,l21600,r,3832l21264,3825r-11416,l9848,17776r10913,l21600,17759r,3819l20369,21600,,21600,,xe" fillcolor="#061f5b" stroked="f" strokeweight="1pt">
                <v:stroke miterlimit="4" joinstyle="miter"/>
                <v:path arrowok="t" o:extrusionok="f" o:connecttype="custom" o:connectlocs="43865,81904;43865,81904;43865,81904;43865,81904" o:connectangles="0,90,180,270"/>
              </v:shape>
              <v:shape id="Shape 65" o:spid="_x0000_s1086" style="position:absolute;left:11731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" path="m,c1454,30,2910,30,4365,123,15893,705,21600,5115,21600,10688v,2481,-1117,4932,-3860,6922c13584,20573,8359,21331,3480,21538l,21600,,17777r1869,-38c4613,17621,7372,17220,9345,15681v1176,-888,2407,-2389,2407,-5115c11752,8514,10913,7105,9793,6125,7862,4449,5050,4012,2324,3886l,3836,,xe" fillcolor="#061f5b" stroked="f" strokeweight="1pt">
                <v:stroke miterlimit="4" joinstyle="miter"/>
                <v:path arrowok="t" o:extrusionok="f" o:connecttype="custom" o:connectlocs="43865,81821;43865,81821;43865,81821;43865,81821" o:connectangles="0,90,180,270"/>
              </v:shape>
              <v:shape id="Shape 66" o:spid="_x0000_s1087" style="position:absolute;left:12890;top:27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" path="m,l20962,r,3886l5638,3886r,4864l20452,8750r,3825l5638,12575r,5170l21600,17745r,3855l,21600,,xe" fillcolor="#061f5b" stroked="f" strokeweight="1pt">
                <v:stroke miterlimit="4" joinstyle="miter"/>
                <v:path arrowok="t" o:extrusionok="f" o:connecttype="custom" o:connectlocs="77051,81906;77051,81906;77051,81906;77051,81906" o:connectangles="0,90,180,270"/>
              </v:shape>
              <v:shape id="Shape 67" o:spid="_x0000_s1088" style="position:absolute;left:14690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" path="m,l21600,r,3832l21264,3825r-11415,l9849,17776r10912,l21600,17759r,3819l20369,21600,,21600,,xe" fillcolor="#061f5b" stroked="f" strokeweight="1pt">
                <v:stroke miterlimit="4" joinstyle="miter"/>
                <v:path arrowok="t" o:extrusionok="f" o:connecttype="custom" o:connectlocs="43868,81904;43868,81904;43868,81904;43868,81904" o:connectangles="0,90,180,270"/>
              </v:shape>
              <v:shape id="Shape 68" o:spid="_x0000_s1089" style="position:absolute;left:15568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" path="m,c1455,30,2911,30,4364,123,15892,705,21600,5115,21600,10688v,2481,-1119,4932,-3862,6922c13584,20573,8359,21331,3480,21538l,21600,,17777r1869,-38c4613,17621,7373,17220,9345,15681v1175,-888,2406,-2389,2406,-5115c11751,8514,10912,7105,9793,6125,7862,4449,5050,4012,2324,3886l,3836,,xe" fillcolor="#061f5b" stroked="f" strokeweight="1pt">
                <v:stroke miterlimit="4" joinstyle="miter"/>
                <v:path arrowok="t" o:extrusionok="f" o:connecttype="custom" o:connectlocs="43866,81821;43866,81821;43866,81821;43866,81821" o:connectangles="0,90,180,270"/>
              </v:shape>
              <v:shape id="Shape 69" o:spid="_x0000_s1090" style="position:absolute;left:4486;top:2056;width:183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" path="m,l5213,r5053,14165c10560,15053,10640,15329,10827,16215v240,-979,294,-1223,615,-2050l16521,r5079,l13126,21600r-4598,l,xe" fillcolor="#061f5b" stroked="f" strokeweight="1pt">
                <v:stroke miterlimit="4" joinstyle="miter"/>
                <v:path arrowok="t" o:extrusionok="f" o:connecttype="custom" o:connectlocs="91821,81904;91821,81904;91821,81904;91821,81904" o:connectangles="0,90,180,270"/>
              </v:shape>
              <v:shape id="Shape 70" o:spid="_x0000_s1091" style="position:absolute;left:6506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" path="m,l20963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48,81904;77048,81904;77048,81904;77048,81904" o:connectangles="0,90,180,270"/>
              </v:shape>
              <v:shape id="Shape 71" o:spid="_x0000_s1092" style="position:absolute;left:8159;top:2056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" path="m,l21600,r,3946l13527,3946r,17654l8073,21600r,-17654l,3946,,xe" fillcolor="#061f5b" stroked="f" strokeweight="1pt">
                <v:stroke miterlimit="4" joinstyle="miter"/>
                <v:path arrowok="t" o:extrusionok="f" o:connecttype="custom" o:connectlocs="79662,81904;79662,81904;79662,81904;79662,81904" o:connectangles="0,90,180,270"/>
              </v:shape>
              <v:shape id="Shape 72" o:spid="_x0000_s1093" style="position:absolute;left:9964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" path="m,l20962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50,81904;77050,81904;77050,81904;77050,81904" o:connectangles="0,90,180,270"/>
              </v:shape>
              <v:shape id="Shape 73" o:spid="_x0000_s1094" style="position:absolute;left:11766;top:2056;width:84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" path="m,l21600,r,3794l10305,3794r,5293l21600,9087r,3824l10305,12911r,8689l,21600,,xe" fillcolor="#061f5b" stroked="f" strokeweight="1pt">
                <v:stroke miterlimit="4" joinstyle="miter"/>
                <v:path arrowok="t" o:extrusionok="f" o:connecttype="custom" o:connectlocs="42162,81906;42162,81906;42162,81906;42162,81906" o:connectangles="0,90,180,270"/>
              </v:shape>
              <v:shape id="Shape 74" o:spid="_x0000_s1095" style="position:absolute;left:12609;top:2056;width:91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" path="m,l6148,v4278,,8179,215,11334,2295c19407,3580,19941,5202,19941,6456v,1652,-962,3610,-3635,4772c14274,12116,11655,12421,10158,12575r11442,9025l10478,21600,374,12911r-374,l,9087r4705,c6736,9087,10372,8934,10372,6517v,-428,-108,-1163,-749,-1683c8929,4314,8020,3794,4278,3794l,3794,,xe" fillcolor="#061f5b" stroked="f" strokeweight="1pt">
                <v:stroke miterlimit="4" joinstyle="miter"/>
                <v:path arrowok="t" o:extrusionok="f" o:connecttype="custom" o:connectlocs="45913,81906;45913,81906;45913,81906;45913,81906" o:connectangles="0,90,180,270"/>
              </v:shape>
              <v:shape id="Shape 75" o:spid="_x0000_s1096" style="position:absolute;left:13532;top:2056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" path="m16972,r4628,l21600,5033r-299,658c21103,5966,20952,6241,20754,6517r-5325,7189l21600,13706r,3825l12592,17531,9605,21600,,21600,16972,xe" fillcolor="#061f5b" stroked="f" strokeweight="1pt">
                <v:stroke miterlimit="4" joinstyle="miter"/>
                <v:path arrowok="t" o:extrusionok="f" o:connecttype="custom" o:connectlocs="49324,81905;49324,81905;49324,81905;49324,81905" o:connectangles="0,90,180,270"/>
              </v:shape>
              <v:shape id="Shape 76" o:spid="_x0000_s1097" style="position:absolute;left:14519;top:2056;width:99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" path="m,l4822,,21600,21600r-9741,l8905,17531,,17531,,13706r6101,l935,6639c688,6364,492,6058,344,5782,197,5507,98,5232,48,4926l,5033,,xe" fillcolor="#061f5b" stroked="f" strokeweight="1pt">
                <v:stroke miterlimit="4" joinstyle="miter"/>
                <v:path arrowok="t" o:extrusionok="f" o:connecttype="custom" o:connectlocs="49886,81905;49886,81905;49886,81905;49886,81905" o:connectangles="0,90,180,270"/>
              </v:shape>
              <v:shape id="Shape 77" o:spid="_x0000_s1098" style="position:absolute;left:15694;top:2056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" path="m,l4886,r9607,12024c15659,13523,15881,13829,17103,15512v-167,-2050,-167,-2601,-195,-4467l16908,r4692,l21600,21600r-4859,l7024,9423c5997,8108,5581,7557,4497,6027v140,1652,140,2020,167,3672l4664,21600,,21600,,xe" fillcolor="#061f5b" stroked="f" strokeweight="1pt">
                <v:stroke miterlimit="4" joinstyle="miter"/>
                <v:path arrowok="t" o:extrusionok="f" o:connecttype="custom" o:connectlocs="88411,81904;88411,81904;88411,81904;88411,81904" o:connectangles="0,90,180,270"/>
              </v:shape>
              <v:shape id="Shape 78" o:spid="_x0000_s1099" style="position:absolute;left:17699;top:2005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qb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" path="m10943,v2950,,5214,432,7306,1584c20311,2708,21199,4205,21600,4867l16787,6077c16616,5760,16214,5011,15011,4407,13664,3744,11917,3629,10943,3629v-2235,,-4526,432,-4526,2362c6417,7316,7592,7661,9110,8006v830,173,4956,864,5901,1066c17361,9504,21342,10368,21342,14832v,6538,-7735,6768,-10284,6768c7735,21600,2607,21024,,15869l4612,14659v1146,2448,4040,3197,6790,3197c12634,17856,16501,17654,16501,15178v,-1469,-1404,-1815,-2493,-2017c13178,12989,9024,12355,8078,12183,6216,11837,1518,10944,1518,6336v,-1008,287,-2045,803,-2880c4011,720,7735,,10943,xe" fillcolor="#061f5b" stroked="f" strokeweight="1pt">
                <v:stroke miterlimit="4" joinstyle="miter"/>
                <v:path arrowok="t" o:extrusionok="f" o:connecttype="custom" o:connectlocs="85686,87010;85686,87010;85686,87010;85686,87010" o:connectangles="0,90,180,270"/>
              </v:shape>
              <v:shape id="Shape 79" o:spid="_x0000_s1100" style="position:absolute;left:4489;top:4085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" path="m16972,r4628,l21600,5036r-299,655c21103,5966,20953,6242,20754,6517r-5325,7189l21600,13706r,3825l12592,17531,9606,21600,,21600,16972,xe" fillcolor="#061f5b" stroked="f" strokeweight="1pt">
                <v:stroke miterlimit="4" joinstyle="miter"/>
                <v:path arrowok="t" o:extrusionok="f" o:connecttype="custom" o:connectlocs="49322,81906;49322,81906;49322,81906;49322,81906" o:connectangles="0,90,180,270"/>
              </v:shape>
              <v:shape id="Shape 80" o:spid="_x0000_s1101" style="position:absolute;left:5476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" path="m,l4823,,21600,21600r-9742,l8906,17531,,17531,,13706r6101,l935,6639c690,6364,492,6058,345,5783,197,5507,98,5232,50,4926l,5036,,xe" fillcolor="#061f5b" stroked="f" strokeweight="1pt">
                <v:stroke miterlimit="4" joinstyle="miter"/>
                <v:path arrowok="t" o:extrusionok="f" o:connecttype="custom" o:connectlocs="49889,81906;49889,81906;49889,81906;49889,81906" o:connectangles="0,90,180,270"/>
              </v:shape>
              <v:shape id="Shape 81" o:spid="_x0000_s1102" style="position:absolute;left:6369;top:4034;width:1714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" path="m10944,v2950,,5213,432,7304,1584c20311,2707,21199,4205,21600,4868l16787,6077c16616,5760,16214,5011,15011,4406,13665,3744,11917,3629,10944,3629v-2235,,-4527,432,-4527,2361c6417,7315,7591,7661,9110,8006v830,173,4956,864,5901,1066c17360,9504,21342,10368,21342,14832v,6538,-7735,6768,-10285,6768c7735,21600,2607,21024,,15869l4613,14659v1145,2448,4038,3197,6789,3197c12633,17856,16501,17654,16501,15178v,-1469,-1404,-1814,-2493,-2016c13178,12988,9024,12355,8078,12182,6217,11837,1518,10944,1518,6336v,-1007,287,-2045,803,-2880c4011,720,7735,,10944,xe" fillcolor="#061f5b" stroked="f" strokeweight="1pt">
                <v:stroke miterlimit="4" joinstyle="miter"/>
                <v:path arrowok="t" o:extrusionok="f" o:connecttype="custom" o:connectlocs="85686,87009;85686,87009;85686,87009;85686,87009" o:connectangles="0,90,180,270"/>
              </v:shape>
              <v:shape id="Shape 82" o:spid="_x0000_s1103" style="position:absolute;left:8215;top:4034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" path="m10943,v2951,,5214,432,7305,1584c20311,2707,21199,4205,21600,4868l16787,6077c16616,5760,16214,5011,15011,4406,13664,3744,11917,3629,10943,3629v-2235,,-4526,432,-4526,2361c6417,7315,7591,7661,9110,8006v831,173,4955,864,5901,1066c17360,9504,21342,10368,21342,14832v,6538,-7735,6768,-10284,6768c7735,21600,2607,21024,,15869l4612,14659v1146,2448,4039,3197,6790,3197c12633,17856,16501,17654,16501,15178v,-1469,-1404,-1814,-2492,-2016c13178,12988,9024,12355,8078,12182,6216,11837,1518,10944,1518,6336v,-1007,286,-2045,802,-2880c4011,720,7735,,10943,xe" fillcolor="#061f5b" stroked="f" strokeweight="1pt">
                <v:stroke miterlimit="4" joinstyle="miter"/>
                <v:path arrowok="t" o:extrusionok="f" o:connecttype="custom" o:connectlocs="85684,87009;85684,87009;85684,87009;85684,87009" o:connectangles="0,90,180,270"/>
              </v:shape>
              <v:shape id="Shape 83" o:spid="_x0000_s1104" style="position:absolute;left:10112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" path="m20206,r1394,29l21600,3666r-398,-13c15329,3768,9058,6012,9058,10931v,2475,1593,3769,2240,4258c12145,15880,14733,17979,21550,17979r50,-2l21600,21600r-4906,-200c5754,20460,,16354,,10816,,3826,8660,288,20206,xe" fillcolor="#061f5b" stroked="f" strokeweight="1pt">
                <v:stroke miterlimit="4" joinstyle="miter"/>
                <v:path arrowok="t" o:extrusionok="f" o:connecttype="custom" o:connectlocs="49322,87108;49322,87108;49322,87108;49322,87108" o:connectangles="0,90,180,270"/>
              </v:shape>
              <v:shape id="Shape 84" o:spid="_x0000_s1105" style="position:absolute;left:11099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" path="m,l3912,81c9261,445,14517,1606,17809,3916v1447,1008,3791,3255,3791,6654c21600,17050,14317,21600,99,21600l,21596,,17969r2856,-144c9211,17154,12572,14256,12572,10829,12572,6847,8027,4210,2178,3710l,3641,,xe" fillcolor="#061f5b" stroked="f" strokeweight="1pt">
                <v:stroke miterlimit="4" joinstyle="miter"/>
                <v:path arrowok="t" o:extrusionok="f" o:connecttype="custom" o:connectlocs="49205,87007;49205,87007;49205,87007;49205,87007" o:connectangles="0,90,180,270"/>
              </v:shape>
              <v:shape id="Shape 85" o:spid="_x0000_s1106" style="position:absolute;left:12285;top:4034;width:1928;height:17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" path="m11080,v2064,,7973,517,10316,6319l16455,7008c15971,6146,14570,3734,11080,3734v-4075,,-6393,3188,-6393,7066c4687,15223,7769,17866,11182,17866v3897,,5094,-2585,5680,-3820l21600,14017v-331,1264,-739,2729,-2343,4395c17805,19906,15411,21600,10826,21600,4432,21600,,17838,,10743,,3102,5400,,11080,xe" fillcolor="#061f5b" stroked="f" strokeweight="1pt">
                <v:stroke miterlimit="4" joinstyle="miter"/>
                <v:path arrowok="t" o:extrusionok="f" o:connecttype="custom" o:connectlocs="96371,87238;96371,87238;96371,87238;96371,87238" o:connectangles="0,90,180,270"/>
              </v:shape>
              <v:rect id="Shape 526" o:spid="_x0000_s1107" style="position:absolute;left:14404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" fillcolor="#061f5b" stroked="f" strokeweight="1pt">
                <v:stroke miterlimit="4"/>
              </v:rect>
              <v:shape id="Shape 87" o:spid="_x0000_s1108" style="position:absolute;left:14986;top:4085;width:98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" path="m16971,r4629,l21600,5033r-299,658c21102,5966,20952,6242,20754,6517r-5324,7189l21600,13706r,3825l12591,17531,9606,21600,,21600,16971,xe" fillcolor="#061f5b" stroked="f" strokeweight="1pt">
                <v:stroke miterlimit="4" joinstyle="miter"/>
                <v:path arrowok="t" o:extrusionok="f" o:connecttype="custom" o:connectlocs="49323,81906;49323,81906;49323,81906;49323,81906" o:connectangles="0,90,180,270"/>
              </v:shape>
              <v:shape id="Shape 88" o:spid="_x0000_s1109" style="position:absolute;left:15972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" path="m,l4821,,21600,21600r-9742,l8906,17531,,17531,,13706r6101,l935,6639c689,6364,491,6058,344,5783,197,5507,97,5232,48,4926l,5033,,xe" fillcolor="#061f5b" stroked="f" strokeweight="1pt">
                <v:stroke miterlimit="4" joinstyle="miter"/>
                <v:path arrowok="t" o:extrusionok="f" o:connecttype="custom" o:connectlocs="49887,81906;49887,81906;49887,81906;49887,81906" o:connectangles="0,90,180,270"/>
              </v:shape>
              <v:shape id="Shape 89" o:spid="_x0000_s1110" style="position:absolute;left:17000;top:4085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" path="m,l21600,r,3947l13528,3947r,17653l8073,21600r,-17653l,3947,,xe" fillcolor="#061f5b" stroked="f" strokeweight="1pt">
                <v:stroke miterlimit="4" joinstyle="miter"/>
                <v:path arrowok="t" o:extrusionok="f" o:connecttype="custom" o:connectlocs="79661,81908;79661,81908;79661,81908;79661,81908" o:connectangles="0,90,180,270"/>
              </v:shape>
              <v:rect id="Shape 527" o:spid="_x0000_s1111" style="position:absolute;left:18807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" fillcolor="#061f5b" stroked="f" strokeweight="1pt">
                <v:stroke miterlimit="4"/>
              </v:rect>
              <v:shape id="Shape 91" o:spid="_x0000_s1112" style="position:absolute;left:19486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" path="m20206,r1394,29l21600,3666r-399,-13c15329,3768,9057,6012,9057,10931v,2475,1593,3769,2240,4258c12143,15880,14731,17979,21550,17979r50,-2l21600,21600r-4905,-200c5753,20460,,16354,,10816,,3826,8660,288,20206,xe" fillcolor="#061f5b" stroked="f" strokeweight="1pt">
                <v:stroke miterlimit="4" joinstyle="miter"/>
                <v:path arrowok="t" o:extrusionok="f" o:connecttype="custom" o:connectlocs="49319,87107;49319,87107;49319,87107;49319,87107" o:connectangles="0,90,180,270"/>
              </v:shape>
              <v:shape id="Shape 92" o:spid="_x0000_s1113" style="position:absolute;left:20473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" path="m,l3912,81c9259,445,14516,1606,17809,3916v1447,1008,3791,3255,3791,6654c21600,17050,14316,21600,101,21600l,21596,,17968r2855,-143c9210,17154,12571,14256,12571,10829,12571,6847,8026,4210,2177,3710l,3641,,xe" fillcolor="#061f5b" stroked="f" strokeweight="1pt">
                <v:stroke miterlimit="4" joinstyle="miter"/>
                <v:path arrowok="t" o:extrusionok="f" o:connecttype="custom" o:connectlocs="49206,87007;49206,87007;49206,87007;49206,87007" o:connectangles="0,90,180,270"/>
              </v:shape>
              <v:shape id="Shape 93" o:spid="_x0000_s1114" style="position:absolute;left:21739;top:4085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" path="m,l4887,r9606,12024c15659,13523,15881,13829,17102,15511v-166,-2049,-166,-2600,-194,-4467l16908,r4692,l21600,21600r-4858,l7025,9423c5997,8108,5581,7557,4498,6028v139,1652,139,2018,167,3671l4665,21600,,21600,,xe" fillcolor="#061f5b" stroked="f" strokeweight="1pt">
                <v:stroke miterlimit="4" joinstyle="miter"/>
                <v:path arrowok="t" o:extrusionok="f" o:connecttype="custom" o:connectlocs="88416,81908;88416,81908;88416,81908;88416,81908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332"/>
    <w:multiLevelType w:val="hybridMultilevel"/>
    <w:tmpl w:val="162A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7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31"/>
    <w:rsid w:val="000246F7"/>
    <w:rsid w:val="000C5416"/>
    <w:rsid w:val="00191617"/>
    <w:rsid w:val="002E2191"/>
    <w:rsid w:val="003C4C85"/>
    <w:rsid w:val="005720BA"/>
    <w:rsid w:val="0066038E"/>
    <w:rsid w:val="006D3CE5"/>
    <w:rsid w:val="0070397C"/>
    <w:rsid w:val="0077251A"/>
    <w:rsid w:val="00793029"/>
    <w:rsid w:val="007F3831"/>
    <w:rsid w:val="0090790F"/>
    <w:rsid w:val="00931503"/>
    <w:rsid w:val="009B7134"/>
    <w:rsid w:val="009C2E40"/>
    <w:rsid w:val="009E2B0C"/>
    <w:rsid w:val="00AA0F21"/>
    <w:rsid w:val="00B06E69"/>
    <w:rsid w:val="00B2338D"/>
    <w:rsid w:val="00B5153E"/>
    <w:rsid w:val="00B54D1C"/>
    <w:rsid w:val="00B66B14"/>
    <w:rsid w:val="00B85380"/>
    <w:rsid w:val="00BD76DE"/>
    <w:rsid w:val="00CF09D9"/>
    <w:rsid w:val="00DF606F"/>
    <w:rsid w:val="00E05A96"/>
    <w:rsid w:val="00E11402"/>
    <w:rsid w:val="00E942C0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130E"/>
  <w15:docId w15:val="{4E222D86-E14E-467E-82DC-6C9E5E10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\Downloads\21%20Dec%202023BOD%20Agenda%20an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328ec-9834-4843-b40a-adc9a9ad3595" xsi:nil="true"/>
    <lcf76f155ced4ddcb4097134ff3c332f xmlns="74c2543d-b920-4c44-90af-b45df2a56fb3">
      <Terms xmlns="http://schemas.microsoft.com/office/infopath/2007/PartnerControls"/>
    </lcf76f155ced4ddcb4097134ff3c332f>
    <_x004f_ct2023 xmlns="74c2543d-b920-4c44-90af-b45df2a56fb3" xsi:nil="true"/>
    <SharedWithUsers xmlns="c4a328ec-9834-4843-b40a-adc9a9ad3595">
      <UserInfo>
        <DisplayName>Wade Davis</DisplayName>
        <AccountId>27</AccountId>
        <AccountType/>
      </UserInfo>
      <UserInfo>
        <DisplayName>Joseph Bogart</DisplayName>
        <AccountId>47</AccountId>
        <AccountType/>
      </UserInfo>
      <UserInfo>
        <DisplayName>Joseph McNeil</DisplayName>
        <AccountId>37</AccountId>
        <AccountType/>
      </UserInfo>
      <UserInfo>
        <DisplayName>Doug Ingram</DisplayName>
        <AccountId>24</AccountId>
        <AccountType/>
      </UserInfo>
      <UserInfo>
        <DisplayName>Steven Butler</DisplayName>
        <AccountId>25</AccountId>
        <AccountType/>
      </UserInfo>
      <UserInfo>
        <DisplayName>Donald Overton</DisplayName>
        <AccountId>12</AccountId>
        <AccountType/>
      </UserInfo>
      <UserInfo>
        <DisplayName>Paul Mimms</DisplayName>
        <AccountId>29</AccountId>
        <AccountType/>
      </UserInfo>
      <UserInfo>
        <DisplayName>Wanda Grover</DisplayName>
        <AccountId>16</AccountId>
        <AccountType/>
      </UserInfo>
      <UserInfo>
        <DisplayName>Timothy Hornik</DisplayName>
        <AccountId>9</AccountId>
        <AccountType/>
      </UserInfo>
      <UserInfo>
        <DisplayName>Meredith Buono-Dagrossa</DisplayName>
        <AccountId>26</AccountId>
        <AccountType/>
      </UserInfo>
      <UserInfo>
        <DisplayName>Randy Cantrell</DisplayName>
        <AccountId>63</AccountId>
        <AccountType/>
      </UserInfo>
      <UserInfo>
        <DisplayName>Claudia Baldwin</DisplayName>
        <AccountId>81</AccountId>
        <AccountType/>
      </UserInfo>
      <UserInfo>
        <DisplayName>William Cook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7" ma:contentTypeDescription="Create a new document." ma:contentTypeScope="" ma:versionID="d976e56a87163b1145b7a8d60d092999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3d38cb53c3b452e595d1e182c05fb88d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004f_ct2023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4f_ct2023" ma:index="21" nillable="true" ma:displayName="Oct 2023" ma:format="Dropdown" ma:internalName="_x004f_ct2023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A7C4-23EC-4973-9DDE-862D40E7DAD9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customXml/itemProps2.xml><?xml version="1.0" encoding="utf-8"?>
<ds:datastoreItem xmlns:ds="http://schemas.openxmlformats.org/officeDocument/2006/customXml" ds:itemID="{02C58396-642E-479C-99CB-0ACD24CCB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90CA6-3372-48E5-A2C2-8AFB2B6D7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 Dec 2023BOD Agenda and Minutes.dotx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Chesley</dc:creator>
  <cp:lastModifiedBy>Jordan Chesley</cp:lastModifiedBy>
  <cp:revision>1</cp:revision>
  <dcterms:created xsi:type="dcterms:W3CDTF">2024-02-10T12:59:00Z</dcterms:created>
  <dcterms:modified xsi:type="dcterms:W3CDTF">2024-02-10T12:59:00Z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0x01010036D62E898EAE2A4EAB0996F0714C69D2</vt:lpwstr>
  </property>
  <property fmtid="{D5CDD505-2E9C-101B-9397-08002B2CF9AE}" pid="3" name="MediaServiceImageTags">
    <vt:lpwstr/>
  </property>
</Properties>
</file>