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5BA2" w14:textId="77777777" w:rsidR="006D3CE5" w:rsidRPr="003306F5" w:rsidRDefault="006D3CE5">
      <w:pPr>
        <w:pStyle w:val="BodyA"/>
        <w:rPr>
          <w:rFonts w:ascii="Calibri" w:eastAsia="Calibri" w:hAnsi="Calibri" w:cs="Calibri"/>
        </w:rPr>
      </w:pPr>
    </w:p>
    <w:p w14:paraId="382641F9" w14:textId="77777777" w:rsidR="00AA0F21" w:rsidRPr="003306F5" w:rsidRDefault="00AA0F21">
      <w:pPr>
        <w:rPr>
          <w:rFonts w:ascii="Calibri" w:eastAsia="Calibri" w:hAnsi="Calibri" w:cs="Calibri"/>
          <w:b/>
          <w:bCs/>
          <w:color w:val="2E304F"/>
          <w:u w:color="2E304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BDCB6B" w14:textId="77777777" w:rsidR="006D3CE5" w:rsidRPr="003306F5" w:rsidRDefault="00E942C0">
      <w:pPr>
        <w:pStyle w:val="Default"/>
        <w:spacing w:before="0" w:line="240" w:lineRule="auto"/>
        <w:jc w:val="center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b/>
          <w:bCs/>
          <w:sz w:val="24"/>
          <w:szCs w:val="24"/>
          <w:shd w:val="clear" w:color="auto" w:fill="FFFFFF"/>
        </w:rPr>
        <w:t>Meeting Minutes</w:t>
      </w:r>
    </w:p>
    <w:p w14:paraId="4231992B" w14:textId="77777777" w:rsidR="006D3CE5" w:rsidRPr="003306F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3CDE389" w14:textId="77777777" w:rsidR="006D3CE5" w:rsidRPr="003306F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Name: 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 xml:space="preserve">Special </w:t>
      </w:r>
      <w:r w:rsidRPr="003306F5">
        <w:rPr>
          <w:rFonts w:ascii="Calibri" w:hAnsi="Calibri"/>
          <w:sz w:val="24"/>
          <w:szCs w:val="24"/>
          <w:shd w:val="clear" w:color="auto" w:fill="FFFFFF"/>
        </w:rPr>
        <w:t>BOD Meeting</w:t>
      </w:r>
    </w:p>
    <w:p w14:paraId="0C9EBB3D" w14:textId="77777777" w:rsidR="006D3CE5" w:rsidRPr="003306F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Date &amp; Time:</w:t>
      </w:r>
      <w:r w:rsidR="00AA0F21" w:rsidRPr="003306F5">
        <w:rPr>
          <w:rFonts w:ascii="Calibri" w:hAnsi="Calibri"/>
          <w:sz w:val="24"/>
          <w:szCs w:val="24"/>
          <w:shd w:val="clear" w:color="auto" w:fill="FFFFFF"/>
        </w:rPr>
        <w:t xml:space="preserve"> 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11 March 2024, 11AM Eastern</w:t>
      </w:r>
    </w:p>
    <w:p w14:paraId="4081DD0A" w14:textId="77777777" w:rsidR="006D3CE5" w:rsidRPr="003306F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Call to </w:t>
      </w:r>
      <w:proofErr w:type="gramStart"/>
      <w:r w:rsidRPr="003306F5">
        <w:rPr>
          <w:rFonts w:ascii="Calibri" w:hAnsi="Calibri"/>
          <w:sz w:val="24"/>
          <w:szCs w:val="24"/>
          <w:shd w:val="clear" w:color="auto" w:fill="FFFFFF"/>
        </w:rPr>
        <w:t>order 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 xml:space="preserve"> 11</w:t>
      </w:r>
      <w:proofErr w:type="gramEnd"/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 xml:space="preserve"> AM Eastern</w:t>
      </w:r>
    </w:p>
    <w:p w14:paraId="5109A638" w14:textId="77777777" w:rsidR="006D3CE5" w:rsidRPr="003306F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Roll call of attendees</w:t>
      </w:r>
    </w:p>
    <w:p w14:paraId="7A3A8729" w14:textId="77777777" w:rsidR="006D3CE5" w:rsidRPr="003306F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2602169" w14:textId="77777777" w:rsidR="006D3CE5" w:rsidRPr="003306F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Paul Mimms, President (</w:t>
      </w:r>
      <w:proofErr w:type="gramStart"/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PM) 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P</w:t>
      </w:r>
      <w:proofErr w:type="gramEnd"/>
    </w:p>
    <w:p w14:paraId="2CEE9A2E" w14:textId="77777777" w:rsidR="006D3CE5" w:rsidRPr="003306F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Wade Davis, Vice President (</w:t>
      </w:r>
      <w:proofErr w:type="gramStart"/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WD) 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P</w:t>
      </w:r>
      <w:proofErr w:type="gramEnd"/>
    </w:p>
    <w:p w14:paraId="589D92CD" w14:textId="77777777" w:rsidR="006D3CE5" w:rsidRPr="003306F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Tracy Ferro, Secretary (</w:t>
      </w:r>
      <w:proofErr w:type="gramStart"/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TF) 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P</w:t>
      </w:r>
      <w:proofErr w:type="gramEnd"/>
    </w:p>
    <w:p w14:paraId="3015B63D" w14:textId="77777777" w:rsidR="006D3CE5" w:rsidRPr="003306F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Joseph Bogart, Treasurer (</w:t>
      </w:r>
      <w:proofErr w:type="gramStart"/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JB) 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P</w:t>
      </w:r>
      <w:proofErr w:type="gramEnd"/>
    </w:p>
    <w:p w14:paraId="4BFD0DFD" w14:textId="77777777" w:rsidR="006D3CE5" w:rsidRPr="003306F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Joseph McNeil, Past President (</w:t>
      </w:r>
      <w:proofErr w:type="gramStart"/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JM) 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E</w:t>
      </w:r>
      <w:proofErr w:type="gramEnd"/>
    </w:p>
    <w:p w14:paraId="460E75DB" w14:textId="77777777" w:rsidR="006D3CE5" w:rsidRPr="003306F5" w:rsidRDefault="00E43893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Claudia Baldwin</w:t>
      </w:r>
      <w:r w:rsidR="00E942C0" w:rsidRPr="003306F5">
        <w:rPr>
          <w:rFonts w:ascii="Calibri" w:hAnsi="Calibri"/>
          <w:sz w:val="24"/>
          <w:szCs w:val="24"/>
          <w:shd w:val="clear" w:color="auto" w:fill="FFFFFF"/>
        </w:rPr>
        <w:t>, DD</w:t>
      </w:r>
      <w:proofErr w:type="gramStart"/>
      <w:r w:rsidR="00E942C0" w:rsidRPr="003306F5">
        <w:rPr>
          <w:rFonts w:ascii="Calibri" w:hAnsi="Calibri"/>
          <w:sz w:val="24"/>
          <w:szCs w:val="24"/>
          <w:shd w:val="clear" w:color="auto" w:fill="FFFFFF"/>
        </w:rPr>
        <w:t xml:space="preserve">1  </w:t>
      </w:r>
      <w:r w:rsidRPr="003306F5">
        <w:rPr>
          <w:rFonts w:ascii="Calibri" w:hAnsi="Calibri"/>
          <w:sz w:val="24"/>
          <w:szCs w:val="24"/>
          <w:shd w:val="clear" w:color="auto" w:fill="FFFFFF"/>
        </w:rPr>
        <w:t>(</w:t>
      </w:r>
      <w:proofErr w:type="gramEnd"/>
      <w:r w:rsidRPr="003306F5">
        <w:rPr>
          <w:rFonts w:ascii="Calibri" w:hAnsi="Calibri"/>
          <w:sz w:val="24"/>
          <w:szCs w:val="24"/>
          <w:shd w:val="clear" w:color="auto" w:fill="FFFFFF"/>
        </w:rPr>
        <w:t>CB). P</w:t>
      </w:r>
    </w:p>
    <w:p w14:paraId="33CC2F52" w14:textId="77777777" w:rsidR="006D3CE5" w:rsidRPr="003306F5" w:rsidRDefault="00AA0F21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William Cook</w:t>
      </w:r>
      <w:r w:rsidR="00E942C0" w:rsidRPr="003306F5">
        <w:rPr>
          <w:rFonts w:ascii="Calibri" w:hAnsi="Calibri"/>
          <w:sz w:val="24"/>
          <w:szCs w:val="24"/>
          <w:shd w:val="clear" w:color="auto" w:fill="FFFFFF"/>
        </w:rPr>
        <w:t>, DD</w:t>
      </w:r>
      <w:proofErr w:type="gramStart"/>
      <w:r w:rsidR="00E942C0" w:rsidRPr="003306F5">
        <w:rPr>
          <w:rFonts w:ascii="Calibri" w:hAnsi="Calibri"/>
          <w:sz w:val="24"/>
          <w:szCs w:val="24"/>
          <w:shd w:val="clear" w:color="auto" w:fill="FFFFFF"/>
        </w:rPr>
        <w:t xml:space="preserve">2  </w:t>
      </w:r>
      <w:r w:rsidRPr="003306F5">
        <w:rPr>
          <w:rFonts w:ascii="Calibri" w:hAnsi="Calibri"/>
          <w:sz w:val="24"/>
          <w:szCs w:val="24"/>
          <w:shd w:val="clear" w:color="auto" w:fill="FFFFFF"/>
        </w:rPr>
        <w:t>(</w:t>
      </w:r>
      <w:proofErr w:type="gramEnd"/>
      <w:r w:rsidRPr="003306F5">
        <w:rPr>
          <w:rFonts w:ascii="Calibri" w:hAnsi="Calibri"/>
          <w:sz w:val="24"/>
          <w:szCs w:val="24"/>
          <w:shd w:val="clear" w:color="auto" w:fill="FFFFFF"/>
        </w:rPr>
        <w:t>WC)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. Released</w:t>
      </w:r>
    </w:p>
    <w:p w14:paraId="3B4031AF" w14:textId="77777777" w:rsidR="006D3CE5" w:rsidRPr="003306F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Douglas Ingram, DD3 (DI</w:t>
      </w:r>
      <w:proofErr w:type="gramStart"/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) 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P</w:t>
      </w:r>
      <w:proofErr w:type="gramEnd"/>
    </w:p>
    <w:p w14:paraId="28BED8B3" w14:textId="77777777" w:rsidR="006D3CE5" w:rsidRPr="003306F5" w:rsidRDefault="00AA0F21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Randy Cantrell</w:t>
      </w:r>
      <w:r w:rsidR="00E942C0" w:rsidRPr="003306F5">
        <w:rPr>
          <w:rFonts w:ascii="Calibri" w:hAnsi="Calibri"/>
          <w:sz w:val="24"/>
          <w:szCs w:val="24"/>
          <w:shd w:val="clear" w:color="auto" w:fill="FFFFFF"/>
        </w:rPr>
        <w:t>, DD</w:t>
      </w:r>
      <w:proofErr w:type="gramStart"/>
      <w:r w:rsidR="00E942C0" w:rsidRPr="003306F5">
        <w:rPr>
          <w:rFonts w:ascii="Calibri" w:hAnsi="Calibri"/>
          <w:sz w:val="24"/>
          <w:szCs w:val="24"/>
          <w:shd w:val="clear" w:color="auto" w:fill="FFFFFF"/>
        </w:rPr>
        <w:t xml:space="preserve">4  </w:t>
      </w:r>
      <w:r w:rsidRPr="003306F5">
        <w:rPr>
          <w:rFonts w:ascii="Calibri" w:hAnsi="Calibri"/>
          <w:sz w:val="24"/>
          <w:szCs w:val="24"/>
          <w:shd w:val="clear" w:color="auto" w:fill="FFFFFF"/>
        </w:rPr>
        <w:t>(</w:t>
      </w:r>
      <w:proofErr w:type="gramEnd"/>
      <w:r w:rsidRPr="003306F5">
        <w:rPr>
          <w:rFonts w:ascii="Calibri" w:hAnsi="Calibri"/>
          <w:sz w:val="24"/>
          <w:szCs w:val="24"/>
          <w:shd w:val="clear" w:color="auto" w:fill="FFFFFF"/>
        </w:rPr>
        <w:t>RC)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 xml:space="preserve"> P</w:t>
      </w:r>
    </w:p>
    <w:p w14:paraId="3C8C0180" w14:textId="77777777" w:rsidR="006D3CE5" w:rsidRPr="003306F5" w:rsidRDefault="006D3CE5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222675C" w14:textId="77777777" w:rsidR="006D3CE5" w:rsidRPr="003306F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proofErr w:type="gramStart"/>
      <w:r w:rsidRPr="003306F5">
        <w:rPr>
          <w:rFonts w:ascii="Calibri" w:hAnsi="Calibri"/>
          <w:sz w:val="24"/>
          <w:szCs w:val="24"/>
          <w:shd w:val="clear" w:color="auto" w:fill="FFFFFF"/>
        </w:rPr>
        <w:t>Non Voting</w:t>
      </w:r>
      <w:proofErr w:type="gramEnd"/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 Attendees</w:t>
      </w:r>
    </w:p>
    <w:p w14:paraId="5CE428C9" w14:textId="77777777" w:rsidR="00E942C0" w:rsidRPr="003306F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7FD843B" w14:textId="77777777" w:rsidR="006D3CE5" w:rsidRPr="003306F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Stephan Butler, J</w:t>
      </w:r>
      <w:r w:rsidR="00093406" w:rsidRPr="003306F5">
        <w:rPr>
          <w:rFonts w:ascii="Calibri" w:hAnsi="Calibri"/>
          <w:sz w:val="24"/>
          <w:szCs w:val="24"/>
          <w:shd w:val="clear" w:color="auto" w:fill="FFFFFF"/>
        </w:rPr>
        <w:t>AG</w:t>
      </w:r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 (SB).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13C6A3C7" w14:textId="77777777" w:rsidR="006D3CE5" w:rsidRPr="003306F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Donald Overton,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Director, Government Relations (DO). P</w:t>
      </w:r>
    </w:p>
    <w:p w14:paraId="4685C2B0" w14:textId="77777777" w:rsidR="006D3CE5" w:rsidRPr="003306F5" w:rsidRDefault="00E942C0">
      <w:pPr>
        <w:pStyle w:val="Default"/>
        <w:spacing w:before="0" w:line="240" w:lineRule="auto"/>
        <w:ind w:left="720"/>
        <w:rPr>
          <w:rFonts w:ascii="Calibri" w:hAnsi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Timothy Hornik,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 xml:space="preserve">Executive Director </w:t>
      </w:r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(TH).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148AB906" w14:textId="77777777" w:rsidR="00AA0F21" w:rsidRPr="003306F5" w:rsidRDefault="00AA0F21">
      <w:pPr>
        <w:pStyle w:val="Default"/>
        <w:spacing w:before="0" w:line="240" w:lineRule="auto"/>
        <w:ind w:left="720"/>
        <w:rPr>
          <w:rFonts w:ascii="Calibri" w:hAnsi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Meredith Buono-DaGrossa, Director of Development (MD</w:t>
      </w:r>
      <w:proofErr w:type="gramStart"/>
      <w:r w:rsidRPr="003306F5">
        <w:rPr>
          <w:rFonts w:ascii="Calibri" w:hAnsi="Calibri"/>
          <w:sz w:val="24"/>
          <w:szCs w:val="24"/>
          <w:shd w:val="clear" w:color="auto" w:fill="FFFFFF"/>
        </w:rPr>
        <w:t>)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 xml:space="preserve">  P</w:t>
      </w:r>
      <w:proofErr w:type="gramEnd"/>
    </w:p>
    <w:p w14:paraId="28E8E1EA" w14:textId="77777777" w:rsidR="00E43893" w:rsidRPr="003306F5" w:rsidRDefault="00E43893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Joseph Link, DD2 Electee P</w:t>
      </w:r>
    </w:p>
    <w:p w14:paraId="092F9378" w14:textId="77777777" w:rsidR="006D3CE5" w:rsidRPr="003306F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13924AF" w14:textId="77777777" w:rsidR="006D3CE5" w:rsidRPr="003306F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P = Present. A = </w:t>
      </w:r>
      <w:proofErr w:type="gramStart"/>
      <w:r w:rsidRPr="003306F5">
        <w:rPr>
          <w:rFonts w:ascii="Calibri" w:hAnsi="Calibri"/>
          <w:sz w:val="24"/>
          <w:szCs w:val="24"/>
          <w:shd w:val="clear" w:color="auto" w:fill="FFFFFF"/>
        </w:rPr>
        <w:t>Absent  E.</w:t>
      </w:r>
      <w:proofErr w:type="gramEnd"/>
      <w:r w:rsidRPr="003306F5">
        <w:rPr>
          <w:rFonts w:ascii="Calibri" w:hAnsi="Calibri"/>
          <w:sz w:val="24"/>
          <w:szCs w:val="24"/>
          <w:shd w:val="clear" w:color="auto" w:fill="FFFFFF"/>
        </w:rPr>
        <w:t>= Excused</w:t>
      </w:r>
    </w:p>
    <w:p w14:paraId="084108FF" w14:textId="77777777" w:rsidR="006D3CE5" w:rsidRPr="003306F5" w:rsidRDefault="006D3CE5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202D3B0" w14:textId="77777777" w:rsidR="006D3CE5" w:rsidRPr="003306F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New Business </w:t>
      </w:r>
    </w:p>
    <w:p w14:paraId="017FDCFF" w14:textId="77777777" w:rsidR="006D3CE5" w:rsidRPr="003306F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 xml:space="preserve">1.   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>Ele</w:t>
      </w:r>
      <w:r w:rsidR="003306F5" w:rsidRPr="003306F5">
        <w:rPr>
          <w:rFonts w:ascii="Calibri" w:hAnsi="Calibri"/>
          <w:sz w:val="24"/>
          <w:szCs w:val="24"/>
          <w:shd w:val="clear" w:color="auto" w:fill="FFFFFF"/>
        </w:rPr>
        <w:t>c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 xml:space="preserve">tion Confirmation for </w:t>
      </w:r>
      <w:proofErr w:type="gramStart"/>
      <w:r w:rsidR="003306F5" w:rsidRPr="003306F5">
        <w:rPr>
          <w:rFonts w:ascii="Calibri" w:hAnsi="Calibri"/>
          <w:sz w:val="24"/>
          <w:szCs w:val="24"/>
          <w:shd w:val="clear" w:color="auto" w:fill="FFFFFF"/>
        </w:rPr>
        <w:t>Districts</w:t>
      </w:r>
      <w:r w:rsidR="00E43893" w:rsidRPr="003306F5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3306F5">
        <w:rPr>
          <w:rFonts w:ascii="Calibri" w:hAnsi="Calibri"/>
          <w:sz w:val="24"/>
          <w:szCs w:val="24"/>
          <w:shd w:val="clear" w:color="auto" w:fill="FFFFFF"/>
        </w:rPr>
        <w:t xml:space="preserve"> 2</w:t>
      </w:r>
      <w:proofErr w:type="gramEnd"/>
      <w:r w:rsidR="003306F5">
        <w:rPr>
          <w:rFonts w:ascii="Calibri" w:hAnsi="Calibri"/>
          <w:sz w:val="24"/>
          <w:szCs w:val="24"/>
          <w:shd w:val="clear" w:color="auto" w:fill="FFFFFF"/>
        </w:rPr>
        <w:t xml:space="preserve"> and 4</w:t>
      </w:r>
    </w:p>
    <w:p w14:paraId="214DDA89" w14:textId="77777777" w:rsidR="006D3CE5" w:rsidRPr="003306F5" w:rsidRDefault="00E942C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Motion: </w:t>
      </w:r>
      <w:r w:rsidR="003306F5">
        <w:rPr>
          <w:rFonts w:ascii="Calibri" w:hAnsi="Calibri"/>
          <w:sz w:val="24"/>
          <w:szCs w:val="24"/>
          <w:shd w:val="clear" w:color="auto" w:fill="FFFFFF"/>
        </w:rPr>
        <w:t>Singular vote for each cast on 2 March 2024 by Secretary Tracy Ferro</w:t>
      </w:r>
    </w:p>
    <w:p w14:paraId="42C58094" w14:textId="77777777" w:rsidR="006D3CE5" w:rsidRPr="003306F5" w:rsidRDefault="00E942C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Second: </w:t>
      </w:r>
      <w:r w:rsidR="003306F5">
        <w:rPr>
          <w:rFonts w:ascii="Calibri" w:hAnsi="Calibri"/>
          <w:sz w:val="24"/>
          <w:szCs w:val="24"/>
          <w:shd w:val="clear" w:color="auto" w:fill="FFFFFF"/>
        </w:rPr>
        <w:t>Vote acknowledged by President Paul Mimms</w:t>
      </w:r>
    </w:p>
    <w:p w14:paraId="2DE285B2" w14:textId="77777777" w:rsidR="006D3CE5" w:rsidRDefault="00E942C0">
      <w:pPr>
        <w:pStyle w:val="Default"/>
        <w:spacing w:before="0" w:line="240" w:lineRule="auto"/>
        <w:ind w:firstLine="960"/>
        <w:rPr>
          <w:rFonts w:ascii="Calibri" w:hAnsi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Vote results: </w:t>
      </w:r>
      <w:r w:rsidR="003306F5">
        <w:rPr>
          <w:rFonts w:ascii="Calibri" w:hAnsi="Calibri"/>
          <w:sz w:val="24"/>
          <w:szCs w:val="24"/>
          <w:shd w:val="clear" w:color="auto" w:fill="FFFFFF"/>
        </w:rPr>
        <w:t>Vote Authenticated by JAG Steve Butler</w:t>
      </w:r>
    </w:p>
    <w:p w14:paraId="662FCA3D" w14:textId="77777777" w:rsidR="003306F5" w:rsidRPr="003306F5" w:rsidRDefault="003306F5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526E786D" w14:textId="77777777" w:rsidR="006D3CE5" w:rsidRDefault="003306F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District Directors Joe Link, DD2 and Randy Cantrell, DD4 were administred the Oat of Office by JAG Steve Butler.</w:t>
      </w:r>
    </w:p>
    <w:p w14:paraId="730EC782" w14:textId="77777777" w:rsidR="003306F5" w:rsidRPr="003306F5" w:rsidRDefault="003306F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1908C53C" w14:textId="77777777" w:rsidR="006D3CE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Adjournment</w:t>
      </w:r>
      <w:r w:rsidR="003306F5">
        <w:rPr>
          <w:rFonts w:ascii="Calibri" w:hAnsi="Calibri"/>
          <w:sz w:val="24"/>
          <w:szCs w:val="24"/>
          <w:shd w:val="clear" w:color="auto" w:fill="FFFFFF"/>
        </w:rPr>
        <w:t>:  11:40 Eastern</w:t>
      </w:r>
    </w:p>
    <w:p w14:paraId="00833DC8" w14:textId="77777777" w:rsidR="003306F5" w:rsidRDefault="003306F5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Motion: DI</w:t>
      </w:r>
    </w:p>
    <w:p w14:paraId="45E5D0DC" w14:textId="77777777" w:rsidR="003306F5" w:rsidRDefault="003306F5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Second: WD</w:t>
      </w:r>
    </w:p>
    <w:p w14:paraId="1C8A7266" w14:textId="77777777" w:rsidR="003306F5" w:rsidRPr="003306F5" w:rsidRDefault="003306F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Vote Results: Passed</w:t>
      </w:r>
    </w:p>
    <w:p w14:paraId="06537645" w14:textId="77777777" w:rsidR="006D3CE5" w:rsidRPr="003306F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AECE5EB" w14:textId="77777777" w:rsidR="006D3CE5" w:rsidRPr="003306F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306F5">
        <w:rPr>
          <w:rFonts w:ascii="Calibri" w:hAnsi="Calibri"/>
          <w:sz w:val="24"/>
          <w:szCs w:val="24"/>
          <w:shd w:val="clear" w:color="auto" w:fill="FFFFFF"/>
        </w:rPr>
        <w:t>Approved: Date and meeting approved</w:t>
      </w:r>
      <w:r w:rsidR="00D216DD">
        <w:rPr>
          <w:rFonts w:ascii="Calibri" w:hAnsi="Calibri"/>
          <w:sz w:val="24"/>
          <w:szCs w:val="24"/>
          <w:shd w:val="clear" w:color="auto" w:fill="FFFFFF"/>
        </w:rPr>
        <w:t>:  19 March 2024 Mid Winter BOD meeting</w:t>
      </w:r>
    </w:p>
    <w:p w14:paraId="7D3D52B1" w14:textId="77777777" w:rsidR="006D3CE5" w:rsidRPr="003306F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49A46D7" w14:textId="77777777" w:rsidR="006D3CE5" w:rsidRPr="003306F5" w:rsidRDefault="00E942C0">
      <w:pPr>
        <w:pStyle w:val="Default"/>
        <w:spacing w:before="0" w:line="240" w:lineRule="auto"/>
      </w:pPr>
      <w:r w:rsidRPr="003306F5">
        <w:rPr>
          <w:rFonts w:ascii="Calibri" w:hAnsi="Calibri"/>
          <w:sz w:val="24"/>
          <w:szCs w:val="24"/>
          <w:shd w:val="clear" w:color="auto" w:fill="FFFFFF"/>
        </w:rPr>
        <w:t>Submitted By:</w:t>
      </w:r>
      <w:r w:rsidR="00D216DD">
        <w:rPr>
          <w:rFonts w:ascii="Calibri" w:hAnsi="Calibri"/>
          <w:sz w:val="24"/>
          <w:szCs w:val="24"/>
          <w:shd w:val="clear" w:color="auto" w:fill="FFFFFF"/>
        </w:rPr>
        <w:t xml:space="preserve"> PM/</w:t>
      </w:r>
      <w:proofErr w:type="gramStart"/>
      <w:r w:rsidR="00D216DD">
        <w:rPr>
          <w:rFonts w:ascii="Calibri" w:hAnsi="Calibri"/>
          <w:sz w:val="24"/>
          <w:szCs w:val="24"/>
          <w:shd w:val="clear" w:color="auto" w:fill="FFFFFF"/>
        </w:rPr>
        <w:t>tf</w:t>
      </w:r>
      <w:proofErr w:type="gramEnd"/>
    </w:p>
    <w:sectPr w:rsidR="006D3CE5" w:rsidRPr="003306F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296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B160" w14:textId="77777777" w:rsidR="002168C2" w:rsidRDefault="002168C2">
      <w:r>
        <w:separator/>
      </w:r>
    </w:p>
  </w:endnote>
  <w:endnote w:type="continuationSeparator" w:id="0">
    <w:p w14:paraId="2D2B3F38" w14:textId="77777777" w:rsidR="002168C2" w:rsidRDefault="002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1FD1" w14:textId="77777777" w:rsidR="006D3CE5" w:rsidRDefault="00E942C0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AC5B" w14:textId="77777777" w:rsidR="006D3CE5" w:rsidRDefault="00E942C0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4A28" w14:textId="77777777" w:rsidR="002168C2" w:rsidRDefault="002168C2">
      <w:r>
        <w:separator/>
      </w:r>
    </w:p>
  </w:footnote>
  <w:footnote w:type="continuationSeparator" w:id="0">
    <w:p w14:paraId="6B4B0CEE" w14:textId="77777777" w:rsidR="002168C2" w:rsidRDefault="0021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D1B8" w14:textId="77777777" w:rsidR="006D3CE5" w:rsidRDefault="006D3CE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0E0B" w14:textId="77777777" w:rsidR="006D3CE5" w:rsidRDefault="00E942C0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FB316EA" wp14:editId="0482DAC4">
              <wp:simplePos x="0" y="0"/>
              <wp:positionH relativeFrom="page">
                <wp:posOffset>2756535</wp:posOffset>
              </wp:positionH>
              <wp:positionV relativeFrom="page">
                <wp:posOffset>190500</wp:posOffset>
              </wp:positionV>
              <wp:extent cx="2350773" cy="693422"/>
              <wp:effectExtent l="0" t="0" r="0" b="0"/>
              <wp:wrapNone/>
              <wp:docPr id="1073741913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0773" cy="693422"/>
                        <a:chOff x="0" y="0"/>
                        <a:chExt cx="2350772" cy="693421"/>
                      </a:xfrm>
                    </wpg:grpSpPr>
                    <wps:wsp>
                      <wps:cNvPr id="1073741825" name="Shape 6"/>
                      <wps:cNvSpPr/>
                      <wps:spPr>
                        <a:xfrm>
                          <a:off x="-1" y="-1"/>
                          <a:ext cx="421103" cy="5772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24" y="0"/>
                              </a:moveTo>
                              <a:lnTo>
                                <a:pt x="18822" y="8231"/>
                              </a:lnTo>
                              <a:lnTo>
                                <a:pt x="21600" y="8231"/>
                              </a:lnTo>
                              <a:lnTo>
                                <a:pt x="21600" y="13020"/>
                              </a:lnTo>
                              <a:lnTo>
                                <a:pt x="21036" y="13325"/>
                              </a:lnTo>
                              <a:lnTo>
                                <a:pt x="21600" y="14614"/>
                              </a:lnTo>
                              <a:lnTo>
                                <a:pt x="21600" y="19945"/>
                              </a:lnTo>
                              <a:lnTo>
                                <a:pt x="15224" y="16492"/>
                              </a:lnTo>
                              <a:lnTo>
                                <a:pt x="5773" y="21600"/>
                              </a:lnTo>
                              <a:lnTo>
                                <a:pt x="9392" y="13325"/>
                              </a:lnTo>
                              <a:lnTo>
                                <a:pt x="0" y="8231"/>
                              </a:lnTo>
                              <a:lnTo>
                                <a:pt x="11606" y="8231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7"/>
                      <wps:cNvSpPr/>
                      <wps:spPr>
                        <a:xfrm>
                          <a:off x="58832" y="1"/>
                          <a:ext cx="362268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7" y="0"/>
                              </a:moveTo>
                              <a:lnTo>
                                <a:pt x="21600" y="7682"/>
                              </a:lnTo>
                              <a:lnTo>
                                <a:pt x="21600" y="18311"/>
                              </a:lnTo>
                              <a:lnTo>
                                <a:pt x="17697" y="16492"/>
                              </a:lnTo>
                              <a:lnTo>
                                <a:pt x="6711" y="21600"/>
                              </a:lnTo>
                              <a:lnTo>
                                <a:pt x="10917" y="13325"/>
                              </a:lnTo>
                              <a:lnTo>
                                <a:pt x="0" y="8231"/>
                              </a:lnTo>
                              <a:lnTo>
                                <a:pt x="13491" y="8231"/>
                              </a:lnTo>
                              <a:lnTo>
                                <a:pt x="1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8"/>
                      <wps:cNvSpPr/>
                      <wps:spPr>
                        <a:xfrm>
                          <a:off x="124075" y="1"/>
                          <a:ext cx="297025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84" y="0"/>
                              </a:moveTo>
                              <a:lnTo>
                                <a:pt x="21600" y="26"/>
                              </a:lnTo>
                              <a:lnTo>
                                <a:pt x="21600" y="16498"/>
                              </a:lnTo>
                              <a:lnTo>
                                <a:pt x="21584" y="16492"/>
                              </a:lnTo>
                              <a:lnTo>
                                <a:pt x="8185" y="21600"/>
                              </a:lnTo>
                              <a:lnTo>
                                <a:pt x="13315" y="13325"/>
                              </a:lnTo>
                              <a:lnTo>
                                <a:pt x="0" y="8231"/>
                              </a:lnTo>
                              <a:lnTo>
                                <a:pt x="16454" y="8231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9"/>
                      <wps:cNvSpPr/>
                      <wps:spPr>
                        <a:xfrm>
                          <a:off x="5564" y="621018"/>
                          <a:ext cx="495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7" y="324"/>
                                <a:pt x="20293" y="971"/>
                              </a:cubicBezTo>
                              <a:cubicBezTo>
                                <a:pt x="21018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6" y="6178"/>
                              </a:lnTo>
                              <a:lnTo>
                                <a:pt x="17506" y="3880"/>
                              </a:lnTo>
                              <a:lnTo>
                                <a:pt x="4834" y="3880"/>
                              </a:lnTo>
                              <a:lnTo>
                                <a:pt x="4834" y="8425"/>
                              </a:lnTo>
                              <a:lnTo>
                                <a:pt x="16808" y="8425"/>
                              </a:lnTo>
                              <a:cubicBezTo>
                                <a:pt x="18667" y="8425"/>
                                <a:pt x="19930" y="8775"/>
                                <a:pt x="20599" y="9472"/>
                              </a:cubicBezTo>
                              <a:cubicBezTo>
                                <a:pt x="21265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5" y="19855"/>
                                <a:pt x="20599" y="20554"/>
                              </a:cubicBezTo>
                              <a:cubicBezTo>
                                <a:pt x="19930" y="21250"/>
                                <a:pt x="18667" y="21600"/>
                                <a:pt x="16808" y="21600"/>
                              </a:cubicBezTo>
                              <a:lnTo>
                                <a:pt x="4834" y="21600"/>
                              </a:lnTo>
                              <a:cubicBezTo>
                                <a:pt x="2976" y="21600"/>
                                <a:pt x="1704" y="21250"/>
                                <a:pt x="1022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7" y="15013"/>
                              </a:lnTo>
                              <a:lnTo>
                                <a:pt x="4007" y="17566"/>
                              </a:lnTo>
                              <a:lnTo>
                                <a:pt x="17548" y="17566"/>
                              </a:lnTo>
                              <a:lnTo>
                                <a:pt x="17548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89" y="12612"/>
                                <a:pt x="2526" y="12264"/>
                                <a:pt x="1830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30" y="1048"/>
                              </a:cubicBezTo>
                              <a:cubicBezTo>
                                <a:pt x="2526" y="348"/>
                                <a:pt x="3789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"/>
                      <wps:cNvSpPr/>
                      <wps:spPr>
                        <a:xfrm>
                          <a:off x="69296" y="621017"/>
                          <a:ext cx="458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1"/>
                      <wps:cNvSpPr/>
                      <wps:spPr>
                        <a:xfrm>
                          <a:off x="126431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2"/>
                      <wps:cNvSpPr/>
                      <wps:spPr>
                        <a:xfrm>
                          <a:off x="150703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10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6" y="9702"/>
                              </a:lnTo>
                              <a:cubicBezTo>
                                <a:pt x="9634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4" y="3727"/>
                                <a:pt x="7226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3"/>
                      <wps:cNvSpPr/>
                      <wps:spPr>
                        <a:xfrm>
                          <a:off x="181969" y="621017"/>
                          <a:ext cx="5714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7" y="0"/>
                              </a:lnTo>
                              <a:lnTo>
                                <a:pt x="11177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520"/>
                      <wps:cNvSpPr/>
                      <wps:spPr>
                        <a:xfrm>
                          <a:off x="24609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5"/>
                      <wps:cNvSpPr/>
                      <wps:spPr>
                        <a:xfrm>
                          <a:off x="272766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6"/>
                      <wps:cNvSpPr/>
                      <wps:spPr>
                        <a:xfrm>
                          <a:off x="339294" y="621020"/>
                          <a:ext cx="52544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16" y="0"/>
                              </a:moveTo>
                              <a:lnTo>
                                <a:pt x="17083" y="0"/>
                              </a:lnTo>
                              <a:cubicBezTo>
                                <a:pt x="18781" y="0"/>
                                <a:pt x="19958" y="332"/>
                                <a:pt x="20615" y="995"/>
                              </a:cubicBezTo>
                              <a:cubicBezTo>
                                <a:pt x="21272" y="1660"/>
                                <a:pt x="21600" y="2944"/>
                                <a:pt x="21600" y="4850"/>
                              </a:cubicBezTo>
                              <a:lnTo>
                                <a:pt x="21600" y="5413"/>
                              </a:lnTo>
                              <a:lnTo>
                                <a:pt x="17453" y="6280"/>
                              </a:lnTo>
                              <a:lnTo>
                                <a:pt x="17453" y="3981"/>
                              </a:lnTo>
                              <a:lnTo>
                                <a:pt x="4270" y="3981"/>
                              </a:lnTo>
                              <a:lnTo>
                                <a:pt x="4270" y="17464"/>
                              </a:lnTo>
                              <a:lnTo>
                                <a:pt x="17453" y="17464"/>
                              </a:lnTo>
                              <a:lnTo>
                                <a:pt x="17453" y="12867"/>
                              </a:lnTo>
                              <a:lnTo>
                                <a:pt x="10554" y="12867"/>
                              </a:lnTo>
                              <a:lnTo>
                                <a:pt x="10554" y="9038"/>
                              </a:lnTo>
                              <a:lnTo>
                                <a:pt x="21600" y="9038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85" y="19857"/>
                                <a:pt x="20656" y="20554"/>
                              </a:cubicBezTo>
                              <a:cubicBezTo>
                                <a:pt x="20026" y="21252"/>
                                <a:pt x="18835" y="21600"/>
                                <a:pt x="17083" y="21600"/>
                              </a:cubicBezTo>
                              <a:lnTo>
                                <a:pt x="4516" y="21600"/>
                              </a:lnTo>
                              <a:cubicBezTo>
                                <a:pt x="2765" y="21600"/>
                                <a:pt x="1574" y="21252"/>
                                <a:pt x="943" y="20554"/>
                              </a:cubicBezTo>
                              <a:cubicBezTo>
                                <a:pt x="315" y="19857"/>
                                <a:pt x="0" y="18502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21" y="1745"/>
                                <a:pt x="966" y="1046"/>
                              </a:cubicBezTo>
                              <a:cubicBezTo>
                                <a:pt x="1608" y="348"/>
                                <a:pt x="2792" y="0"/>
                                <a:pt x="4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7"/>
                      <wps:cNvSpPr/>
                      <wps:spPr>
                        <a:xfrm>
                          <a:off x="440879" y="621018"/>
                          <a:ext cx="24227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473"/>
                              </a:lnTo>
                              <a:lnTo>
                                <a:pt x="9086" y="3473"/>
                              </a:lnTo>
                              <a:lnTo>
                                <a:pt x="9086" y="8630"/>
                              </a:lnTo>
                              <a:lnTo>
                                <a:pt x="21600" y="8630"/>
                              </a:lnTo>
                              <a:lnTo>
                                <a:pt x="21600" y="12203"/>
                              </a:lnTo>
                              <a:lnTo>
                                <a:pt x="9086" y="12203"/>
                              </a:lnTo>
                              <a:lnTo>
                                <a:pt x="9086" y="17720"/>
                              </a:lnTo>
                              <a:lnTo>
                                <a:pt x="21600" y="1772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8"/>
                      <wps:cNvSpPr/>
                      <wps:spPr>
                        <a:xfrm>
                          <a:off x="465105" y="621018"/>
                          <a:ext cx="24024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350" y="0"/>
                              </a:lnTo>
                              <a:cubicBezTo>
                                <a:pt x="18338" y="0"/>
                                <a:pt x="21330" y="1395"/>
                                <a:pt x="21330" y="4187"/>
                              </a:cubicBezTo>
                              <a:lnTo>
                                <a:pt x="21330" y="6789"/>
                              </a:lnTo>
                              <a:cubicBezTo>
                                <a:pt x="21330" y="8801"/>
                                <a:pt x="19175" y="10028"/>
                                <a:pt x="14865" y="10468"/>
                              </a:cubicBezTo>
                              <a:cubicBezTo>
                                <a:pt x="19355" y="10876"/>
                                <a:pt x="21600" y="12255"/>
                                <a:pt x="21600" y="14604"/>
                              </a:cubicBezTo>
                              <a:lnTo>
                                <a:pt x="21600" y="17362"/>
                              </a:lnTo>
                              <a:cubicBezTo>
                                <a:pt x="21600" y="20188"/>
                                <a:pt x="17677" y="21600"/>
                                <a:pt x="9835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720"/>
                              </a:lnTo>
                              <a:lnTo>
                                <a:pt x="8129" y="17720"/>
                              </a:lnTo>
                              <a:cubicBezTo>
                                <a:pt x="9686" y="17720"/>
                                <a:pt x="10762" y="17617"/>
                                <a:pt x="11361" y="17413"/>
                              </a:cubicBezTo>
                              <a:cubicBezTo>
                                <a:pt x="12201" y="17140"/>
                                <a:pt x="12619" y="16597"/>
                                <a:pt x="12619" y="15777"/>
                              </a:cubicBezTo>
                              <a:lnTo>
                                <a:pt x="12619" y="14146"/>
                              </a:lnTo>
                              <a:cubicBezTo>
                                <a:pt x="12619" y="13326"/>
                                <a:pt x="12201" y="12783"/>
                                <a:pt x="11361" y="12509"/>
                              </a:cubicBezTo>
                              <a:cubicBezTo>
                                <a:pt x="10762" y="12304"/>
                                <a:pt x="9686" y="12203"/>
                                <a:pt x="8129" y="12203"/>
                              </a:cubicBezTo>
                              <a:lnTo>
                                <a:pt x="0" y="12203"/>
                              </a:lnTo>
                              <a:lnTo>
                                <a:pt x="0" y="8630"/>
                              </a:lnTo>
                              <a:lnTo>
                                <a:pt x="8129" y="8630"/>
                              </a:lnTo>
                              <a:cubicBezTo>
                                <a:pt x="10883" y="8630"/>
                                <a:pt x="12260" y="8112"/>
                                <a:pt x="12260" y="7083"/>
                              </a:cubicBezTo>
                              <a:lnTo>
                                <a:pt x="12260" y="5019"/>
                              </a:lnTo>
                              <a:cubicBezTo>
                                <a:pt x="12260" y="3987"/>
                                <a:pt x="10883" y="3473"/>
                                <a:pt x="8129" y="3473"/>
                              </a:cubicBezTo>
                              <a:lnTo>
                                <a:pt x="0" y="3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9"/>
                      <wps:cNvSpPr/>
                      <wps:spPr>
                        <a:xfrm>
                          <a:off x="502915" y="621017"/>
                          <a:ext cx="435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  <a:lnTo>
                                <a:pt x="5150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521"/>
                      <wps:cNvSpPr/>
                      <wps:spPr>
                        <a:xfrm>
                          <a:off x="55325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21"/>
                      <wps:cNvSpPr/>
                      <wps:spPr>
                        <a:xfrm>
                          <a:off x="579925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22"/>
                      <wps:cNvSpPr/>
                      <wps:spPr>
                        <a:xfrm>
                          <a:off x="647450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5" y="3881"/>
                              </a:lnTo>
                              <a:lnTo>
                                <a:pt x="8365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23"/>
                      <wps:cNvSpPr/>
                      <wps:spPr>
                        <a:xfrm>
                          <a:off x="674273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51" y="938"/>
                                <a:pt x="16411" y="2816"/>
                              </a:cubicBezTo>
                              <a:cubicBezTo>
                                <a:pt x="19871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8" y="19609"/>
                                <a:pt x="9023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2" y="17252"/>
                              </a:lnTo>
                              <a:cubicBezTo>
                                <a:pt x="6489" y="17012"/>
                                <a:pt x="8053" y="16654"/>
                                <a:pt x="9226" y="16176"/>
                              </a:cubicBezTo>
                              <a:cubicBezTo>
                                <a:pt x="11832" y="15085"/>
                                <a:pt x="13138" y="13190"/>
                                <a:pt x="13138" y="10495"/>
                              </a:cubicBezTo>
                              <a:cubicBezTo>
                                <a:pt x="13138" y="6091"/>
                                <a:pt x="9226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24"/>
                      <wps:cNvSpPr/>
                      <wps:spPr>
                        <a:xfrm>
                          <a:off x="713178" y="621017"/>
                          <a:ext cx="458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6" y="0"/>
                              </a:lnTo>
                              <a:lnTo>
                                <a:pt x="21366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5" y="8526"/>
                              </a:lnTo>
                              <a:lnTo>
                                <a:pt x="14495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25"/>
                      <wps:cNvSpPr/>
                      <wps:spPr>
                        <a:xfrm>
                          <a:off x="77031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3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26"/>
                      <wps:cNvSpPr/>
                      <wps:spPr>
                        <a:xfrm>
                          <a:off x="797136" y="621019"/>
                          <a:ext cx="27022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46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0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27"/>
                      <wps:cNvSpPr/>
                      <wps:spPr>
                        <a:xfrm>
                          <a:off x="865306" y="621017"/>
                          <a:ext cx="5714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8" y="0"/>
                              </a:lnTo>
                              <a:lnTo>
                                <a:pt x="11178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28"/>
                      <wps:cNvSpPr/>
                      <wps:spPr>
                        <a:xfrm>
                          <a:off x="930635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29"/>
                      <wps:cNvSpPr/>
                      <wps:spPr>
                        <a:xfrm>
                          <a:off x="982276" y="621018"/>
                          <a:ext cx="511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0"/>
                              </a:lnTo>
                              <a:lnTo>
                                <a:pt x="12951" y="3880"/>
                              </a:lnTo>
                              <a:lnTo>
                                <a:pt x="12951" y="21600"/>
                              </a:lnTo>
                              <a:lnTo>
                                <a:pt x="8607" y="21600"/>
                              </a:lnTo>
                              <a:lnTo>
                                <a:pt x="8607" y="3880"/>
                              </a:lnTo>
                              <a:lnTo>
                                <a:pt x="0" y="3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30"/>
                      <wps:cNvSpPr/>
                      <wps:spPr>
                        <a:xfrm>
                          <a:off x="1043110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31"/>
                      <wps:cNvSpPr/>
                      <wps:spPr>
                        <a:xfrm>
                          <a:off x="1100248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9"/>
                              </a:lnTo>
                              <a:lnTo>
                                <a:pt x="17687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32"/>
                      <wps:cNvSpPr/>
                      <wps:spPr>
                        <a:xfrm>
                          <a:off x="1124520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9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33"/>
                      <wps:cNvSpPr/>
                      <wps:spPr>
                        <a:xfrm>
                          <a:off x="1155184" y="621019"/>
                          <a:ext cx="296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6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3"/>
                              </a:lnTo>
                              <a:lnTo>
                                <a:pt x="21454" y="3932"/>
                              </a:lnTo>
                              <a:lnTo>
                                <a:pt x="14547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8" y="16851"/>
                              </a:lnTo>
                              <a:lnTo>
                                <a:pt x="7492" y="21600"/>
                              </a:lnTo>
                              <a:lnTo>
                                <a:pt x="0" y="21600"/>
                              </a:lnTo>
                              <a:lnTo>
                                <a:pt x="18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34"/>
                      <wps:cNvSpPr/>
                      <wps:spPr>
                        <a:xfrm>
                          <a:off x="1184853" y="621019"/>
                          <a:ext cx="30769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8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1" y="12917"/>
                              </a:lnTo>
                              <a:lnTo>
                                <a:pt x="0" y="4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35"/>
                      <wps:cNvSpPr/>
                      <wps:spPr>
                        <a:xfrm>
                          <a:off x="1222512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4" y="7048"/>
                              </a:lnTo>
                              <a:lnTo>
                                <a:pt x="388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36"/>
                      <wps:cNvSpPr/>
                      <wps:spPr>
                        <a:xfrm>
                          <a:off x="1288940" y="621018"/>
                          <a:ext cx="495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09" y="8425"/>
                              </a:lnTo>
                              <a:cubicBezTo>
                                <a:pt x="18667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7" y="21600"/>
                                <a:pt x="16809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4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90" y="12612"/>
                                <a:pt x="2524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4" y="348"/>
                                <a:pt x="3790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37"/>
                      <wps:cNvSpPr/>
                      <wps:spPr>
                        <a:xfrm>
                          <a:off x="1386631" y="621018"/>
                          <a:ext cx="495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8" y="0"/>
                              </a:moveTo>
                              <a:lnTo>
                                <a:pt x="16547" y="0"/>
                              </a:lnTo>
                              <a:cubicBezTo>
                                <a:pt x="18319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10" y="8425"/>
                              </a:lnTo>
                              <a:cubicBezTo>
                                <a:pt x="18668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8" y="21600"/>
                                <a:pt x="16810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5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8" y="12612"/>
                              </a:lnTo>
                              <a:cubicBezTo>
                                <a:pt x="3790" y="12612"/>
                                <a:pt x="2526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6" y="348"/>
                                <a:pt x="3790" y="0"/>
                                <a:pt x="5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522"/>
                      <wps:cNvSpPr/>
                      <wps:spPr>
                        <a:xfrm>
                          <a:off x="1449159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39"/>
                      <wps:cNvSpPr/>
                      <wps:spPr>
                        <a:xfrm>
                          <a:off x="1475835" y="621017"/>
                          <a:ext cx="5224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3" y="7048"/>
                              </a:lnTo>
                              <a:lnTo>
                                <a:pt x="388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40"/>
                      <wps:cNvSpPr/>
                      <wps:spPr>
                        <a:xfrm>
                          <a:off x="1542358" y="621020"/>
                          <a:ext cx="48450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02" y="0"/>
                              </a:moveTo>
                              <a:lnTo>
                                <a:pt x="16655" y="0"/>
                              </a:lnTo>
                              <a:cubicBezTo>
                                <a:pt x="18557" y="0"/>
                                <a:pt x="19857" y="348"/>
                                <a:pt x="20554" y="1046"/>
                              </a:cubicBezTo>
                              <a:cubicBezTo>
                                <a:pt x="21250" y="1745"/>
                                <a:pt x="21600" y="3098"/>
                                <a:pt x="21600" y="5105"/>
                              </a:cubicBezTo>
                              <a:lnTo>
                                <a:pt x="21600" y="7199"/>
                              </a:lnTo>
                              <a:lnTo>
                                <a:pt x="16967" y="7964"/>
                              </a:lnTo>
                              <a:lnTo>
                                <a:pt x="16967" y="3981"/>
                              </a:lnTo>
                              <a:lnTo>
                                <a:pt x="4633" y="3981"/>
                              </a:lnTo>
                              <a:lnTo>
                                <a:pt x="4633" y="17464"/>
                              </a:lnTo>
                              <a:lnTo>
                                <a:pt x="16967" y="17464"/>
                              </a:lnTo>
                              <a:lnTo>
                                <a:pt x="16967" y="12867"/>
                              </a:lnTo>
                              <a:lnTo>
                                <a:pt x="21600" y="13941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50" y="19857"/>
                                <a:pt x="20554" y="20554"/>
                              </a:cubicBezTo>
                              <a:cubicBezTo>
                                <a:pt x="19857" y="21252"/>
                                <a:pt x="18557" y="21600"/>
                                <a:pt x="16655" y="21600"/>
                              </a:cubicBezTo>
                              <a:lnTo>
                                <a:pt x="4902" y="21600"/>
                              </a:lnTo>
                              <a:cubicBezTo>
                                <a:pt x="3000" y="21600"/>
                                <a:pt x="1708" y="21244"/>
                                <a:pt x="1025" y="20526"/>
                              </a:cubicBezTo>
                              <a:cubicBezTo>
                                <a:pt x="341" y="19814"/>
                                <a:pt x="0" y="18467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41" y="1745"/>
                                <a:pt x="1025" y="1046"/>
                              </a:cubicBezTo>
                              <a:cubicBezTo>
                                <a:pt x="1708" y="348"/>
                                <a:pt x="3000" y="0"/>
                                <a:pt x="4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41"/>
                      <wps:cNvSpPr/>
                      <wps:spPr>
                        <a:xfrm>
                          <a:off x="1604091" y="621017"/>
                          <a:ext cx="45856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42"/>
                      <wps:cNvSpPr/>
                      <wps:spPr>
                        <a:xfrm>
                          <a:off x="1690495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9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4" y="21600"/>
                              </a:lnTo>
                              <a:lnTo>
                                <a:pt x="14489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43"/>
                      <wps:cNvSpPr/>
                      <wps:spPr>
                        <a:xfrm>
                          <a:off x="1770507" y="621020"/>
                          <a:ext cx="27372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689" y="0"/>
                              </a:moveTo>
                              <a:lnTo>
                                <a:pt x="21600" y="0"/>
                              </a:lnTo>
                              <a:lnTo>
                                <a:pt x="21600" y="3981"/>
                              </a:lnTo>
                              <a:lnTo>
                                <a:pt x="8198" y="3981"/>
                              </a:lnTo>
                              <a:lnTo>
                                <a:pt x="8198" y="17464"/>
                              </a:lnTo>
                              <a:lnTo>
                                <a:pt x="21600" y="17464"/>
                              </a:lnTo>
                              <a:lnTo>
                                <a:pt x="21600" y="21600"/>
                              </a:lnTo>
                              <a:lnTo>
                                <a:pt x="8689" y="21600"/>
                              </a:lnTo>
                              <a:cubicBezTo>
                                <a:pt x="5315" y="21600"/>
                                <a:pt x="3026" y="21250"/>
                                <a:pt x="1815" y="20553"/>
                              </a:cubicBezTo>
                              <a:cubicBezTo>
                                <a:pt x="602" y="19855"/>
                                <a:pt x="0" y="18502"/>
                                <a:pt x="0" y="16494"/>
                              </a:cubicBezTo>
                              <a:lnTo>
                                <a:pt x="0" y="5104"/>
                              </a:lnTo>
                              <a:cubicBezTo>
                                <a:pt x="0" y="3064"/>
                                <a:pt x="602" y="1701"/>
                                <a:pt x="1815" y="1021"/>
                              </a:cubicBezTo>
                              <a:cubicBezTo>
                                <a:pt x="3026" y="340"/>
                                <a:pt x="5315" y="0"/>
                                <a:pt x="86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44"/>
                      <wps:cNvSpPr/>
                      <wps:spPr>
                        <a:xfrm>
                          <a:off x="1797876" y="621020"/>
                          <a:ext cx="27375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912" y="0"/>
                              </a:lnTo>
                              <a:cubicBezTo>
                                <a:pt x="16281" y="0"/>
                                <a:pt x="18572" y="340"/>
                                <a:pt x="19783" y="1021"/>
                              </a:cubicBezTo>
                              <a:cubicBezTo>
                                <a:pt x="20993" y="1701"/>
                                <a:pt x="21600" y="3064"/>
                                <a:pt x="21600" y="5104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0981" y="19855"/>
                                <a:pt x="19745" y="20553"/>
                              </a:cubicBezTo>
                              <a:cubicBezTo>
                                <a:pt x="18508" y="21250"/>
                                <a:pt x="16229" y="21600"/>
                                <a:pt x="12912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464"/>
                              </a:lnTo>
                              <a:lnTo>
                                <a:pt x="13400" y="17464"/>
                              </a:lnTo>
                              <a:lnTo>
                                <a:pt x="13400" y="3981"/>
                              </a:lnTo>
                              <a:lnTo>
                                <a:pt x="0" y="3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45"/>
                      <wps:cNvSpPr/>
                      <wps:spPr>
                        <a:xfrm>
                          <a:off x="1839331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46"/>
                      <wps:cNvSpPr/>
                      <wps:spPr>
                        <a:xfrm>
                          <a:off x="1863606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6" y="1395"/>
                                <a:pt x="18216" y="4187"/>
                              </a:cubicBezTo>
                              <a:lnTo>
                                <a:pt x="18216" y="9291"/>
                              </a:lnTo>
                              <a:cubicBezTo>
                                <a:pt x="18216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3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8" y="9122"/>
                                <a:pt x="10838" y="7964"/>
                              </a:cubicBezTo>
                              <a:lnTo>
                                <a:pt x="10838" y="5463"/>
                              </a:lnTo>
                              <a:cubicBezTo>
                                <a:pt x="10838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47"/>
                      <wps:cNvSpPr/>
                      <wps:spPr>
                        <a:xfrm>
                          <a:off x="1900662" y="621017"/>
                          <a:ext cx="43559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3" y="0"/>
                              </a:lnTo>
                              <a:lnTo>
                                <a:pt x="5153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48"/>
                      <wps:cNvSpPr/>
                      <wps:spPr>
                        <a:xfrm>
                          <a:off x="195220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49"/>
                      <wps:cNvSpPr/>
                      <wps:spPr>
                        <a:xfrm>
                          <a:off x="1979027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20" y="0"/>
                                <a:pt x="12949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1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7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50"/>
                      <wps:cNvSpPr/>
                      <wps:spPr>
                        <a:xfrm>
                          <a:off x="2047201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8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3" y="21600"/>
                              </a:lnTo>
                              <a:lnTo>
                                <a:pt x="14490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51"/>
                      <wps:cNvSpPr/>
                      <wps:spPr>
                        <a:xfrm>
                          <a:off x="2121817" y="621019"/>
                          <a:ext cx="29670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7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2"/>
                              </a:lnTo>
                              <a:lnTo>
                                <a:pt x="21456" y="3932"/>
                              </a:lnTo>
                              <a:lnTo>
                                <a:pt x="14546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9" y="16851"/>
                              </a:lnTo>
                              <a:lnTo>
                                <a:pt x="7490" y="21600"/>
                              </a:lnTo>
                              <a:lnTo>
                                <a:pt x="0" y="21600"/>
                              </a:lnTo>
                              <a:lnTo>
                                <a:pt x="18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52"/>
                      <wps:cNvSpPr/>
                      <wps:spPr>
                        <a:xfrm>
                          <a:off x="2151485" y="621019"/>
                          <a:ext cx="307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5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9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2" y="12917"/>
                              </a:lnTo>
                              <a:lnTo>
                                <a:pt x="0" y="4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53"/>
                      <wps:cNvSpPr/>
                      <wps:spPr>
                        <a:xfrm>
                          <a:off x="2189145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54"/>
                      <wps:cNvSpPr/>
                      <wps:spPr>
                        <a:xfrm>
                          <a:off x="2213420" y="621019"/>
                          <a:ext cx="280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9" y="0"/>
                              </a:lnTo>
                              <a:cubicBezTo>
                                <a:pt x="15680" y="0"/>
                                <a:pt x="18214" y="1395"/>
                                <a:pt x="18214" y="4187"/>
                              </a:cubicBezTo>
                              <a:lnTo>
                                <a:pt x="18214" y="9291"/>
                              </a:lnTo>
                              <a:cubicBezTo>
                                <a:pt x="18214" y="12050"/>
                                <a:pt x="15680" y="13427"/>
                                <a:pt x="10609" y="13427"/>
                              </a:cubicBezTo>
                              <a:lnTo>
                                <a:pt x="6148" y="13427"/>
                              </a:lnTo>
                              <a:lnTo>
                                <a:pt x="21600" y="21600"/>
                              </a:lnTo>
                              <a:lnTo>
                                <a:pt x="10222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3" y="9702"/>
                              </a:lnTo>
                              <a:cubicBezTo>
                                <a:pt x="9633" y="9702"/>
                                <a:pt x="10837" y="9122"/>
                                <a:pt x="10837" y="7964"/>
                              </a:cubicBezTo>
                              <a:lnTo>
                                <a:pt x="10837" y="5463"/>
                              </a:lnTo>
                              <a:cubicBezTo>
                                <a:pt x="10837" y="4305"/>
                                <a:pt x="9633" y="3727"/>
                                <a:pt x="7223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523"/>
                      <wps:cNvSpPr/>
                      <wps:spPr>
                        <a:xfrm>
                          <a:off x="2288978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5" name="Shape 524"/>
                      <wps:cNvSpPr/>
                      <wps:spPr>
                        <a:xfrm>
                          <a:off x="2322239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6" name="Shape 57"/>
                      <wps:cNvCnPr/>
                      <wps:spPr>
                        <a:xfrm>
                          <a:off x="5123" y="595970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7" name="Shape 58"/>
                      <wps:cNvCnPr/>
                      <wps:spPr>
                        <a:xfrm>
                          <a:off x="5123" y="693419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8" name="Shape 59"/>
                      <wps:cNvSpPr/>
                      <wps:spPr>
                        <a:xfrm>
                          <a:off x="450766" y="2738"/>
                          <a:ext cx="82961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64"/>
                              </a:lnTo>
                              <a:lnTo>
                                <a:pt x="10356" y="3764"/>
                              </a:lnTo>
                              <a:lnTo>
                                <a:pt x="10356" y="8505"/>
                              </a:lnTo>
                              <a:lnTo>
                                <a:pt x="21600" y="8505"/>
                              </a:lnTo>
                              <a:lnTo>
                                <a:pt x="21600" y="12269"/>
                              </a:lnTo>
                              <a:lnTo>
                                <a:pt x="10356" y="12269"/>
                              </a:lnTo>
                              <a:lnTo>
                                <a:pt x="10356" y="17806"/>
                              </a:lnTo>
                              <a:lnTo>
                                <a:pt x="21600" y="1780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 60"/>
                      <wps:cNvSpPr/>
                      <wps:spPr>
                        <a:xfrm>
                          <a:off x="533725" y="2738"/>
                          <a:ext cx="8341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  <a:cubicBezTo>
                                <a:pt x="9770" y="62"/>
                                <a:pt x="15008" y="123"/>
                                <a:pt x="17833" y="2234"/>
                              </a:cubicBezTo>
                              <a:cubicBezTo>
                                <a:pt x="19304" y="3335"/>
                                <a:pt x="19481" y="4528"/>
                                <a:pt x="19481" y="5293"/>
                              </a:cubicBezTo>
                              <a:cubicBezTo>
                                <a:pt x="19481" y="5875"/>
                                <a:pt x="19364" y="7098"/>
                                <a:pt x="17833" y="8169"/>
                              </a:cubicBezTo>
                              <a:cubicBezTo>
                                <a:pt x="16126" y="9332"/>
                                <a:pt x="13889" y="9699"/>
                                <a:pt x="12595" y="9882"/>
                              </a:cubicBezTo>
                              <a:cubicBezTo>
                                <a:pt x="15185" y="10250"/>
                                <a:pt x="21600" y="11075"/>
                                <a:pt x="21600" y="15389"/>
                              </a:cubicBezTo>
                              <a:cubicBezTo>
                                <a:pt x="21600" y="16644"/>
                                <a:pt x="21069" y="17959"/>
                                <a:pt x="19716" y="19030"/>
                              </a:cubicBezTo>
                              <a:cubicBezTo>
                                <a:pt x="16480" y="21570"/>
                                <a:pt x="11124" y="21570"/>
                                <a:pt x="706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806"/>
                              </a:lnTo>
                              <a:lnTo>
                                <a:pt x="4415" y="17806"/>
                              </a:lnTo>
                              <a:cubicBezTo>
                                <a:pt x="6769" y="17806"/>
                                <a:pt x="11183" y="17837"/>
                                <a:pt x="11183" y="14870"/>
                              </a:cubicBezTo>
                              <a:cubicBezTo>
                                <a:pt x="11183" y="12269"/>
                                <a:pt x="7239" y="12269"/>
                                <a:pt x="5709" y="12269"/>
                              </a:cubicBezTo>
                              <a:lnTo>
                                <a:pt x="0" y="12269"/>
                              </a:lnTo>
                              <a:lnTo>
                                <a:pt x="0" y="8505"/>
                              </a:lnTo>
                              <a:lnTo>
                                <a:pt x="3708" y="8505"/>
                              </a:lnTo>
                              <a:cubicBezTo>
                                <a:pt x="4944" y="8505"/>
                                <a:pt x="6121" y="8475"/>
                                <a:pt x="7063" y="8291"/>
                              </a:cubicBezTo>
                              <a:cubicBezTo>
                                <a:pt x="9534" y="7771"/>
                                <a:pt x="9534" y="6334"/>
                                <a:pt x="9534" y="6089"/>
                              </a:cubicBezTo>
                              <a:cubicBezTo>
                                <a:pt x="9534" y="3794"/>
                                <a:pt x="6181" y="3764"/>
                                <a:pt x="4531" y="3764"/>
                              </a:cubicBezTo>
                              <a:lnTo>
                                <a:pt x="0" y="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0" name="Shape 61"/>
                      <wps:cNvSpPr/>
                      <wps:spPr>
                        <a:xfrm>
                          <a:off x="645107" y="2739"/>
                          <a:ext cx="129327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lnTo>
                                <a:pt x="6720" y="17623"/>
                              </a:lnTo>
                              <a:lnTo>
                                <a:pt x="21600" y="17623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 525"/>
                      <wps:cNvSpPr/>
                      <wps:spPr>
                        <a:xfrm>
                          <a:off x="796719" y="2738"/>
                          <a:ext cx="40231" cy="163811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2" name="Shape 63"/>
                      <wps:cNvSpPr/>
                      <wps:spPr>
                        <a:xfrm>
                          <a:off x="872182" y="2739"/>
                          <a:ext cx="176828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2" y="12024"/>
                              </a:lnTo>
                              <a:cubicBezTo>
                                <a:pt x="15659" y="13523"/>
                                <a:pt x="15881" y="13829"/>
                                <a:pt x="17102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79"/>
                                <a:pt x="4637" y="8047"/>
                                <a:pt x="4664" y="9698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 64"/>
                      <wps:cNvSpPr/>
                      <wps:spPr>
                        <a:xfrm>
                          <a:off x="1085394" y="2740"/>
                          <a:ext cx="87729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8" y="3825"/>
                              </a:lnTo>
                              <a:lnTo>
                                <a:pt x="9848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 65"/>
                      <wps:cNvSpPr/>
                      <wps:spPr>
                        <a:xfrm>
                          <a:off x="1173121" y="2740"/>
                          <a:ext cx="87729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4" y="30"/>
                                <a:pt x="2910" y="30"/>
                                <a:pt x="4365" y="123"/>
                              </a:cubicBezTo>
                              <a:cubicBezTo>
                                <a:pt x="15893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3" y="15620"/>
                                <a:pt x="17740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2" y="17220"/>
                                <a:pt x="9345" y="15681"/>
                              </a:cubicBezTo>
                              <a:cubicBezTo>
                                <a:pt x="10521" y="14793"/>
                                <a:pt x="11752" y="13292"/>
                                <a:pt x="11752" y="10566"/>
                              </a:cubicBezTo>
                              <a:cubicBezTo>
                                <a:pt x="11752" y="8514"/>
                                <a:pt x="10913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5" name="Shape 66"/>
                      <wps:cNvSpPr/>
                      <wps:spPr>
                        <a:xfrm>
                          <a:off x="1289054" y="2739"/>
                          <a:ext cx="154102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8" y="3886"/>
                              </a:lnTo>
                              <a:lnTo>
                                <a:pt x="5638" y="8750"/>
                              </a:lnTo>
                              <a:lnTo>
                                <a:pt x="20452" y="8750"/>
                              </a:lnTo>
                              <a:lnTo>
                                <a:pt x="20452" y="12575"/>
                              </a:lnTo>
                              <a:lnTo>
                                <a:pt x="5638" y="12575"/>
                              </a:lnTo>
                              <a:lnTo>
                                <a:pt x="5638" y="17745"/>
                              </a:lnTo>
                              <a:lnTo>
                                <a:pt x="21600" y="1774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6" name="Shape 67"/>
                      <wps:cNvSpPr/>
                      <wps:spPr>
                        <a:xfrm>
                          <a:off x="1469075" y="2740"/>
                          <a:ext cx="87735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9" y="3825"/>
                              </a:lnTo>
                              <a:lnTo>
                                <a:pt x="9849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 68"/>
                      <wps:cNvSpPr/>
                      <wps:spPr>
                        <a:xfrm>
                          <a:off x="1556808" y="2740"/>
                          <a:ext cx="87732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5" y="30"/>
                                <a:pt x="2911" y="30"/>
                                <a:pt x="4364" y="123"/>
                              </a:cubicBezTo>
                              <a:cubicBezTo>
                                <a:pt x="15892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1" y="15620"/>
                                <a:pt x="17738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3" y="17220"/>
                                <a:pt x="9345" y="15681"/>
                              </a:cubicBezTo>
                              <a:cubicBezTo>
                                <a:pt x="10520" y="14793"/>
                                <a:pt x="11751" y="13292"/>
                                <a:pt x="11751" y="10566"/>
                              </a:cubicBezTo>
                              <a:cubicBezTo>
                                <a:pt x="11751" y="8514"/>
                                <a:pt x="10912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8" name="Shape 69"/>
                      <wps:cNvSpPr/>
                      <wps:spPr>
                        <a:xfrm>
                          <a:off x="448609" y="205647"/>
                          <a:ext cx="183641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13" y="0"/>
                              </a:lnTo>
                              <a:lnTo>
                                <a:pt x="10266" y="14165"/>
                              </a:lnTo>
                              <a:cubicBezTo>
                                <a:pt x="10560" y="15053"/>
                                <a:pt x="10640" y="15329"/>
                                <a:pt x="10827" y="16215"/>
                              </a:cubicBezTo>
                              <a:cubicBezTo>
                                <a:pt x="11067" y="15236"/>
                                <a:pt x="11121" y="14992"/>
                                <a:pt x="11442" y="14165"/>
                              </a:cubicBezTo>
                              <a:lnTo>
                                <a:pt x="16521" y="0"/>
                              </a:lnTo>
                              <a:lnTo>
                                <a:pt x="21600" y="0"/>
                              </a:lnTo>
                              <a:lnTo>
                                <a:pt x="13126" y="21600"/>
                              </a:lnTo>
                              <a:lnTo>
                                <a:pt x="8528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 70"/>
                      <wps:cNvSpPr/>
                      <wps:spPr>
                        <a:xfrm>
                          <a:off x="650681" y="205647"/>
                          <a:ext cx="154096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3" y="0"/>
                              </a:lnTo>
                              <a:lnTo>
                                <a:pt x="20963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0" name="Shape 71"/>
                      <wps:cNvSpPr/>
                      <wps:spPr>
                        <a:xfrm>
                          <a:off x="815929" y="205647"/>
                          <a:ext cx="159324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6"/>
                              </a:lnTo>
                              <a:lnTo>
                                <a:pt x="13527" y="3946"/>
                              </a:lnTo>
                              <a:lnTo>
                                <a:pt x="13527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6"/>
                              </a:lnTo>
                              <a:lnTo>
                                <a:pt x="0" y="3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1" name="Shape 72"/>
                      <wps:cNvSpPr/>
                      <wps:spPr>
                        <a:xfrm>
                          <a:off x="996406" y="205647"/>
                          <a:ext cx="154100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2" name="Shape 73"/>
                      <wps:cNvSpPr/>
                      <wps:spPr>
                        <a:xfrm>
                          <a:off x="1176655" y="205645"/>
                          <a:ext cx="84324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94"/>
                              </a:lnTo>
                              <a:lnTo>
                                <a:pt x="10305" y="3794"/>
                              </a:lnTo>
                              <a:lnTo>
                                <a:pt x="10305" y="9087"/>
                              </a:lnTo>
                              <a:lnTo>
                                <a:pt x="21600" y="9087"/>
                              </a:lnTo>
                              <a:lnTo>
                                <a:pt x="21600" y="12911"/>
                              </a:lnTo>
                              <a:lnTo>
                                <a:pt x="10305" y="12911"/>
                              </a:lnTo>
                              <a:lnTo>
                                <a:pt x="1030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3" name="Shape 74"/>
                      <wps:cNvSpPr/>
                      <wps:spPr>
                        <a:xfrm>
                          <a:off x="1260977" y="205645"/>
                          <a:ext cx="9182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148" y="0"/>
                              </a:lnTo>
                              <a:cubicBezTo>
                                <a:pt x="10426" y="0"/>
                                <a:pt x="14327" y="215"/>
                                <a:pt x="17482" y="2295"/>
                              </a:cubicBezTo>
                              <a:cubicBezTo>
                                <a:pt x="19407" y="3580"/>
                                <a:pt x="19941" y="5202"/>
                                <a:pt x="19941" y="6456"/>
                              </a:cubicBezTo>
                              <a:cubicBezTo>
                                <a:pt x="19941" y="8108"/>
                                <a:pt x="18979" y="10066"/>
                                <a:pt x="16306" y="11228"/>
                              </a:cubicBezTo>
                              <a:cubicBezTo>
                                <a:pt x="14274" y="12116"/>
                                <a:pt x="11655" y="12421"/>
                                <a:pt x="10158" y="12575"/>
                              </a:cubicBezTo>
                              <a:lnTo>
                                <a:pt x="21600" y="21600"/>
                              </a:lnTo>
                              <a:lnTo>
                                <a:pt x="10478" y="21600"/>
                              </a:lnTo>
                              <a:lnTo>
                                <a:pt x="374" y="12911"/>
                              </a:lnTo>
                              <a:lnTo>
                                <a:pt x="0" y="12911"/>
                              </a:lnTo>
                              <a:lnTo>
                                <a:pt x="0" y="9087"/>
                              </a:lnTo>
                              <a:lnTo>
                                <a:pt x="4705" y="9087"/>
                              </a:lnTo>
                              <a:cubicBezTo>
                                <a:pt x="6736" y="9087"/>
                                <a:pt x="10372" y="8934"/>
                                <a:pt x="10372" y="6517"/>
                              </a:cubicBezTo>
                              <a:cubicBezTo>
                                <a:pt x="10372" y="6089"/>
                                <a:pt x="10264" y="5354"/>
                                <a:pt x="9623" y="4834"/>
                              </a:cubicBezTo>
                              <a:cubicBezTo>
                                <a:pt x="8929" y="4314"/>
                                <a:pt x="8020" y="3794"/>
                                <a:pt x="4278" y="3794"/>
                              </a:cubicBezTo>
                              <a:lnTo>
                                <a:pt x="0" y="3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4" name="Shape 75"/>
                      <wps:cNvSpPr/>
                      <wps:spPr>
                        <a:xfrm>
                          <a:off x="1353265" y="205647"/>
                          <a:ext cx="98647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2" y="6241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5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5" name="Shape 76"/>
                      <wps:cNvSpPr/>
                      <wps:spPr>
                        <a:xfrm>
                          <a:off x="1451910" y="205647"/>
                          <a:ext cx="99771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2" y="0"/>
                              </a:lnTo>
                              <a:lnTo>
                                <a:pt x="21600" y="21600"/>
                              </a:lnTo>
                              <a:lnTo>
                                <a:pt x="11859" y="21600"/>
                              </a:lnTo>
                              <a:lnTo>
                                <a:pt x="8905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8" y="6364"/>
                                <a:pt x="492" y="6058"/>
                                <a:pt x="344" y="5782"/>
                              </a:cubicBezTo>
                              <a:cubicBezTo>
                                <a:pt x="197" y="5507"/>
                                <a:pt x="98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6" name="Shape 77"/>
                      <wps:cNvSpPr/>
                      <wps:spPr>
                        <a:xfrm>
                          <a:off x="1569434" y="205647"/>
                          <a:ext cx="176822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3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7" y="6027"/>
                              </a:cubicBezTo>
                              <a:cubicBezTo>
                                <a:pt x="4637" y="7679"/>
                                <a:pt x="4637" y="8047"/>
                                <a:pt x="4664" y="9699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7" name="Shape 78"/>
                      <wps:cNvSpPr/>
                      <wps:spPr>
                        <a:xfrm>
                          <a:off x="1769912" y="200542"/>
                          <a:ext cx="171372" cy="174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3" y="0"/>
                                <a:pt x="16157" y="432"/>
                                <a:pt x="18249" y="1584"/>
                              </a:cubicBezTo>
                              <a:cubicBezTo>
                                <a:pt x="20311" y="2708"/>
                                <a:pt x="21199" y="4205"/>
                                <a:pt x="21600" y="4867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7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1"/>
                              </a:cubicBezTo>
                              <a:cubicBezTo>
                                <a:pt x="6417" y="7316"/>
                                <a:pt x="7592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1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2" y="17856"/>
                                <a:pt x="11402" y="17856"/>
                              </a:cubicBezTo>
                              <a:cubicBezTo>
                                <a:pt x="12634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3"/>
                                <a:pt x="14008" y="13161"/>
                              </a:cubicBezTo>
                              <a:cubicBezTo>
                                <a:pt x="13178" y="12989"/>
                                <a:pt x="9024" y="12355"/>
                                <a:pt x="8078" y="12183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8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8" name="Shape 79"/>
                      <wps:cNvSpPr/>
                      <wps:spPr>
                        <a:xfrm>
                          <a:off x="448990" y="408557"/>
                          <a:ext cx="98644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6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3" y="6242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9" name="Shape 80"/>
                      <wps:cNvSpPr/>
                      <wps:spPr>
                        <a:xfrm>
                          <a:off x="547632" y="408557"/>
                          <a:ext cx="99777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3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90" y="6364"/>
                                <a:pt x="492" y="6058"/>
                                <a:pt x="345" y="5783"/>
                              </a:cubicBezTo>
                              <a:cubicBezTo>
                                <a:pt x="197" y="5507"/>
                                <a:pt x="98" y="5232"/>
                                <a:pt x="50" y="4926"/>
                              </a:cubicBezTo>
                              <a:lnTo>
                                <a:pt x="0" y="5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0" name="Shape 81"/>
                      <wps:cNvSpPr/>
                      <wps:spPr>
                        <a:xfrm>
                          <a:off x="636930" y="403455"/>
                          <a:ext cx="171371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4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5" y="3744"/>
                                <a:pt x="11917" y="3629"/>
                                <a:pt x="10944" y="3629"/>
                              </a:cubicBezTo>
                              <a:cubicBezTo>
                                <a:pt x="8709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7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3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8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7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1" name="Shape 82"/>
                      <wps:cNvSpPr/>
                      <wps:spPr>
                        <a:xfrm>
                          <a:off x="821503" y="403455"/>
                          <a:ext cx="171368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1" y="8179"/>
                                <a:pt x="14065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9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4" y="4291"/>
                                <a:pt x="2320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2" name="Shape 83"/>
                      <wps:cNvSpPr/>
                      <wps:spPr>
                        <a:xfrm>
                          <a:off x="1011296" y="403455"/>
                          <a:ext cx="98643" cy="174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2" y="3653"/>
                              </a:lnTo>
                              <a:cubicBezTo>
                                <a:pt x="15329" y="3768"/>
                                <a:pt x="9058" y="6012"/>
                                <a:pt x="9058" y="10931"/>
                              </a:cubicBezTo>
                              <a:cubicBezTo>
                                <a:pt x="9058" y="13406"/>
                                <a:pt x="10651" y="14700"/>
                                <a:pt x="11298" y="15189"/>
                              </a:cubicBezTo>
                              <a:cubicBezTo>
                                <a:pt x="12145" y="15880"/>
                                <a:pt x="14733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4" y="21400"/>
                              </a:lnTo>
                              <a:cubicBezTo>
                                <a:pt x="5754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3" name="Shape 84"/>
                      <wps:cNvSpPr/>
                      <wps:spPr>
                        <a:xfrm>
                          <a:off x="1109937" y="403689"/>
                          <a:ext cx="98409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61" y="445"/>
                                <a:pt x="14517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7" y="21600"/>
                                <a:pt x="99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9"/>
                              </a:lnTo>
                              <a:lnTo>
                                <a:pt x="2856" y="17825"/>
                              </a:lnTo>
                              <a:cubicBezTo>
                                <a:pt x="9211" y="17154"/>
                                <a:pt x="12572" y="14256"/>
                                <a:pt x="12572" y="10829"/>
                              </a:cubicBezTo>
                              <a:cubicBezTo>
                                <a:pt x="12572" y="6847"/>
                                <a:pt x="8027" y="4210"/>
                                <a:pt x="2178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4" name="Shape 85"/>
                      <wps:cNvSpPr/>
                      <wps:spPr>
                        <a:xfrm>
                          <a:off x="1228593" y="403457"/>
                          <a:ext cx="192741" cy="174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080" y="0"/>
                              </a:moveTo>
                              <a:cubicBezTo>
                                <a:pt x="13144" y="0"/>
                                <a:pt x="19053" y="517"/>
                                <a:pt x="21396" y="6319"/>
                              </a:cubicBezTo>
                              <a:lnTo>
                                <a:pt x="16455" y="7008"/>
                              </a:lnTo>
                              <a:cubicBezTo>
                                <a:pt x="15971" y="6146"/>
                                <a:pt x="14570" y="3734"/>
                                <a:pt x="11080" y="3734"/>
                              </a:cubicBezTo>
                              <a:cubicBezTo>
                                <a:pt x="7005" y="3734"/>
                                <a:pt x="4687" y="6922"/>
                                <a:pt x="4687" y="10800"/>
                              </a:cubicBezTo>
                              <a:cubicBezTo>
                                <a:pt x="4687" y="15223"/>
                                <a:pt x="7769" y="17866"/>
                                <a:pt x="11182" y="17866"/>
                              </a:cubicBezTo>
                              <a:cubicBezTo>
                                <a:pt x="15079" y="17866"/>
                                <a:pt x="16276" y="15281"/>
                                <a:pt x="16862" y="14046"/>
                              </a:cubicBezTo>
                              <a:lnTo>
                                <a:pt x="21600" y="14017"/>
                              </a:lnTo>
                              <a:cubicBezTo>
                                <a:pt x="21269" y="15281"/>
                                <a:pt x="20861" y="16746"/>
                                <a:pt x="19257" y="18412"/>
                              </a:cubicBezTo>
                              <a:cubicBezTo>
                                <a:pt x="17805" y="19906"/>
                                <a:pt x="15411" y="21600"/>
                                <a:pt x="10826" y="21600"/>
                              </a:cubicBezTo>
                              <a:cubicBezTo>
                                <a:pt x="4432" y="21600"/>
                                <a:pt x="0" y="17838"/>
                                <a:pt x="0" y="10743"/>
                              </a:cubicBezTo>
                              <a:cubicBezTo>
                                <a:pt x="0" y="3102"/>
                                <a:pt x="5400" y="0"/>
                                <a:pt x="11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5" name="Shape 526"/>
                      <wps:cNvSpPr/>
                      <wps:spPr>
                        <a:xfrm>
                          <a:off x="1440446" y="408556"/>
                          <a:ext cx="40229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6" name="Shape 87"/>
                      <wps:cNvSpPr/>
                      <wps:spPr>
                        <a:xfrm>
                          <a:off x="1498633" y="408557"/>
                          <a:ext cx="98645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1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2" y="5966"/>
                                <a:pt x="20952" y="6242"/>
                                <a:pt x="20754" y="6517"/>
                              </a:cubicBezTo>
                              <a:lnTo>
                                <a:pt x="15430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1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7" name="Shape 88"/>
                      <wps:cNvSpPr/>
                      <wps:spPr>
                        <a:xfrm>
                          <a:off x="1597276" y="408557"/>
                          <a:ext cx="99773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9" y="6364"/>
                                <a:pt x="491" y="6058"/>
                                <a:pt x="344" y="5783"/>
                              </a:cubicBezTo>
                              <a:cubicBezTo>
                                <a:pt x="197" y="5507"/>
                                <a:pt x="97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8" name="Shape 89"/>
                      <wps:cNvSpPr/>
                      <wps:spPr>
                        <a:xfrm>
                          <a:off x="1700025" y="408556"/>
                          <a:ext cx="159321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7"/>
                              </a:lnTo>
                              <a:lnTo>
                                <a:pt x="13528" y="3947"/>
                              </a:lnTo>
                              <a:lnTo>
                                <a:pt x="13528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7"/>
                              </a:lnTo>
                              <a:lnTo>
                                <a:pt x="0" y="3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9" name="Shape 527"/>
                      <wps:cNvSpPr/>
                      <wps:spPr>
                        <a:xfrm>
                          <a:off x="1880729" y="408556"/>
                          <a:ext cx="40234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0" name="Shape 91"/>
                      <wps:cNvSpPr/>
                      <wps:spPr>
                        <a:xfrm>
                          <a:off x="1948696" y="403455"/>
                          <a:ext cx="98637" cy="1742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1" y="3653"/>
                              </a:lnTo>
                              <a:cubicBezTo>
                                <a:pt x="15329" y="3768"/>
                                <a:pt x="9057" y="6012"/>
                                <a:pt x="9057" y="10931"/>
                              </a:cubicBezTo>
                              <a:cubicBezTo>
                                <a:pt x="9057" y="13406"/>
                                <a:pt x="10650" y="14700"/>
                                <a:pt x="11297" y="15189"/>
                              </a:cubicBezTo>
                              <a:cubicBezTo>
                                <a:pt x="12143" y="15880"/>
                                <a:pt x="14731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5" y="21400"/>
                              </a:lnTo>
                              <a:cubicBezTo>
                                <a:pt x="5753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1" name="Shape 92"/>
                      <wps:cNvSpPr/>
                      <wps:spPr>
                        <a:xfrm>
                          <a:off x="2047331" y="403689"/>
                          <a:ext cx="98412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59" y="445"/>
                                <a:pt x="14516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6" y="21600"/>
                                <a:pt x="101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8"/>
                              </a:lnTo>
                              <a:lnTo>
                                <a:pt x="2855" y="17825"/>
                              </a:lnTo>
                              <a:cubicBezTo>
                                <a:pt x="9210" y="17154"/>
                                <a:pt x="12571" y="14256"/>
                                <a:pt x="12571" y="10829"/>
                              </a:cubicBezTo>
                              <a:cubicBezTo>
                                <a:pt x="12571" y="6847"/>
                                <a:pt x="8026" y="4210"/>
                                <a:pt x="2177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2" name="Shape 93"/>
                      <wps:cNvSpPr/>
                      <wps:spPr>
                        <a:xfrm>
                          <a:off x="2173941" y="408556"/>
                          <a:ext cx="176832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2" y="15511"/>
                              </a:cubicBezTo>
                              <a:cubicBezTo>
                                <a:pt x="16936" y="13462"/>
                                <a:pt x="16936" y="12911"/>
                                <a:pt x="16908" y="11044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2" y="21600"/>
                              </a:lnTo>
                              <a:lnTo>
                                <a:pt x="7025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80"/>
                                <a:pt x="4637" y="8046"/>
                                <a:pt x="4665" y="9699"/>
                              </a:cubicBezTo>
                              <a:lnTo>
                                <a:pt x="466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C30033" id="officeArt object" o:spid="_x0000_s1026" alt="Group 1" style="position:absolute;margin-left:217.05pt;margin-top:15pt;width:185.1pt;height:54.6pt;z-index:-251658240;mso-wrap-distance-left:12pt;mso-wrap-distance-top:12pt;mso-wrap-distance-right:12pt;mso-wrap-distance-bottom:12pt;mso-position-horizontal-relative:page;mso-position-vertical-relative:page" coordsize="23507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">
              <v:shape id="Shape 6" o:spid="_x0000_s1027" style="position:absolute;width:421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" path="m15224,r3598,8231l21600,8231r,4789l21036,13325r564,1289l21600,19945,15224,16492,5773,21600,9392,13325,,8231r11606,l15224,xe" fillcolor="#c60c3b" stroked="f" strokeweight="1pt">
                <v:stroke miterlimit="4" joinstyle="miter"/>
                <v:path arrowok="t" o:extrusionok="f" o:connecttype="custom" o:connectlocs="210552,288610;210552,288610;210552,288610;210552,288610" o:connectangles="0,90,180,270"/>
              </v:shape>
              <v:shape id="Shape 7" o:spid="_x0000_s1028" style="position:absolute;left:588;width:3623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" path="m17697,r3903,7682l21600,18311,17697,16492,6711,21600r4206,-8275l,8231r13491,l17697,xe" fillcolor="#fffefd" stroked="f" strokeweight="1pt">
                <v:stroke miterlimit="4" joinstyle="miter"/>
                <v:path arrowok="t" o:extrusionok="f" o:connecttype="custom" o:connectlocs="181134,288608;181134,288608;181134,288608;181134,288608" o:connectangles="0,90,180,270"/>
              </v:shape>
              <v:shape id="Shape 8" o:spid="_x0000_s1029" style="position:absolute;left:1240;width:297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" path="m21584,r16,26l21600,16498r-16,-6l8185,21600r5130,-8275l,8231r16454,l21584,xe" fillcolor="#061f5b" stroked="f" strokeweight="1pt">
                <v:stroke miterlimit="4" joinstyle="miter"/>
                <v:path arrowok="t" o:extrusionok="f" o:connecttype="custom" o:connectlocs="148513,288608;148513,288608;148513,288608;148513,288608" o:connectangles="0,90,180,270"/>
              </v:shape>
              <v:shape id="Shape 9" o:spid="_x0000_s1030" style="position:absolute;left:55;top:6210;width:4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" path="m5617,l16547,v1771,,3020,324,3746,971c21018,1618,21383,2860,21383,4698r,510l17506,6178r,-2298l4834,3880r,4545l16808,8425v1859,,3122,350,3791,1047c21265,10170,21600,11524,21600,13531r,2963c21600,18501,21265,19855,20599,20554v-669,696,-1932,1046,-3791,1046l4834,21600v-1858,,-3130,-350,-3812,-1046c341,19855,,18501,,16494r,-613l4007,15013r,2553l17548,17566r,-4954l5617,12612v-1828,,-3091,-348,-3787,-1046c1132,10869,785,9515,785,7507r,-2401c785,3099,1132,1744,1830,1048,2526,348,3789,,5617,xe" fillcolor="#c60c3b" stroked="f" strokeweight="1pt">
                <v:stroke miterlimit="4" joinstyle="miter"/>
                <v:path arrowok="t" o:extrusionok="f" o:connecttype="custom" o:connectlocs="24774,21569;24774,21569;24774,21569;24774,21569" o:connectangles="0,90,180,270"/>
              </v:shape>
              <v:shape id="Shape 10" o:spid="_x0000_s1031" style="position:absolute;left:692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" path="m,l21364,r,3831l4894,3831r,4695l14493,8526r,3729l4894,12255r,5313l21600,17568r,4032l,21600,,xe" fillcolor="#c60c3b" stroked="f" strokeweight="1pt">
                <v:stroke miterlimit="4" joinstyle="miter"/>
                <v:path arrowok="t" o:extrusionok="f" o:connecttype="custom" o:connectlocs="22926,21569;22926,21569;22926,21569;22926,21569" o:connectangles="0,90,180,270"/>
              </v:shape>
              <v:shape id="Shape 11" o:spid="_x0000_s1032" style="position:absolute;left:1264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" path="m,l21600,r,3727l9066,3727r,5975l21600,9702r,5756l17690,13427r-8624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12" o:spid="_x0000_s1033" style="position:absolute;left:1507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" path="m,l10610,v5072,,7609,1395,7609,4187l18219,9291v,2759,-2537,4136,-7609,4136l6149,13427r15451,8173l10225,21600,,15458,,9702r7226,c9634,9702,10839,9122,10839,7964r,-2501c10839,4305,9634,3727,7226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13" o:spid="_x0000_s1034" style="position:absolute;left:1819;top:6210;width:57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" path="m,l4417,r6760,15678l17560,r4040,l12349,21600r-2682,l,xe" fillcolor="#c60c3b" stroked="f" strokeweight="1pt">
                <v:stroke miterlimit="4" joinstyle="miter"/>
                <v:path arrowok="t" o:extrusionok="f" o:connecttype="custom" o:connectlocs="28570,21569;28570,21569;28570,21569;28570,21569" o:connectangles="0,90,180,270"/>
              </v:shape>
              <v:rect id="Shape 520" o:spid="_x0000_s1035" style="position:absolute;left:2460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" fillcolor="#c60c3b" stroked="f" strokeweight="1pt">
                <v:stroke miterlimit="4"/>
              </v:rect>
              <v:shape id="Shape 15" o:spid="_x0000_s1036" style="position:absolute;left:2727;top:6210;width:52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" path="m,l2933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16" o:spid="_x0000_s1037" style="position:absolute;left:3392;top:6210;width:52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" path="m4516,l17083,v1698,,2875,332,3532,995c21272,1660,21600,2944,21600,4850r,563l17453,6280r,-2299l4270,3981r,13483l17453,17464r,-4597l10554,12867r,-3829l21600,9038r,7456c21600,18502,21285,19857,20656,20554v-630,698,-1821,1046,-3573,1046l4516,21600v-1751,,-2942,-348,-3573,-1046c315,19857,,18502,,16494l,5105c,3098,321,1745,966,1046,1608,348,2792,,4516,xe" fillcolor="#c60c3b" stroked="f" strokeweight="1pt">
                <v:stroke miterlimit="4" joinstyle="miter"/>
                <v:path arrowok="t" o:extrusionok="f" o:connecttype="custom" o:connectlocs="26272,21567;26272,21567;26272,21567;26272,21567" o:connectangles="0,90,180,270"/>
              </v:shape>
              <v:shape id="Shape 17" o:spid="_x0000_s1038" style="position:absolute;left:4408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" path="m,l21600,r,3473l9086,3473r,5157l21600,8630r,3573l9086,12203r,5517l21600,17720r,3880l,21600,,xe" fillcolor="#c60c3b" stroked="f" strokeweight="1pt">
                <v:stroke miterlimit="4" joinstyle="miter"/>
                <v:path arrowok="t" o:extrusionok="f" o:connecttype="custom" o:connectlocs="12114,21569;12114,21569;12114,21569;12114,21569" o:connectangles="0,90,180,270"/>
              </v:shape>
              <v:shape id="Shape 18" o:spid="_x0000_s1039" style="position:absolute;left:4651;top:6210;width:24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" path="m,l12350,v5988,,8980,1395,8980,4187l21330,6789v,2012,-2155,3239,-6465,3679c19355,10876,21600,12255,21600,14604r,2758c21600,20188,17677,21600,9835,21600l,21600,,17720r8129,c9686,17720,10762,17617,11361,17413v840,-273,1258,-816,1258,-1636l12619,14146v,-820,-418,-1363,-1258,-1637c10762,12304,9686,12203,8129,12203l,12203,,8630r8129,c10883,8630,12260,8112,12260,7083r,-2064c12260,3987,10883,3473,8129,3473l,3473,,xe" fillcolor="#c60c3b" stroked="f" strokeweight="1pt">
                <v:stroke miterlimit="4" joinstyle="miter"/>
                <v:path arrowok="t" o:extrusionok="f" o:connecttype="custom" o:connectlocs="12012,21569;12012,21569;12012,21569;12012,21569" o:connectangles="0,90,180,270"/>
              </v:shape>
              <v:shape id="Shape 19" o:spid="_x0000_s1040" style="position:absolute;left:5029;top:6210;width:43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" path="m,l5150,r,17568l21600,17568r,4032l,21600,,xe" fillcolor="#c60c3b" stroked="f" strokeweight="1pt">
                <v:stroke miterlimit="4" joinstyle="miter"/>
                <v:path arrowok="t" o:extrusionok="f" o:connecttype="custom" o:connectlocs="21777,21569;21777,21569;21777,21569;21777,21569" o:connectangles="0,90,180,270"/>
              </v:shape>
              <v:rect id="Shape 521" o:spid="_x0000_s1041" style="position:absolute;left:5532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" fillcolor="#c60c3b" stroked="f" strokeweight="1pt">
                <v:stroke miterlimit="4"/>
              </v:rect>
              <v:shape id="Shape 21" o:spid="_x0000_s1042" style="position:absolute;left:5799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" path="m,l2932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22" o:spid="_x0000_s1043" style="position:absolute;left:6474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" path="m,l21600,r,3881l8365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3" o:spid="_x0000_s1044" style="position:absolute;left:6742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" path="m,l1317,c7917,,12951,938,16411,2816v3460,1877,5189,4521,5189,7933c21600,16202,17408,19609,9023,20971l,21600,,17482r4532,-230c6489,17012,8053,16654,9226,16176v2606,-1091,3912,-2986,3912,-5681c13138,6091,9226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4" o:spid="_x0000_s1045" style="position:absolute;left:7131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" path="m,l21366,r,3831l4894,3831r,4695l14495,8526r,3729l4894,12255r,5313l21600,17568r,4032l,21600,,xe" fillcolor="#c60c3b" stroked="f" strokeweight="1pt">
                <v:stroke miterlimit="4" joinstyle="miter"/>
                <v:path arrowok="t" o:extrusionok="f" o:connecttype="custom" o:connectlocs="22925,21569;22925,21569;22925,21569;22925,21569" o:connectangles="0,90,180,270"/>
              </v:shape>
              <v:shape id="Shape 25" o:spid="_x0000_s1046" style="position:absolute;left:7703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" path="m,l21600,r,3881l8368,3881r,13687l19063,17568r2537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6" o:spid="_x0000_s1047" style="position:absolute;left:7971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" path="m,l1317,c7917,,12946,938,16409,2816v3460,1877,5191,4521,5191,7933c21600,16202,17407,19609,9022,20971l,21600,,17482r4530,-230c6487,17012,8052,16654,9224,16176v2605,-1091,3912,-2986,3912,-5681c13136,6091,9224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7" o:spid="_x0000_s1048" style="position:absolute;left:8653;top:6210;width:571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" path="m,l4418,r6760,15678l17560,r4040,l12349,21600r-2682,l,xe" fillcolor="#c60c3b" stroked="f" strokeweight="1pt">
                <v:stroke miterlimit="4" joinstyle="miter"/>
                <v:path arrowok="t" o:extrusionok="f" o:connecttype="custom" o:connectlocs="28571,21569;28571,21569;28571,21569;28571,21569" o:connectangles="0,90,180,270"/>
              </v:shape>
              <v:shape id="Shape 28" o:spid="_x0000_s1049" style="position:absolute;left:9306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29" o:spid="_x0000_s1050" style="position:absolute;left:9822;top:6210;width:51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" path="m,l21600,r,3880l12951,3880r,17720l8607,21600r,-17720l,3880,,xe" fillcolor="#c60c3b" stroked="f" strokeweight="1pt">
                <v:stroke miterlimit="4" joinstyle="miter"/>
                <v:path arrowok="t" o:extrusionok="f" o:connecttype="custom" o:connectlocs="25574,21569;25574,21569;25574,21569;25574,21569" o:connectangles="0,90,180,270"/>
              </v:shape>
              <v:shape id="Shape 30" o:spid="_x0000_s1051" style="position:absolute;left:10431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31" o:spid="_x0000_s1052" style="position:absolute;left:11002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" path="m,l21600,r,3727l9066,3727r,5975l21600,9702r,5757l17687,13427r-8621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32" o:spid="_x0000_s1053" style="position:absolute;left:11245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" path="m,l10608,v5074,,7611,1395,7611,4187l18219,9291v,2759,-2537,4136,-7611,4136l6149,13427r15451,8173l10225,21600,,15459,,9702r7224,c9631,9702,10839,9122,10839,7964r,-2501c10839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33" o:spid="_x0000_s1054" style="position:absolute;left:11551;top:6210;width:297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" path="m18256,r3344,l21600,4113r-146,-181l14547,12917r7053,l21600,16851r-10252,l7492,21600,,21600,18256,xe" fillcolor="#c60c3b" stroked="f" strokeweight="1pt">
                <v:stroke miterlimit="4" joinstyle="miter"/>
                <v:path arrowok="t" o:extrusionok="f" o:connecttype="custom" o:connectlocs="14836,21569;14836,21569;14836,21569;14836,21569" o:connectangles="0,90,180,270"/>
              </v:shape>
              <v:shape id="Shape 34" o:spid="_x0000_s1055" style="position:absolute;left:11848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" path="m,l3717,,21600,21600r-8135,l9748,16851,,16851,,12917r6801,l,4113,,xe" fillcolor="#c60c3b" stroked="f" strokeweight="1pt">
                <v:stroke miterlimit="4" joinstyle="miter"/>
                <v:path arrowok="t" o:extrusionok="f" o:connecttype="custom" o:connectlocs="15385,21569;15385,21569;15385,21569;15385,21569" o:connectangles="0,90,180,270"/>
              </v:shape>
              <v:shape id="Shape 35" o:spid="_x0000_s1056" style="position:absolute;left:12225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" path="m,l2934,,17759,14350,17759,r3841,l21600,21600r-2932,l3884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36" o:spid="_x0000_s1057" style="position:absolute;left:12889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" path="m5617,l16547,v1771,,3022,324,3747,971c21017,1618,21383,2860,21383,4698r,510l17508,6178r,-2298l4835,3880r,4545l16809,8425v1858,,3119,350,3790,1047c21266,10170,21600,11524,21600,13531r,2963c21600,18501,21266,19855,20599,20554v-671,696,-1932,1046,-3790,1046l4835,21600v-1861,,-3129,-350,-3812,-1046c341,19855,,18501,,16494r,-613l4008,15013r,2553l17550,17566r,-4954l5617,12612v-1827,,-3093,-348,-3789,-1046c1132,10869,785,9515,785,7507r,-2401c785,3099,1132,1744,1828,1048,2524,348,3790,,5617,xe" fillcolor="#c60c3b" stroked="f" strokeweight="1pt">
                <v:stroke miterlimit="4" joinstyle="miter"/>
                <v:path arrowok="t" o:extrusionok="f" o:connecttype="custom" o:connectlocs="24775,21569;24775,21569;24775,21569;24775,21569" o:connectangles="0,90,180,270"/>
              </v:shape>
              <v:shape id="Shape 37" o:spid="_x0000_s1058" style="position:absolute;left:13866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" path="m5618,l16547,v1772,,3022,324,3747,971c21017,1618,21383,2860,21383,4698r,510l17508,6178r,-2298l4835,3880r,4545l16810,8425v1858,,3118,350,3789,1047c21266,10170,21600,11524,21600,13531r,2963c21600,18501,21266,19855,20599,20554v-671,696,-1931,1046,-3789,1046l4835,21600v-1860,,-3129,-350,-3812,-1046c341,19855,,18501,,16494r,-613l4008,15013r,2553l17550,17566r,-4954l5618,12612v-1828,,-3092,-348,-3790,-1046c1132,10869,785,9515,785,7507r,-2401c785,3099,1132,1744,1828,1048,2526,348,3790,,5618,xe" fillcolor="#c60c3b" stroked="f" strokeweight="1pt">
                <v:stroke miterlimit="4" joinstyle="miter"/>
                <v:path arrowok="t" o:extrusionok="f" o:connecttype="custom" o:connectlocs="24776,21569;24776,21569;24776,21569;24776,21569" o:connectangles="0,90,180,270"/>
              </v:shape>
              <v:rect id="Shape 522" o:spid="_x0000_s1059" style="position:absolute;left:14491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" fillcolor="#c60c3b" stroked="f" strokeweight="1pt">
                <v:stroke miterlimit="4"/>
              </v:rect>
              <v:shape id="Shape 39" o:spid="_x0000_s1060" style="position:absolute;left:14758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" path="m,l2933,,17759,14350,17759,r3841,l21600,21600r-2932,l3883,7048r,14552l,21600,,xe" fillcolor="#c60c3b" stroked="f" strokeweight="1pt">
                <v:stroke miterlimit="4" joinstyle="miter"/>
                <v:path arrowok="t" o:extrusionok="f" o:connecttype="custom" o:connectlocs="26122,21569;26122,21569;26122,21569;26122,21569" o:connectangles="0,90,180,270"/>
              </v:shape>
              <v:shape id="Shape 40" o:spid="_x0000_s1061" style="position:absolute;left:15423;top:6210;width:48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" path="m4902,l16655,v1902,,3202,348,3899,1046c21250,1745,21600,3098,21600,5105r,2094l16967,7964r,-3983l4633,3981r,13483l16967,17464r,-4597l21600,13941r,2553c21600,18502,21250,19857,20554,20554v-697,698,-1997,1046,-3899,1046l4902,21600v-1902,,-3194,-356,-3877,-1074c341,19814,,18467,,16494l,5105c,3098,341,1745,1025,1046,1708,348,3000,,4902,xe" fillcolor="#c60c3b" stroked="f" strokeweight="1pt">
                <v:stroke miterlimit="4" joinstyle="miter"/>
                <v:path arrowok="t" o:extrusionok="f" o:connecttype="custom" o:connectlocs="24225,21567;24225,21567;24225,21567;24225,21567" o:connectangles="0,90,180,270"/>
              </v:shape>
              <v:shape id="Shape 41" o:spid="_x0000_s1062" style="position:absolute;left:16040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" path="m,l21364,r,3831l4895,3831r,4695l14493,8526r,3729l4895,12255r,5313l21600,17568r,4032l,21600,,xe" fillcolor="#c60c3b" stroked="f" strokeweight="1pt">
                <v:stroke miterlimit="4" joinstyle="miter"/>
                <v:path arrowok="t" o:extrusionok="f" o:connecttype="custom" o:connectlocs="22928,21569;22928,21569;22928,21569;22928,21569" o:connectangles="0,90,180,270"/>
              </v:shape>
              <v:shape id="Shape 42" o:spid="_x0000_s1063" style="position:absolute;left:16904;top:6210;width:72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" path="m,l3200,,6489,15065,10015,r2104,l15616,15065,18844,r2756,l16564,21600r-2075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43" o:spid="_x0000_s1064" style="position:absolute;left:17705;top:6210;width:27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" path="m8689,l21600,r,3981l8198,3981r,13483l21600,17464r,4136l8689,21600v-3374,,-5663,-350,-6874,-1047c602,19855,,18502,,16494l,5104c,3064,602,1701,1815,1021,3026,340,5315,,8689,xe" fillcolor="#c60c3b" stroked="f" strokeweight="1pt">
                <v:stroke miterlimit="4" joinstyle="miter"/>
                <v:path arrowok="t" o:extrusionok="f" o:connecttype="custom" o:connectlocs="13686,21567;13686,21567;13686,21567;13686,21567" o:connectangles="0,90,180,270"/>
              </v:shape>
              <v:shape id="Shape 44" o:spid="_x0000_s1065" style="position:absolute;left:17978;top:6210;width:274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" path="m,l12912,v3369,,5660,340,6871,1021c20993,1701,21600,3064,21600,5104r,11390c21600,18502,20981,19855,19745,20553v-1237,697,-3516,1047,-6833,1047l,21600,,17464r13400,l13400,3981,,3981,,xe" fillcolor="#c60c3b" stroked="f" strokeweight="1pt">
                <v:stroke miterlimit="4" joinstyle="miter"/>
                <v:path arrowok="t" o:extrusionok="f" o:connecttype="custom" o:connectlocs="13688,21567;13688,21567;13688,21567;13688,21567" o:connectangles="0,90,180,270"/>
              </v:shape>
              <v:shape id="Shape 45" o:spid="_x0000_s1066" style="position:absolute;left:18393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46" o:spid="_x0000_s1067" style="position:absolute;left:18636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" path="m,l10608,v5074,,7608,1395,7608,4187l18216,9291v,2759,-2534,4136,-7608,4136l6149,13427r15451,8173l10223,21600,,15458,,9702r7224,c9631,9702,10838,9122,10838,7964r,-2501c10838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47" o:spid="_x0000_s1068" style="position:absolute;left:19006;top:6210;width:43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" path="m,l5153,r,17568l21600,17568r,4032l,21600,,xe" fillcolor="#c60c3b" stroked="f" strokeweight="1pt">
                <v:stroke miterlimit="4" joinstyle="miter"/>
                <v:path arrowok="t" o:extrusionok="f" o:connecttype="custom" o:connectlocs="21780,21569;21780,21569;21780,21569;21780,21569" o:connectangles="0,90,180,270"/>
              </v:shape>
              <v:shape id="Shape 48" o:spid="_x0000_s1069" style="position:absolute;left:19522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" path="m,l21600,r,3881l8368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49" o:spid="_x0000_s1070" style="position:absolute;left:19790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" path="m,l1317,c7920,,12949,938,16409,2816v3460,1877,5191,4521,5191,7933c21600,16202,17407,19609,9022,20971l,21600,,17482r4531,-230c6487,17012,8052,16654,9224,16176v2605,-1091,3912,-2986,3912,-5681c13136,6091,9224,3890,1397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50" o:spid="_x0000_s1071" style="position:absolute;left:20472;top:6210;width:72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" path="m,l3199,,6489,15065,10015,r2103,l15616,15065,18844,r2756,l16563,21600r-2073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51" o:spid="_x0000_s1072" style="position:absolute;left:21218;top:6210;width:2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" path="m18257,r3343,l21600,4112r-144,-180l14546,12917r7054,l21600,16851r-10251,l7490,21600,,21600,18257,xe" fillcolor="#c60c3b" stroked="f" strokeweight="1pt">
                <v:stroke miterlimit="4" joinstyle="miter"/>
                <v:path arrowok="t" o:extrusionok="f" o:connecttype="custom" o:connectlocs="14835,21569;14835,21569;14835,21569;14835,21569" o:connectangles="0,90,180,270"/>
              </v:shape>
              <v:shape id="Shape 52" o:spid="_x0000_s1073" style="position:absolute;left:21514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" path="m,l3715,,21600,21600r-8135,l9749,16851,,16851,,12917r6802,l,4112,,xe" fillcolor="#c60c3b" stroked="f" strokeweight="1pt">
                <v:stroke miterlimit="4" joinstyle="miter"/>
                <v:path arrowok="t" o:extrusionok="f" o:connecttype="custom" o:connectlocs="15386,21569;15386,21569;15386,21569;15386,21569" o:connectangles="0,90,180,270"/>
              </v:shape>
              <v:shape id="Shape 53" o:spid="_x0000_s1074" style="position:absolute;left:21891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54" o:spid="_x0000_s1075" style="position:absolute;left:22134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" path="m,l10609,v5071,,7605,1395,7605,4187l18214,9291v,2759,-2534,4136,-7605,4136l6148,13427r15452,8173l10222,21600,,15458,,9702r7223,c9633,9702,10837,9122,10837,7964r,-2501c10837,4305,9633,3727,7223,3727l,3727,,xe" fillcolor="#c60c3b" stroked="f" strokeweight="1pt">
                <v:stroke miterlimit="4" joinstyle="miter"/>
                <v:path arrowok="t" o:extrusionok="f" o:connecttype="custom" o:connectlocs="14037,21569;14037,21569;14037,21569;14037,21569" o:connectangles="0,90,180,270"/>
              </v:shape>
              <v:rect id="Shape 523" o:spid="_x0000_s1076" style="position:absolute;left:22889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" fillcolor="#c60c3b" stroked="f" strokeweight="1pt">
                <v:stroke miterlimit="4"/>
              </v:rect>
              <v:rect id="Shape 524" o:spid="_x0000_s1077" style="position:absolute;left:23222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" fillcolor="#c60c3b" stroked="f" strokeweight="1pt">
                <v:stroke miterlimit="4"/>
              </v:rect>
              <v:line id="Shape 57" o:spid="_x0000_s1078" style="position:absolute;visibility:visible;mso-wrap-style:square" from="51,5959" to="23502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" strokecolor="#061f5b" strokeweight="3pt">
                <v:stroke miterlimit="1" joinstyle="miter" endcap="round"/>
              </v:line>
              <v:line id="Shape 58" o:spid="_x0000_s1079" style="position:absolute;visibility:visible;mso-wrap-style:square" from="51,6934" to="23502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" strokecolor="#061f5b" strokeweight="3pt">
                <v:stroke miterlimit="1" joinstyle="miter" endcap="round"/>
              </v:line>
              <v:shape id="Shape 59" o:spid="_x0000_s1080" style="position:absolute;left:4507;top:27;width:83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" path="m,l21600,r,3764l10356,3764r,4741l21600,8505r,3764l10356,12269r,5537l21600,17806r,3794l,21600,,xe" fillcolor="#061f5b" stroked="f" strokeweight="1pt">
                <v:stroke miterlimit="4" joinstyle="miter"/>
                <v:path arrowok="t" o:extrusionok="f" o:connecttype="custom" o:connectlocs="41481,81906;41481,81906;41481,81906;41481,81906" o:connectangles="0,90,180,270"/>
              </v:shape>
              <v:shape id="Shape 60" o:spid="_x0000_s1081" style="position:absolute;left:5337;top:27;width:834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" path="m,l5473,v4297,62,9535,123,12360,2234c19304,3335,19481,4528,19481,5293v,582,-117,1805,-1648,2876c16126,9332,13889,9699,12595,9882v2590,368,9005,1193,9005,5507c21600,16644,21069,17959,19716,19030v-3236,2540,-8592,2540,-12653,2570l,21600,,17806r4415,c6769,17806,11183,17837,11183,14870v,-2601,-3944,-2601,-5474,-2601l,12269,,8505r3708,c4944,8505,6121,8475,7063,8291,9534,7771,9534,6334,9534,6089,9534,3794,6181,3764,4531,3764l,3764,,xe" fillcolor="#061f5b" stroked="f" strokeweight="1pt">
                <v:stroke miterlimit="4" joinstyle="miter"/>
                <v:path arrowok="t" o:extrusionok="f" o:connecttype="custom" o:connectlocs="41708,81906;41708,81906;41708,81906;41708,81906" o:connectangles="0,90,180,270"/>
              </v:shape>
              <v:shape id="Shape 61" o:spid="_x0000_s1082" style="position:absolute;left:6451;top:27;width:12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" path="m,l6720,r,17623l21600,17623r,3977l,21600,,xe" fillcolor="#061f5b" stroked="f" strokeweight="1pt">
                <v:stroke miterlimit="4" joinstyle="miter"/>
                <v:path arrowok="t" o:extrusionok="f" o:connecttype="custom" o:connectlocs="64664,81906;64664,81906;64664,81906;64664,81906" o:connectangles="0,90,180,270"/>
              </v:shape>
              <v:rect id="Shape 525" o:spid="_x0000_s1083" style="position:absolute;left:7967;top:27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" fillcolor="#061f5b" stroked="f" strokeweight="1pt">
                <v:stroke miterlimit="4"/>
              </v:rect>
              <v:shape id="Shape 63" o:spid="_x0000_s1084" style="position:absolute;left:8721;top:27;width:176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" path="m,l4886,r9606,12024c15659,13523,15881,13829,17102,15512v-166,-2050,-166,-2601,-194,-4467l16908,r4692,l21600,21600r-4859,l7024,9423c5997,8108,5581,7557,4498,6028v139,1651,139,2019,166,3670l4664,21600,,21600,,xe" fillcolor="#061f5b" stroked="f" strokeweight="1pt">
                <v:stroke miterlimit="4" joinstyle="miter"/>
                <v:path arrowok="t" o:extrusionok="f" o:connecttype="custom" o:connectlocs="88414,81906;88414,81906;88414,81906;88414,81906" o:connectangles="0,90,180,270"/>
              </v:shape>
              <v:shape id="Shape 64" o:spid="_x0000_s1085" style="position:absolute;left:10853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" path="m,l21600,r,3832l21264,3825r-11416,l9848,17776r10913,l21600,17759r,3819l20369,21600,,21600,,xe" fillcolor="#061f5b" stroked="f" strokeweight="1pt">
                <v:stroke miterlimit="4" joinstyle="miter"/>
                <v:path arrowok="t" o:extrusionok="f" o:connecttype="custom" o:connectlocs="43865,81904;43865,81904;43865,81904;43865,81904" o:connectangles="0,90,180,270"/>
              </v:shape>
              <v:shape id="Shape 65" o:spid="_x0000_s1086" style="position:absolute;left:11731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" path="m,c1454,30,2910,30,4365,123,15893,705,21600,5115,21600,10688v,2481,-1117,4932,-3860,6922c13584,20573,8359,21331,3480,21538l,21600,,17777r1869,-38c4613,17621,7372,17220,9345,15681v1176,-888,2407,-2389,2407,-5115c11752,8514,10913,7105,9793,6125,7862,4449,5050,4012,2324,3886l,3836,,xe" fillcolor="#061f5b" stroked="f" strokeweight="1pt">
                <v:stroke miterlimit="4" joinstyle="miter"/>
                <v:path arrowok="t" o:extrusionok="f" o:connecttype="custom" o:connectlocs="43865,81821;43865,81821;43865,81821;43865,81821" o:connectangles="0,90,180,270"/>
              </v:shape>
              <v:shape id="Shape 66" o:spid="_x0000_s1087" style="position:absolute;left:12890;top:27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" path="m,l20962,r,3886l5638,3886r,4864l20452,8750r,3825l5638,12575r,5170l21600,17745r,3855l,21600,,xe" fillcolor="#061f5b" stroked="f" strokeweight="1pt">
                <v:stroke miterlimit="4" joinstyle="miter"/>
                <v:path arrowok="t" o:extrusionok="f" o:connecttype="custom" o:connectlocs="77051,81906;77051,81906;77051,81906;77051,81906" o:connectangles="0,90,180,270"/>
              </v:shape>
              <v:shape id="Shape 67" o:spid="_x0000_s1088" style="position:absolute;left:14690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" path="m,l21600,r,3832l21264,3825r-11415,l9849,17776r10912,l21600,17759r,3819l20369,21600,,21600,,xe" fillcolor="#061f5b" stroked="f" strokeweight="1pt">
                <v:stroke miterlimit="4" joinstyle="miter"/>
                <v:path arrowok="t" o:extrusionok="f" o:connecttype="custom" o:connectlocs="43868,81904;43868,81904;43868,81904;43868,81904" o:connectangles="0,90,180,270"/>
              </v:shape>
              <v:shape id="Shape 68" o:spid="_x0000_s1089" style="position:absolute;left:15568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" path="m,c1455,30,2911,30,4364,123,15892,705,21600,5115,21600,10688v,2481,-1119,4932,-3862,6922c13584,20573,8359,21331,3480,21538l,21600,,17777r1869,-38c4613,17621,7373,17220,9345,15681v1175,-888,2406,-2389,2406,-5115c11751,8514,10912,7105,9793,6125,7862,4449,5050,4012,2324,3886l,3836,,xe" fillcolor="#061f5b" stroked="f" strokeweight="1pt">
                <v:stroke miterlimit="4" joinstyle="miter"/>
                <v:path arrowok="t" o:extrusionok="f" o:connecttype="custom" o:connectlocs="43866,81821;43866,81821;43866,81821;43866,81821" o:connectangles="0,90,180,270"/>
              </v:shape>
              <v:shape id="Shape 69" o:spid="_x0000_s1090" style="position:absolute;left:4486;top:2056;width:183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" path="m,l5213,r5053,14165c10560,15053,10640,15329,10827,16215v240,-979,294,-1223,615,-2050l16521,r5079,l13126,21600r-4598,l,xe" fillcolor="#061f5b" stroked="f" strokeweight="1pt">
                <v:stroke miterlimit="4" joinstyle="miter"/>
                <v:path arrowok="t" o:extrusionok="f" o:connecttype="custom" o:connectlocs="91821,81904;91821,81904;91821,81904;91821,81904" o:connectangles="0,90,180,270"/>
              </v:shape>
              <v:shape id="Shape 70" o:spid="_x0000_s1091" style="position:absolute;left:6506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" path="m,l20963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48,81904;77048,81904;77048,81904;77048,81904" o:connectangles="0,90,180,270"/>
              </v:shape>
              <v:shape id="Shape 71" o:spid="_x0000_s1092" style="position:absolute;left:8159;top:2056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" path="m,l21600,r,3946l13527,3946r,17654l8073,21600r,-17654l,3946,,xe" fillcolor="#061f5b" stroked="f" strokeweight="1pt">
                <v:stroke miterlimit="4" joinstyle="miter"/>
                <v:path arrowok="t" o:extrusionok="f" o:connecttype="custom" o:connectlocs="79662,81904;79662,81904;79662,81904;79662,81904" o:connectangles="0,90,180,270"/>
              </v:shape>
              <v:shape id="Shape 72" o:spid="_x0000_s1093" style="position:absolute;left:9964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" path="m,l20962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50,81904;77050,81904;77050,81904;77050,81904" o:connectangles="0,90,180,270"/>
              </v:shape>
              <v:shape id="Shape 73" o:spid="_x0000_s1094" style="position:absolute;left:11766;top:2056;width:84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" path="m,l21600,r,3794l10305,3794r,5293l21600,9087r,3824l10305,12911r,8689l,21600,,xe" fillcolor="#061f5b" stroked="f" strokeweight="1pt">
                <v:stroke miterlimit="4" joinstyle="miter"/>
                <v:path arrowok="t" o:extrusionok="f" o:connecttype="custom" o:connectlocs="42162,81906;42162,81906;42162,81906;42162,81906" o:connectangles="0,90,180,270"/>
              </v:shape>
              <v:shape id="Shape 74" o:spid="_x0000_s1095" style="position:absolute;left:12609;top:2056;width:91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" path="m,l6148,v4278,,8179,215,11334,2295c19407,3580,19941,5202,19941,6456v,1652,-962,3610,-3635,4772c14274,12116,11655,12421,10158,12575r11442,9025l10478,21600,374,12911r-374,l,9087r4705,c6736,9087,10372,8934,10372,6517v,-428,-108,-1163,-749,-1683c8929,4314,8020,3794,4278,3794l,3794,,xe" fillcolor="#061f5b" stroked="f" strokeweight="1pt">
                <v:stroke miterlimit="4" joinstyle="miter"/>
                <v:path arrowok="t" o:extrusionok="f" o:connecttype="custom" o:connectlocs="45913,81906;45913,81906;45913,81906;45913,81906" o:connectangles="0,90,180,270"/>
              </v:shape>
              <v:shape id="Shape 75" o:spid="_x0000_s1096" style="position:absolute;left:13532;top:2056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" path="m16972,r4628,l21600,5033r-299,658c21103,5966,20952,6241,20754,6517r-5325,7189l21600,13706r,3825l12592,17531,9605,21600,,21600,16972,xe" fillcolor="#061f5b" stroked="f" strokeweight="1pt">
                <v:stroke miterlimit="4" joinstyle="miter"/>
                <v:path arrowok="t" o:extrusionok="f" o:connecttype="custom" o:connectlocs="49324,81905;49324,81905;49324,81905;49324,81905" o:connectangles="0,90,180,270"/>
              </v:shape>
              <v:shape id="Shape 76" o:spid="_x0000_s1097" style="position:absolute;left:14519;top:2056;width:99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" path="m,l4822,,21600,21600r-9741,l8905,17531,,17531,,13706r6101,l935,6639c688,6364,492,6058,344,5782,197,5507,98,5232,48,4926l,5033,,xe" fillcolor="#061f5b" stroked="f" strokeweight="1pt">
                <v:stroke miterlimit="4" joinstyle="miter"/>
                <v:path arrowok="t" o:extrusionok="f" o:connecttype="custom" o:connectlocs="49886,81905;49886,81905;49886,81905;49886,81905" o:connectangles="0,90,180,270"/>
              </v:shape>
              <v:shape id="Shape 77" o:spid="_x0000_s1098" style="position:absolute;left:15694;top:2056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" path="m,l4886,r9607,12024c15659,13523,15881,13829,17103,15512v-167,-2050,-167,-2601,-195,-4467l16908,r4692,l21600,21600r-4859,l7024,9423c5997,8108,5581,7557,4497,6027v140,1652,140,2020,167,3672l4664,21600,,21600,,xe" fillcolor="#061f5b" stroked="f" strokeweight="1pt">
                <v:stroke miterlimit="4" joinstyle="miter"/>
                <v:path arrowok="t" o:extrusionok="f" o:connecttype="custom" o:connectlocs="88411,81904;88411,81904;88411,81904;88411,81904" o:connectangles="0,90,180,270"/>
              </v:shape>
              <v:shape id="Shape 78" o:spid="_x0000_s1099" style="position:absolute;left:17699;top:2005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" path="m10943,v2950,,5214,432,7306,1584c20311,2708,21199,4205,21600,4867l16787,6077c16616,5760,16214,5011,15011,4407,13664,3744,11917,3629,10943,3629v-2235,,-4526,432,-4526,2362c6417,7316,7592,7661,9110,8006v830,173,4956,864,5901,1066c17361,9504,21342,10368,21342,14832v,6538,-7735,6768,-10284,6768c7735,21600,2607,21024,,15869l4612,14659v1146,2448,4040,3197,6790,3197c12634,17856,16501,17654,16501,15178v,-1469,-1404,-1815,-2493,-2017c13178,12989,9024,12355,8078,12183,6216,11837,1518,10944,1518,6336v,-1008,287,-2045,803,-2880c4011,720,7735,,10943,xe" fillcolor="#061f5b" stroked="f" strokeweight="1pt">
                <v:stroke miterlimit="4" joinstyle="miter"/>
                <v:path arrowok="t" o:extrusionok="f" o:connecttype="custom" o:connectlocs="85686,87010;85686,87010;85686,87010;85686,87010" o:connectangles="0,90,180,270"/>
              </v:shape>
              <v:shape id="Shape 79" o:spid="_x0000_s1100" style="position:absolute;left:4489;top:4085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" path="m16972,r4628,l21600,5036r-299,655c21103,5966,20953,6242,20754,6517r-5325,7189l21600,13706r,3825l12592,17531,9606,21600,,21600,16972,xe" fillcolor="#061f5b" stroked="f" strokeweight="1pt">
                <v:stroke miterlimit="4" joinstyle="miter"/>
                <v:path arrowok="t" o:extrusionok="f" o:connecttype="custom" o:connectlocs="49322,81906;49322,81906;49322,81906;49322,81906" o:connectangles="0,90,180,270"/>
              </v:shape>
              <v:shape id="Shape 80" o:spid="_x0000_s1101" style="position:absolute;left:5476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" path="m,l4823,,21600,21600r-9742,l8906,17531,,17531,,13706r6101,l935,6639c690,6364,492,6058,345,5783,197,5507,98,5232,50,4926l,5036,,xe" fillcolor="#061f5b" stroked="f" strokeweight="1pt">
                <v:stroke miterlimit="4" joinstyle="miter"/>
                <v:path arrowok="t" o:extrusionok="f" o:connecttype="custom" o:connectlocs="49889,81906;49889,81906;49889,81906;49889,81906" o:connectangles="0,90,180,270"/>
              </v:shape>
              <v:shape id="Shape 81" o:spid="_x0000_s1102" style="position:absolute;left:6369;top:4034;width:1714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" path="m10944,v2950,,5213,432,7304,1584c20311,2707,21199,4205,21600,4868l16787,6077c16616,5760,16214,5011,15011,4406,13665,3744,11917,3629,10944,3629v-2235,,-4527,432,-4527,2361c6417,7315,7591,7661,9110,8006v830,173,4956,864,5901,1066c17360,9504,21342,10368,21342,14832v,6538,-7735,6768,-10285,6768c7735,21600,2607,21024,,15869l4613,14659v1145,2448,4038,3197,6789,3197c12633,17856,16501,17654,16501,15178v,-1469,-1404,-1814,-2493,-2016c13178,12988,9024,12355,8078,12182,6217,11837,1518,10944,1518,6336v,-1007,287,-2045,803,-2880c4011,720,7735,,10944,xe" fillcolor="#061f5b" stroked="f" strokeweight="1pt">
                <v:stroke miterlimit="4" joinstyle="miter"/>
                <v:path arrowok="t" o:extrusionok="f" o:connecttype="custom" o:connectlocs="85686,87009;85686,87009;85686,87009;85686,87009" o:connectangles="0,90,180,270"/>
              </v:shape>
              <v:shape id="Shape 82" o:spid="_x0000_s1103" style="position:absolute;left:8215;top:4034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" path="m10943,v2951,,5214,432,7305,1584c20311,2707,21199,4205,21600,4868l16787,6077c16616,5760,16214,5011,15011,4406,13664,3744,11917,3629,10943,3629v-2235,,-4526,432,-4526,2361c6417,7315,7591,7661,9110,8006v831,173,4955,864,5901,1066c17360,9504,21342,10368,21342,14832v,6538,-7735,6768,-10284,6768c7735,21600,2607,21024,,15869l4612,14659v1146,2448,4039,3197,6790,3197c12633,17856,16501,17654,16501,15178v,-1469,-1404,-1814,-2492,-2016c13178,12988,9024,12355,8078,12182,6216,11837,1518,10944,1518,6336v,-1007,286,-2045,802,-2880c4011,720,7735,,10943,xe" fillcolor="#061f5b" stroked="f" strokeweight="1pt">
                <v:stroke miterlimit="4" joinstyle="miter"/>
                <v:path arrowok="t" o:extrusionok="f" o:connecttype="custom" o:connectlocs="85684,87009;85684,87009;85684,87009;85684,87009" o:connectangles="0,90,180,270"/>
              </v:shape>
              <v:shape id="Shape 83" o:spid="_x0000_s1104" style="position:absolute;left:10112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" path="m20206,r1394,29l21600,3666r-398,-13c15329,3768,9058,6012,9058,10931v,2475,1593,3769,2240,4258c12145,15880,14733,17979,21550,17979r50,-2l21600,21600r-4906,-200c5754,20460,,16354,,10816,,3826,8660,288,20206,xe" fillcolor="#061f5b" stroked="f" strokeweight="1pt">
                <v:stroke miterlimit="4" joinstyle="miter"/>
                <v:path arrowok="t" o:extrusionok="f" o:connecttype="custom" o:connectlocs="49322,87108;49322,87108;49322,87108;49322,87108" o:connectangles="0,90,180,270"/>
              </v:shape>
              <v:shape id="Shape 84" o:spid="_x0000_s1105" style="position:absolute;left:11099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" path="m,l3912,81c9261,445,14517,1606,17809,3916v1447,1008,3791,3255,3791,6654c21600,17050,14317,21600,99,21600l,21596,,17969r2856,-144c9211,17154,12572,14256,12572,10829,12572,6847,8027,4210,2178,3710l,3641,,xe" fillcolor="#061f5b" stroked="f" strokeweight="1pt">
                <v:stroke miterlimit="4" joinstyle="miter"/>
                <v:path arrowok="t" o:extrusionok="f" o:connecttype="custom" o:connectlocs="49205,87007;49205,87007;49205,87007;49205,87007" o:connectangles="0,90,180,270"/>
              </v:shape>
              <v:shape id="Shape 85" o:spid="_x0000_s1106" style="position:absolute;left:12285;top:4034;width:1928;height:17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" path="m11080,v2064,,7973,517,10316,6319l16455,7008c15971,6146,14570,3734,11080,3734v-4075,,-6393,3188,-6393,7066c4687,15223,7769,17866,11182,17866v3897,,5094,-2585,5680,-3820l21600,14017v-331,1264,-739,2729,-2343,4395c17805,19906,15411,21600,10826,21600,4432,21600,,17838,,10743,,3102,5400,,11080,xe" fillcolor="#061f5b" stroked="f" strokeweight="1pt">
                <v:stroke miterlimit="4" joinstyle="miter"/>
                <v:path arrowok="t" o:extrusionok="f" o:connecttype="custom" o:connectlocs="96371,87238;96371,87238;96371,87238;96371,87238" o:connectangles="0,90,180,270"/>
              </v:shape>
              <v:rect id="Shape 526" o:spid="_x0000_s1107" style="position:absolute;left:14404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" fillcolor="#061f5b" stroked="f" strokeweight="1pt">
                <v:stroke miterlimit="4"/>
              </v:rect>
              <v:shape id="Shape 87" o:spid="_x0000_s1108" style="position:absolute;left:14986;top:4085;width:98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" path="m16971,r4629,l21600,5033r-299,658c21102,5966,20952,6242,20754,6517r-5324,7189l21600,13706r,3825l12591,17531,9606,21600,,21600,16971,xe" fillcolor="#061f5b" stroked="f" strokeweight="1pt">
                <v:stroke miterlimit="4" joinstyle="miter"/>
                <v:path arrowok="t" o:extrusionok="f" o:connecttype="custom" o:connectlocs="49323,81906;49323,81906;49323,81906;49323,81906" o:connectangles="0,90,180,270"/>
              </v:shape>
              <v:shape id="Shape 88" o:spid="_x0000_s1109" style="position:absolute;left:15972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" path="m,l4821,,21600,21600r-9742,l8906,17531,,17531,,13706r6101,l935,6639c689,6364,491,6058,344,5783,197,5507,97,5232,48,4926l,5033,,xe" fillcolor="#061f5b" stroked="f" strokeweight="1pt">
                <v:stroke miterlimit="4" joinstyle="miter"/>
                <v:path arrowok="t" o:extrusionok="f" o:connecttype="custom" o:connectlocs="49887,81906;49887,81906;49887,81906;49887,81906" o:connectangles="0,90,180,270"/>
              </v:shape>
              <v:shape id="Shape 89" o:spid="_x0000_s1110" style="position:absolute;left:17000;top:4085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" path="m,l21600,r,3947l13528,3947r,17653l8073,21600r,-17653l,3947,,xe" fillcolor="#061f5b" stroked="f" strokeweight="1pt">
                <v:stroke miterlimit="4" joinstyle="miter"/>
                <v:path arrowok="t" o:extrusionok="f" o:connecttype="custom" o:connectlocs="79661,81908;79661,81908;79661,81908;79661,81908" o:connectangles="0,90,180,270"/>
              </v:shape>
              <v:rect id="Shape 527" o:spid="_x0000_s1111" style="position:absolute;left:18807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" fillcolor="#061f5b" stroked="f" strokeweight="1pt">
                <v:stroke miterlimit="4"/>
              </v:rect>
              <v:shape id="Shape 91" o:spid="_x0000_s1112" style="position:absolute;left:19486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" path="m20206,r1394,29l21600,3666r-399,-13c15329,3768,9057,6012,9057,10931v,2475,1593,3769,2240,4258c12143,15880,14731,17979,21550,17979r50,-2l21600,21600r-4905,-200c5753,20460,,16354,,10816,,3826,8660,288,20206,xe" fillcolor="#061f5b" stroked="f" strokeweight="1pt">
                <v:stroke miterlimit="4" joinstyle="miter"/>
                <v:path arrowok="t" o:extrusionok="f" o:connecttype="custom" o:connectlocs="49319,87107;49319,87107;49319,87107;49319,87107" o:connectangles="0,90,180,270"/>
              </v:shape>
              <v:shape id="Shape 92" o:spid="_x0000_s1113" style="position:absolute;left:20473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" path="m,l3912,81c9259,445,14516,1606,17809,3916v1447,1008,3791,3255,3791,6654c21600,17050,14316,21600,101,21600l,21596,,17968r2855,-143c9210,17154,12571,14256,12571,10829,12571,6847,8026,4210,2177,3710l,3641,,xe" fillcolor="#061f5b" stroked="f" strokeweight="1pt">
                <v:stroke miterlimit="4" joinstyle="miter"/>
                <v:path arrowok="t" o:extrusionok="f" o:connecttype="custom" o:connectlocs="49206,87007;49206,87007;49206,87007;49206,87007" o:connectangles="0,90,180,270"/>
              </v:shape>
              <v:shape id="Shape 93" o:spid="_x0000_s1114" style="position:absolute;left:21739;top:4085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" path="m,l4887,r9606,12024c15659,13523,15881,13829,17102,15511v-166,-2049,-166,-2600,-194,-4467l16908,r4692,l21600,21600r-4858,l7025,9423c5997,8108,5581,7557,4498,6028v139,1652,139,2018,167,3671l4665,21600,,21600,,xe" fillcolor="#061f5b" stroked="f" strokeweight="1pt">
                <v:stroke miterlimit="4" joinstyle="miter"/>
                <v:path arrowok="t" o:extrusionok="f" o:connecttype="custom" o:connectlocs="88416,81908;88416,81908;88416,81908;88416,81908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86"/>
    <w:rsid w:val="00093406"/>
    <w:rsid w:val="002168C2"/>
    <w:rsid w:val="003306F5"/>
    <w:rsid w:val="006D3CE5"/>
    <w:rsid w:val="00AA0F21"/>
    <w:rsid w:val="00D216DD"/>
    <w:rsid w:val="00DE6386"/>
    <w:rsid w:val="00E43893"/>
    <w:rsid w:val="00E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D0D0"/>
  <w15:docId w15:val="{01A80A23-859B-42B7-B0F3-F52581D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b/>
      <w:bCs/>
      <w:color w:val="2E304F"/>
      <w:sz w:val="24"/>
      <w:szCs w:val="24"/>
      <w:u w:color="2E304F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b/>
      <w:bCs/>
      <w:color w:val="2E304F"/>
      <w:sz w:val="24"/>
      <w:szCs w:val="24"/>
      <w:u w:color="2E304F"/>
    </w:rPr>
  </w:style>
  <w:style w:type="paragraph" w:customStyle="1" w:styleId="BodyA">
    <w:name w:val="Body A"/>
    <w:pPr>
      <w:spacing w:line="259" w:lineRule="auto"/>
    </w:pPr>
    <w:rPr>
      <w:rFonts w:eastAsia="Times New Roman"/>
      <w:b/>
      <w:bCs/>
      <w:color w:val="2E304F"/>
      <w:sz w:val="24"/>
      <w:szCs w:val="24"/>
      <w:u w:color="2E304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eastAsia="Times New Roman"/>
      <w:color w:val="000000"/>
      <w:sz w:val="30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\Downloads\11%20March%202024%20Special%20BOD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a328ec-9834-4843-b40a-adc9a9ad3595" xsi:nil="true"/>
    <lcf76f155ced4ddcb4097134ff3c332f xmlns="74c2543d-b920-4c44-90af-b45df2a56fb3">
      <Terms xmlns="http://schemas.microsoft.com/office/infopath/2007/PartnerControls"/>
    </lcf76f155ced4ddcb4097134ff3c332f>
    <_x004f_ct2023 xmlns="74c2543d-b920-4c44-90af-b45df2a56f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2E898EAE2A4EAB0996F0714C69D2" ma:contentTypeVersion="17" ma:contentTypeDescription="Create a new document." ma:contentTypeScope="" ma:versionID="d976e56a87163b1145b7a8d60d092999">
  <xsd:schema xmlns:xsd="http://www.w3.org/2001/XMLSchema" xmlns:xs="http://www.w3.org/2001/XMLSchema" xmlns:p="http://schemas.microsoft.com/office/2006/metadata/properties" xmlns:ns2="74c2543d-b920-4c44-90af-b45df2a56fb3" xmlns:ns3="c4a328ec-9834-4843-b40a-adc9a9ad3595" targetNamespace="http://schemas.microsoft.com/office/2006/metadata/properties" ma:root="true" ma:fieldsID="3d38cb53c3b452e595d1e182c05fb88d" ns2:_="" ns3:_="">
    <xsd:import namespace="74c2543d-b920-4c44-90af-b45df2a56fb3"/>
    <xsd:import namespace="c4a328ec-9834-4843-b40a-adc9a9ad3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004f_ct2023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2543d-b920-4c44-90af-b45df2a5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271c3d-543b-4dd6-9972-266981e4d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4f_ct2023" ma:index="21" nillable="true" ma:displayName="Oct 2023" ma:format="Dropdown" ma:internalName="_x004f_ct2023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28ec-9834-4843-b40a-adc9a9ad35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51721-2f33-4bd8-b629-9197d1c56ff8}" ma:internalName="TaxCatchAll" ma:showField="CatchAllData" ma:web="c4a328ec-9834-4843-b40a-adc9a9ad3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0A7C4-23EC-4973-9DDE-862D40E7DAD9}">
  <ds:schemaRefs>
    <ds:schemaRef ds:uri="http://schemas.microsoft.com/office/2006/metadata/properties"/>
    <ds:schemaRef ds:uri="http://schemas.microsoft.com/office/infopath/2007/PartnerControls"/>
    <ds:schemaRef ds:uri="c4a328ec-9834-4843-b40a-adc9a9ad3595"/>
    <ds:schemaRef ds:uri="74c2543d-b920-4c44-90af-b45df2a56fb3"/>
  </ds:schemaRefs>
</ds:datastoreItem>
</file>

<file path=customXml/itemProps2.xml><?xml version="1.0" encoding="utf-8"?>
<ds:datastoreItem xmlns:ds="http://schemas.openxmlformats.org/officeDocument/2006/customXml" ds:itemID="{02C58396-642E-479C-99CB-0ACD24CCB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D6E2E-BE0E-4B7D-A4F9-260FC7F7B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2543d-b920-4c44-90af-b45df2a56fb3"/>
    <ds:schemaRef ds:uri="c4a328ec-9834-4843-b40a-adc9a9ad3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March 2024 Special BOD Meeting.dotx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Chesley</dc:creator>
  <cp:lastModifiedBy>Jordan Chesley</cp:lastModifiedBy>
  <cp:revision>1</cp:revision>
  <dcterms:created xsi:type="dcterms:W3CDTF">2024-03-24T22:14:00Z</dcterms:created>
  <dcterms:modified xsi:type="dcterms:W3CDTF">2024-03-24T22:14:00Z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0x01010036D62E898EAE2A4EAB0996F0714C69D2</vt:lpwstr>
  </property>
  <property fmtid="{D5CDD505-2E9C-101B-9397-08002B2CF9AE}" pid="3" name="MediaServiceImageTags">
    <vt:lpwstr/>
  </property>
</Properties>
</file>